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C9" w:rsidRPr="000910F7" w:rsidRDefault="00B0707B" w:rsidP="00C216AE">
      <w:pPr>
        <w:spacing w:after="0"/>
        <w:jc w:val="right"/>
        <w:rPr>
          <w:b/>
        </w:rPr>
      </w:pPr>
      <w:r w:rsidRPr="000910F7">
        <w:rPr>
          <w:b/>
        </w:rPr>
        <w:t>SULIGREEN, zadruga za trajnostno prebivanje z.o.o.</w:t>
      </w:r>
    </w:p>
    <w:p w:rsidR="00C216AE" w:rsidRDefault="00C43734" w:rsidP="00C216AE">
      <w:pPr>
        <w:spacing w:after="0"/>
        <w:jc w:val="right"/>
      </w:pPr>
      <w:r>
        <w:t>Kraška ulica 12</w:t>
      </w:r>
      <w:r w:rsidR="00B0707B">
        <w:t xml:space="preserve">, 1000 Ljubljana, </w:t>
      </w:r>
    </w:p>
    <w:p w:rsidR="00B0707B" w:rsidRDefault="0024004E" w:rsidP="00C216AE">
      <w:pPr>
        <w:spacing w:after="0"/>
        <w:jc w:val="right"/>
      </w:pPr>
      <w:r>
        <w:t>matična štev</w:t>
      </w:r>
      <w:r w:rsidR="00C216AE">
        <w:t>.</w:t>
      </w:r>
      <w:r>
        <w:t xml:space="preserve"> 8244502000, </w:t>
      </w:r>
      <w:r w:rsidR="00B0707B">
        <w:t>davčna št.</w:t>
      </w:r>
      <w:r w:rsidR="00E24304">
        <w:t xml:space="preserve"> </w:t>
      </w:r>
      <w:r w:rsidR="00851EFE">
        <w:t xml:space="preserve">80937608 </w:t>
      </w:r>
      <w:r w:rsidR="00E24304">
        <w:t>(</w:t>
      </w:r>
      <w:r w:rsidR="00B0707B">
        <w:t>dalje:</w:t>
      </w:r>
      <w:r w:rsidR="00E24304">
        <w:t xml:space="preserve"> </w:t>
      </w:r>
      <w:r w:rsidR="00B0707B">
        <w:t>zadruga)</w:t>
      </w:r>
    </w:p>
    <w:p w:rsidR="00851EFE" w:rsidRDefault="00851EFE" w:rsidP="00C216AE">
      <w:pPr>
        <w:spacing w:after="0"/>
        <w:jc w:val="right"/>
      </w:pPr>
      <w:r>
        <w:t>Predsednik zadruge: dr. Gojko Stanič</w:t>
      </w:r>
    </w:p>
    <w:p w:rsidR="00B0707B" w:rsidRDefault="00B0707B" w:rsidP="00C216AE">
      <w:pPr>
        <w:spacing w:after="0"/>
        <w:jc w:val="both"/>
      </w:pPr>
    </w:p>
    <w:p w:rsidR="00C216AE" w:rsidRDefault="00C216AE" w:rsidP="00C216AE">
      <w:pPr>
        <w:spacing w:after="0"/>
        <w:jc w:val="both"/>
      </w:pPr>
    </w:p>
    <w:p w:rsidR="00D0576E" w:rsidRDefault="00D0576E" w:rsidP="00C216AE">
      <w:pPr>
        <w:spacing w:after="0"/>
        <w:jc w:val="center"/>
        <w:rPr>
          <w:b/>
          <w:spacing w:val="60"/>
          <w:sz w:val="24"/>
          <w:szCs w:val="24"/>
        </w:rPr>
      </w:pPr>
      <w:r w:rsidRPr="00EB0DDF">
        <w:rPr>
          <w:b/>
          <w:spacing w:val="60"/>
          <w:sz w:val="24"/>
          <w:szCs w:val="24"/>
        </w:rPr>
        <w:t>VPISNIC</w:t>
      </w:r>
      <w:r w:rsidR="00EB0DDF">
        <w:rPr>
          <w:b/>
          <w:spacing w:val="60"/>
          <w:sz w:val="24"/>
          <w:szCs w:val="24"/>
        </w:rPr>
        <w:t>A</w:t>
      </w:r>
    </w:p>
    <w:p w:rsidR="00B0707B" w:rsidRPr="00EB0DDF" w:rsidRDefault="00EB0DDF" w:rsidP="00C216AE">
      <w:pPr>
        <w:spacing w:after="0"/>
        <w:jc w:val="center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SLEDILCA</w:t>
      </w:r>
    </w:p>
    <w:p w:rsidR="00093011" w:rsidRDefault="00093011" w:rsidP="00E335F2">
      <w:pPr>
        <w:spacing w:after="0"/>
        <w:ind w:left="720"/>
        <w:jc w:val="both"/>
      </w:pPr>
    </w:p>
    <w:p w:rsidR="00EB0DDF" w:rsidRDefault="00EB0DDF" w:rsidP="00E335F2">
      <w:pPr>
        <w:spacing w:after="0"/>
        <w:ind w:left="720"/>
        <w:jc w:val="both"/>
      </w:pPr>
    </w:p>
    <w:p w:rsidR="00EB0DDF" w:rsidRDefault="00A2631C" w:rsidP="00E335F2">
      <w:pPr>
        <w:spacing w:after="0"/>
        <w:ind w:left="720"/>
        <w:jc w:val="both"/>
      </w:pPr>
      <w:r>
        <w:t xml:space="preserve">Podpisani </w:t>
      </w:r>
    </w:p>
    <w:p w:rsidR="00EB0DDF" w:rsidRDefault="00EB0DDF" w:rsidP="00EB0DDF">
      <w:pPr>
        <w:spacing w:after="0"/>
        <w:ind w:left="720"/>
        <w:jc w:val="both"/>
      </w:pPr>
      <w:r>
        <w:t>Ime in priimek / firma:</w:t>
      </w:r>
      <w:r w:rsidRPr="00EA596E">
        <w:t xml:space="preserve"> </w:t>
      </w:r>
      <w:r w:rsidR="009C631A" w:rsidRPr="008E6DCA"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Uppercase"/>
            </w:textInput>
          </w:ffData>
        </w:fldChar>
      </w:r>
      <w:bookmarkStart w:id="0" w:name="Text1"/>
      <w:r w:rsidRPr="008E6DCA">
        <w:rPr>
          <w:b/>
          <w:sz w:val="24"/>
        </w:rPr>
        <w:instrText xml:space="preserve"> FORMTEXT </w:instrText>
      </w:r>
      <w:r w:rsidR="009C631A" w:rsidRPr="008E6DCA">
        <w:rPr>
          <w:b/>
          <w:sz w:val="24"/>
        </w:rPr>
      </w:r>
      <w:r w:rsidR="009C631A" w:rsidRPr="008E6DCA">
        <w:rPr>
          <w:b/>
          <w:sz w:val="24"/>
        </w:rPr>
        <w:fldChar w:fldCharType="separate"/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="009C631A" w:rsidRPr="008E6DCA">
        <w:rPr>
          <w:b/>
          <w:sz w:val="24"/>
        </w:rPr>
        <w:fldChar w:fldCharType="end"/>
      </w:r>
      <w:bookmarkEnd w:id="0"/>
    </w:p>
    <w:p w:rsidR="00EB0DDF" w:rsidRDefault="00EB0DDF" w:rsidP="00EB0DDF">
      <w:pPr>
        <w:spacing w:after="0"/>
        <w:ind w:left="720"/>
        <w:jc w:val="both"/>
      </w:pPr>
      <w:r>
        <w:t xml:space="preserve">Naslov /sedež: </w:t>
      </w:r>
      <w:r w:rsidR="009C631A" w:rsidRPr="008E6DCA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8E6DCA">
        <w:rPr>
          <w:b/>
          <w:sz w:val="24"/>
        </w:rPr>
        <w:instrText xml:space="preserve"> FORMTEXT </w:instrText>
      </w:r>
      <w:r w:rsidR="009C631A" w:rsidRPr="008E6DCA">
        <w:rPr>
          <w:b/>
          <w:sz w:val="24"/>
        </w:rPr>
      </w:r>
      <w:r w:rsidR="009C631A" w:rsidRPr="008E6DCA">
        <w:rPr>
          <w:b/>
          <w:sz w:val="24"/>
        </w:rPr>
        <w:fldChar w:fldCharType="separate"/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="009C631A" w:rsidRPr="008E6DCA">
        <w:rPr>
          <w:b/>
          <w:sz w:val="24"/>
        </w:rPr>
        <w:fldChar w:fldCharType="end"/>
      </w:r>
    </w:p>
    <w:p w:rsidR="00EB0DDF" w:rsidRDefault="00EB0DDF" w:rsidP="00EB0DDF">
      <w:pPr>
        <w:spacing w:after="0"/>
        <w:ind w:left="720"/>
        <w:jc w:val="both"/>
      </w:pPr>
      <w:r>
        <w:t xml:space="preserve">E-mail: </w:t>
      </w:r>
      <w:r w:rsidR="009C631A" w:rsidRPr="008E6DCA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Lowercase"/>
            </w:textInput>
          </w:ffData>
        </w:fldChar>
      </w:r>
      <w:r w:rsidRPr="008E6DCA">
        <w:rPr>
          <w:b/>
          <w:sz w:val="24"/>
        </w:rPr>
        <w:instrText xml:space="preserve"> FORMTEXT </w:instrText>
      </w:r>
      <w:r w:rsidR="009C631A" w:rsidRPr="008E6DCA">
        <w:rPr>
          <w:b/>
          <w:sz w:val="24"/>
        </w:rPr>
      </w:r>
      <w:r w:rsidR="009C631A" w:rsidRPr="008E6DCA">
        <w:rPr>
          <w:b/>
          <w:sz w:val="24"/>
        </w:rPr>
        <w:fldChar w:fldCharType="separate"/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Pr="008E6DCA">
        <w:rPr>
          <w:b/>
          <w:noProof/>
          <w:sz w:val="24"/>
        </w:rPr>
        <w:t> </w:t>
      </w:r>
      <w:r w:rsidR="009C631A" w:rsidRPr="008E6DCA">
        <w:rPr>
          <w:b/>
          <w:sz w:val="24"/>
        </w:rPr>
        <w:fldChar w:fldCharType="end"/>
      </w:r>
    </w:p>
    <w:p w:rsidR="00EB0DDF" w:rsidRDefault="00EB0DDF" w:rsidP="00EB0DDF">
      <w:pPr>
        <w:spacing w:after="0"/>
        <w:ind w:left="720"/>
        <w:jc w:val="both"/>
      </w:pPr>
      <w:r>
        <w:t xml:space="preserve">Telefon / GSM: </w:t>
      </w:r>
      <w:r w:rsidR="009C631A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Uppercase"/>
            </w:textInput>
          </w:ffData>
        </w:fldChar>
      </w:r>
      <w:r>
        <w:rPr>
          <w:b/>
          <w:sz w:val="24"/>
        </w:rPr>
        <w:instrText xml:space="preserve"> FORMTEXT </w:instrText>
      </w:r>
      <w:r w:rsidR="009C631A">
        <w:rPr>
          <w:b/>
          <w:sz w:val="24"/>
        </w:rPr>
      </w:r>
      <w:r w:rsidR="009C631A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="009C631A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t>(neobvezno)</w:t>
      </w:r>
    </w:p>
    <w:p w:rsidR="00B0707B" w:rsidRDefault="00B0707B" w:rsidP="00EB0DDF">
      <w:pPr>
        <w:spacing w:after="0"/>
        <w:ind w:left="720"/>
      </w:pPr>
      <w:r>
        <w:t>izjavljam:</w:t>
      </w:r>
    </w:p>
    <w:p w:rsidR="00D0576E" w:rsidRDefault="00D0576E" w:rsidP="00D0576E">
      <w:pPr>
        <w:spacing w:after="0"/>
        <w:ind w:left="720"/>
        <w:jc w:val="center"/>
      </w:pPr>
    </w:p>
    <w:p w:rsidR="00D0576E" w:rsidRDefault="00D0576E" w:rsidP="00D0576E">
      <w:pPr>
        <w:spacing w:after="0"/>
        <w:ind w:left="720"/>
        <w:jc w:val="center"/>
      </w:pPr>
    </w:p>
    <w:p w:rsidR="00A2631C" w:rsidRDefault="00B0707B" w:rsidP="00D0576E">
      <w:pPr>
        <w:spacing w:after="0"/>
        <w:ind w:left="720"/>
        <w:jc w:val="both"/>
      </w:pPr>
      <w:r>
        <w:t>Da želim postati</w:t>
      </w:r>
      <w:r w:rsidR="00E24304">
        <w:t xml:space="preserve"> </w:t>
      </w:r>
      <w:r w:rsidR="00A2631C">
        <w:t>sledilec v</w:t>
      </w:r>
      <w:r w:rsidR="00E24304">
        <w:t xml:space="preserve"> </w:t>
      </w:r>
      <w:r w:rsidR="00A2631C">
        <w:t>zadrugi</w:t>
      </w:r>
      <w:r>
        <w:t xml:space="preserve"> SULIGREEN, zadruga za trajnostno prebivanje, </w:t>
      </w:r>
      <w:r w:rsidR="00093011">
        <w:t>Kraška ulica 12</w:t>
      </w:r>
      <w:r>
        <w:t>, 1000 Ljubljana</w:t>
      </w:r>
      <w:r w:rsidR="00851EFE">
        <w:t>, davčna št. 80937608</w:t>
      </w:r>
      <w:r w:rsidR="00E24304">
        <w:t xml:space="preserve"> </w:t>
      </w:r>
      <w:r w:rsidR="00A2631C">
        <w:t>v skladu s pravicami in dolžnostmi</w:t>
      </w:r>
      <w:r w:rsidR="00EB0DDF">
        <w:t>,</w:t>
      </w:r>
      <w:r w:rsidR="00A2631C">
        <w:t xml:space="preserve"> kot so določene v 1.</w:t>
      </w:r>
      <w:r w:rsidR="002F051E">
        <w:t xml:space="preserve"> </w:t>
      </w:r>
      <w:r w:rsidR="00A2631C">
        <w:t>členu zadružnih pravilih.</w:t>
      </w:r>
    </w:p>
    <w:p w:rsidR="00A2631C" w:rsidRDefault="00A2631C" w:rsidP="00A2631C">
      <w:pPr>
        <w:spacing w:after="0"/>
        <w:ind w:left="720"/>
        <w:jc w:val="both"/>
      </w:pPr>
    </w:p>
    <w:p w:rsidR="00A2631C" w:rsidRDefault="00A2631C" w:rsidP="00A2631C">
      <w:pPr>
        <w:spacing w:after="0"/>
        <w:ind w:left="720"/>
        <w:jc w:val="both"/>
      </w:pPr>
      <w:r>
        <w:t>Pričakujem, da me bo zadruga preko spleta informirala o vprašanjih trajnostnega načina prebivanja in življenja, urbanem vrtnarjenju, izobraževalnih dejavnostih, glede akcij oskrbe z eko hrano s strani eko kmetovalcev,</w:t>
      </w:r>
      <w:r w:rsidR="00D0576E">
        <w:t xml:space="preserve"> o</w:t>
      </w:r>
      <w:r>
        <w:t xml:space="preserve"> prostovoljnih akcijah in svojih drugih dejavnostih.</w:t>
      </w:r>
    </w:p>
    <w:p w:rsidR="00A2631C" w:rsidRDefault="00A2631C" w:rsidP="00A2631C">
      <w:pPr>
        <w:spacing w:after="0"/>
        <w:ind w:left="720"/>
        <w:jc w:val="both"/>
      </w:pPr>
      <w:r>
        <w:t>Zavezujem se vsako leto plačati zadrugi prispevek v višini</w:t>
      </w:r>
      <w:r w:rsidR="00EB0DDF">
        <w:t>,</w:t>
      </w:r>
      <w:r>
        <w:t xml:space="preserve"> kot ga določi zadruga. Plača</w:t>
      </w:r>
      <w:r w:rsidR="00D0576E">
        <w:t>l</w:t>
      </w:r>
      <w:r>
        <w:t xml:space="preserve"> ga bom na bančni račun zadruge pri banki Delavska hranilnica d.d. IBAN SI56 6100 0002 1078 253.</w:t>
      </w:r>
      <w:r w:rsidR="002F051E">
        <w:t xml:space="preserve"> </w:t>
      </w:r>
    </w:p>
    <w:p w:rsidR="00A2631C" w:rsidRDefault="00A2631C" w:rsidP="00A2631C">
      <w:pPr>
        <w:spacing w:after="0"/>
        <w:ind w:left="720"/>
        <w:jc w:val="both"/>
      </w:pPr>
      <w:r>
        <w:t>Za leto 2021 znaša prispevek 20</w:t>
      </w:r>
      <w:r w:rsidR="002F051E">
        <w:t xml:space="preserve"> </w:t>
      </w:r>
      <w:r>
        <w:t>evrov</w:t>
      </w:r>
      <w:r w:rsidR="002F051E">
        <w:t>.</w:t>
      </w:r>
      <w:r w:rsidR="00D0576E">
        <w:t xml:space="preserve"> </w:t>
      </w:r>
      <w:r w:rsidR="002F051E">
        <w:t>Č</w:t>
      </w:r>
      <w:r w:rsidR="00D0576E">
        <w:t xml:space="preserve">e prispevek ni plačan v roku 7 dni po vpisu sledilca </w:t>
      </w:r>
      <w:r w:rsidR="002F051E">
        <w:t>in</w:t>
      </w:r>
      <w:r w:rsidR="00D0576E">
        <w:t xml:space="preserve"> nato vsako leto do 31.12. za prihodnje leto</w:t>
      </w:r>
      <w:r w:rsidR="002F051E">
        <w:t>,</w:t>
      </w:r>
      <w:r w:rsidR="00D0576E">
        <w:t xml:space="preserve"> sledilcu prenehajo njegove pravice in dolžnosti po 1.</w:t>
      </w:r>
      <w:r w:rsidR="002F051E">
        <w:t xml:space="preserve"> </w:t>
      </w:r>
      <w:r w:rsidR="00D0576E">
        <w:t>členu zadružnih pravil.</w:t>
      </w:r>
    </w:p>
    <w:p w:rsidR="00D0576E" w:rsidRDefault="002F051E" w:rsidP="00A2631C">
      <w:pPr>
        <w:spacing w:after="0"/>
        <w:ind w:left="720"/>
        <w:jc w:val="both"/>
      </w:pPr>
      <w:r>
        <w:t>Z</w:t>
      </w:r>
      <w:r w:rsidR="00D0576E">
        <w:t>adruga</w:t>
      </w:r>
      <w:r>
        <w:t xml:space="preserve"> mora</w:t>
      </w:r>
      <w:r w:rsidR="00D0576E">
        <w:t xml:space="preserve"> moje osebne podatke koristiti samo za potrebe poslovanja zadruge in</w:t>
      </w:r>
      <w:r w:rsidR="00E24304">
        <w:t xml:space="preserve"> </w:t>
      </w:r>
      <w:r>
        <w:t>jih mora</w:t>
      </w:r>
      <w:r w:rsidR="00D0576E">
        <w:t xml:space="preserve"> varova</w:t>
      </w:r>
      <w:r>
        <w:t>ti</w:t>
      </w:r>
      <w:r w:rsidR="00E24304">
        <w:t xml:space="preserve"> </w:t>
      </w:r>
      <w:r w:rsidR="00D0576E">
        <w:t>v skladu z Zakonom o varstvu osebnih podatkov.</w:t>
      </w:r>
    </w:p>
    <w:p w:rsidR="00A2631C" w:rsidRDefault="00A2631C" w:rsidP="00A2631C">
      <w:pPr>
        <w:spacing w:after="0"/>
        <w:ind w:left="720"/>
        <w:jc w:val="both"/>
      </w:pPr>
    </w:p>
    <w:p w:rsidR="00A2631C" w:rsidRDefault="00A2631C" w:rsidP="00A2631C">
      <w:pPr>
        <w:spacing w:after="0"/>
        <w:ind w:left="720"/>
        <w:jc w:val="both"/>
      </w:pPr>
    </w:p>
    <w:p w:rsidR="00EB0DDF" w:rsidRDefault="00EB0DDF" w:rsidP="00EB0DDF">
      <w:pPr>
        <w:spacing w:after="0"/>
        <w:ind w:left="720"/>
        <w:jc w:val="both"/>
      </w:pPr>
      <w:r>
        <w:t xml:space="preserve">V </w:t>
      </w:r>
      <w:r w:rsidR="009C631A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>
        <w:rPr>
          <w:u w:val="single"/>
        </w:rPr>
        <w:instrText xml:space="preserve"> FORMTEXT </w:instrText>
      </w:r>
      <w:r w:rsidR="009C631A">
        <w:rPr>
          <w:u w:val="single"/>
        </w:rPr>
      </w:r>
      <w:r w:rsidR="009C631A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9C631A">
        <w:rPr>
          <w:u w:val="single"/>
        </w:rPr>
        <w:fldChar w:fldCharType="end"/>
      </w:r>
      <w:r>
        <w:t xml:space="preserve">, dne </w:t>
      </w:r>
      <w:sdt>
        <w:sdtPr>
          <w:id w:val="32856757"/>
          <w:placeholder>
            <w:docPart w:val="DA1887B132464AEC87153C57D14F5028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3B1244">
            <w:rPr>
              <w:rStyle w:val="PlaceholderText"/>
              <w:u w:val="single"/>
            </w:rPr>
            <w:t>DATUM</w:t>
          </w:r>
        </w:sdtContent>
      </w:sdt>
    </w:p>
    <w:p w:rsidR="000910F7" w:rsidRDefault="000910F7" w:rsidP="00C216AE">
      <w:pPr>
        <w:spacing w:after="0"/>
        <w:ind w:left="720"/>
        <w:jc w:val="both"/>
      </w:pPr>
    </w:p>
    <w:p w:rsidR="003B1244" w:rsidRDefault="003B1244" w:rsidP="003B1244">
      <w:pPr>
        <w:spacing w:after="0"/>
        <w:ind w:left="720"/>
        <w:jc w:val="both"/>
      </w:pPr>
      <w:r>
        <w:t xml:space="preserve">Podpis sledilca: </w:t>
      </w:r>
      <w:sdt>
        <w:sdtPr>
          <w:id w:val="17423526"/>
          <w:showingPlcHdr/>
          <w:picture/>
        </w:sdtPr>
        <w:sdtContent>
          <w:r w:rsidRPr="002F7550">
            <w:rPr>
              <w:noProof/>
              <w:u w:val="single"/>
              <w:lang w:eastAsia="sl-SI"/>
            </w:rPr>
            <w:drawing>
              <wp:inline distT="0" distB="0" distL="0" distR="0">
                <wp:extent cx="2171700" cy="790575"/>
                <wp:effectExtent l="19050" t="0" r="0" b="0"/>
                <wp:docPr id="1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lum brigh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A1124" w:rsidRDefault="00CA1124" w:rsidP="003B1244">
      <w:pPr>
        <w:spacing w:after="0"/>
        <w:jc w:val="both"/>
      </w:pPr>
    </w:p>
    <w:sectPr w:rsidR="00CA1124" w:rsidSect="00EB0DDF">
      <w:headerReference w:type="default" r:id="rId8"/>
      <w:footerReference w:type="default" r:id="rId9"/>
      <w:pgSz w:w="11906" w:h="16838"/>
      <w:pgMar w:top="1058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21" w:rsidRDefault="00A37121" w:rsidP="00B0707B">
      <w:pPr>
        <w:spacing w:after="0" w:line="240" w:lineRule="auto"/>
      </w:pPr>
      <w:r>
        <w:separator/>
      </w:r>
    </w:p>
  </w:endnote>
  <w:endnote w:type="continuationSeparator" w:id="0">
    <w:p w:rsidR="00A37121" w:rsidRDefault="00A37121" w:rsidP="00B0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24" w:rsidRDefault="009C631A" w:rsidP="00B71A42">
    <w:pPr>
      <w:pStyle w:val="Footer"/>
      <w:jc w:val="right"/>
    </w:pPr>
    <w:fldSimple w:instr=" PAGE   \* MERGEFORMAT ">
      <w:r w:rsidR="004E59EE">
        <w:rPr>
          <w:noProof/>
        </w:rPr>
        <w:t>1</w:t>
      </w:r>
    </w:fldSimple>
  </w:p>
  <w:p w:rsidR="00B71A42" w:rsidRPr="00D0576E" w:rsidRDefault="00B71A42" w:rsidP="00B71A42">
    <w:pPr>
      <w:rPr>
        <w:sz w:val="18"/>
        <w:szCs w:val="18"/>
      </w:rPr>
    </w:pPr>
    <w:r w:rsidRPr="00D0576E">
      <w:rPr>
        <w:sz w:val="18"/>
        <w:szCs w:val="18"/>
      </w:rPr>
      <w:t>SULIGREEN, zadruga za trajnostno prebivanje z.o.o. bo osebne podatke iz pristopne izjave koristila samo za potrebe registra članov in internega komuniciranja in delovanja s člani zadruge</w:t>
    </w:r>
    <w:r w:rsidR="00D0576E" w:rsidRPr="00D0576E">
      <w:rPr>
        <w:sz w:val="18"/>
        <w:szCs w:val="18"/>
      </w:rPr>
      <w:t xml:space="preserve"> in v skladu z Zakonom o varstvu osebnih podatkov.</w:t>
    </w:r>
  </w:p>
  <w:p w:rsidR="00B71A42" w:rsidRDefault="00B71A42" w:rsidP="00B71A42">
    <w:pPr>
      <w:pStyle w:val="Footer"/>
    </w:pPr>
  </w:p>
  <w:p w:rsidR="00CA1124" w:rsidRDefault="00CA11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21" w:rsidRDefault="00A37121" w:rsidP="00B0707B">
      <w:pPr>
        <w:spacing w:after="0" w:line="240" w:lineRule="auto"/>
      </w:pPr>
      <w:r>
        <w:separator/>
      </w:r>
    </w:p>
  </w:footnote>
  <w:footnote w:type="continuationSeparator" w:id="0">
    <w:p w:rsidR="00A37121" w:rsidRDefault="00A37121" w:rsidP="00B0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7B" w:rsidRDefault="00B0707B" w:rsidP="00B0707B">
    <w:pPr>
      <w:pStyle w:val="Header"/>
      <w:jc w:val="right"/>
    </w:pPr>
    <w:r>
      <w:t xml:space="preserve">Poslovna </w:t>
    </w:r>
    <w:r w:rsidR="002F051E">
      <w:t xml:space="preserve">in osebna </w:t>
    </w:r>
    <w:r>
      <w:t>skrivnost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7E42"/>
    <w:multiLevelType w:val="hybridMultilevel"/>
    <w:tmpl w:val="65085448"/>
    <w:lvl w:ilvl="0" w:tplc="322899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 w:cryptProviderType="rsaFull" w:cryptAlgorithmClass="hash" w:cryptAlgorithmType="typeAny" w:cryptAlgorithmSid="4" w:cryptSpinCount="100000" w:hash="q1G5C49KcZPS4mg6wdEylbwKvhU=" w:salt="J1vqdOETGpG8Q5a54gPl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FD"/>
    <w:rsid w:val="000115C9"/>
    <w:rsid w:val="000425EE"/>
    <w:rsid w:val="000910F7"/>
    <w:rsid w:val="00093011"/>
    <w:rsid w:val="00095910"/>
    <w:rsid w:val="00104431"/>
    <w:rsid w:val="00173A5D"/>
    <w:rsid w:val="00192403"/>
    <w:rsid w:val="001C7841"/>
    <w:rsid w:val="001C7848"/>
    <w:rsid w:val="001D05A6"/>
    <w:rsid w:val="001D48A0"/>
    <w:rsid w:val="001F5C0F"/>
    <w:rsid w:val="0024004E"/>
    <w:rsid w:val="002576B0"/>
    <w:rsid w:val="00271972"/>
    <w:rsid w:val="00274043"/>
    <w:rsid w:val="002741C8"/>
    <w:rsid w:val="002F051E"/>
    <w:rsid w:val="0033731E"/>
    <w:rsid w:val="00354864"/>
    <w:rsid w:val="00367438"/>
    <w:rsid w:val="003B0A32"/>
    <w:rsid w:val="003B1244"/>
    <w:rsid w:val="003B7FFD"/>
    <w:rsid w:val="003C1DBA"/>
    <w:rsid w:val="00406EF1"/>
    <w:rsid w:val="0043263A"/>
    <w:rsid w:val="00434288"/>
    <w:rsid w:val="004502BE"/>
    <w:rsid w:val="0045398D"/>
    <w:rsid w:val="00455CD5"/>
    <w:rsid w:val="00474761"/>
    <w:rsid w:val="004851F6"/>
    <w:rsid w:val="004B17EB"/>
    <w:rsid w:val="004C6E96"/>
    <w:rsid w:val="004E59EE"/>
    <w:rsid w:val="004F1BDC"/>
    <w:rsid w:val="00501F08"/>
    <w:rsid w:val="00533636"/>
    <w:rsid w:val="00561060"/>
    <w:rsid w:val="005632CE"/>
    <w:rsid w:val="005825F0"/>
    <w:rsid w:val="005A2EF6"/>
    <w:rsid w:val="005D75D1"/>
    <w:rsid w:val="005E3406"/>
    <w:rsid w:val="00632A4F"/>
    <w:rsid w:val="006618F0"/>
    <w:rsid w:val="006A7B8D"/>
    <w:rsid w:val="006B6A64"/>
    <w:rsid w:val="006F2AA7"/>
    <w:rsid w:val="00725C81"/>
    <w:rsid w:val="00726823"/>
    <w:rsid w:val="0073174A"/>
    <w:rsid w:val="0073345E"/>
    <w:rsid w:val="00773EC1"/>
    <w:rsid w:val="007A59DE"/>
    <w:rsid w:val="00847C20"/>
    <w:rsid w:val="00851EFE"/>
    <w:rsid w:val="008613E4"/>
    <w:rsid w:val="00862DC6"/>
    <w:rsid w:val="008A4222"/>
    <w:rsid w:val="008C1990"/>
    <w:rsid w:val="008C6474"/>
    <w:rsid w:val="008C7B4D"/>
    <w:rsid w:val="00982F7C"/>
    <w:rsid w:val="009C631A"/>
    <w:rsid w:val="009C7596"/>
    <w:rsid w:val="009E14EB"/>
    <w:rsid w:val="009F2135"/>
    <w:rsid w:val="00A16681"/>
    <w:rsid w:val="00A2631C"/>
    <w:rsid w:val="00A308A3"/>
    <w:rsid w:val="00A37121"/>
    <w:rsid w:val="00B0707B"/>
    <w:rsid w:val="00B71A42"/>
    <w:rsid w:val="00BE02F6"/>
    <w:rsid w:val="00C0539C"/>
    <w:rsid w:val="00C10C0E"/>
    <w:rsid w:val="00C1709F"/>
    <w:rsid w:val="00C216AE"/>
    <w:rsid w:val="00C35080"/>
    <w:rsid w:val="00C43734"/>
    <w:rsid w:val="00C866E1"/>
    <w:rsid w:val="00CA1124"/>
    <w:rsid w:val="00CB2A85"/>
    <w:rsid w:val="00CC4CBE"/>
    <w:rsid w:val="00D0576E"/>
    <w:rsid w:val="00D3006B"/>
    <w:rsid w:val="00E01C20"/>
    <w:rsid w:val="00E02C40"/>
    <w:rsid w:val="00E24304"/>
    <w:rsid w:val="00E335F2"/>
    <w:rsid w:val="00E80A5F"/>
    <w:rsid w:val="00EA3306"/>
    <w:rsid w:val="00EA5D25"/>
    <w:rsid w:val="00EB0DDF"/>
    <w:rsid w:val="00EB7213"/>
    <w:rsid w:val="00EC4AF1"/>
    <w:rsid w:val="00F04392"/>
    <w:rsid w:val="00F11E67"/>
    <w:rsid w:val="00F473D9"/>
    <w:rsid w:val="00F700E5"/>
    <w:rsid w:val="00F851F8"/>
    <w:rsid w:val="00F87884"/>
    <w:rsid w:val="00FD1B23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0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7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0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B0D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1887B132464AEC87153C57D14F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B046-E1A2-4584-AF79-154045192A37}"/>
      </w:docPartPr>
      <w:docPartBody>
        <w:p w:rsidR="00F13C7E" w:rsidRDefault="008524C0" w:rsidP="008524C0">
          <w:pPr>
            <w:pStyle w:val="DA1887B132464AEC87153C57D14F5028"/>
          </w:pPr>
          <w:r w:rsidRPr="008E6DCA">
            <w:rPr>
              <w:rStyle w:val="PlaceholderText"/>
            </w:rPr>
            <w:t>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24C0"/>
    <w:rsid w:val="0061175B"/>
    <w:rsid w:val="008524C0"/>
    <w:rsid w:val="008D7D35"/>
    <w:rsid w:val="00CE3E76"/>
    <w:rsid w:val="00F1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7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4C0"/>
    <w:rPr>
      <w:color w:val="808080"/>
    </w:rPr>
  </w:style>
  <w:style w:type="paragraph" w:customStyle="1" w:styleId="DA1887B132464AEC87153C57D14F5028">
    <w:name w:val="DA1887B132464AEC87153C57D14F5028"/>
    <w:rsid w:val="008524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PRISTOPNA IZJAVA-SULIGREEN-sledilec.dotx</Template>
  <TotalTime>145</TotalTime>
  <Pages>1</Pages>
  <Words>237</Words>
  <Characters>1250</Characters>
  <Application>Microsoft Office Word</Application>
  <DocSecurity>0</DocSecurity>
  <Lines>41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Pristopna izjava</dc:title>
  <dc:subject>sledilec</dc:subject>
  <dc:creator>Gojko Stanič</dc:creator>
  <cp:lastModifiedBy>/</cp:lastModifiedBy>
  <cp:revision>7</cp:revision>
  <cp:lastPrinted>2020-11-24T14:26:00Z</cp:lastPrinted>
  <dcterms:created xsi:type="dcterms:W3CDTF">2020-12-29T16:51:00Z</dcterms:created>
  <dcterms:modified xsi:type="dcterms:W3CDTF">2020-12-29T16:57:00Z</dcterms:modified>
</cp:coreProperties>
</file>