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08" w:rsidRDefault="00501F08" w:rsidP="00C216AE">
      <w:pPr>
        <w:spacing w:after="0"/>
        <w:jc w:val="right"/>
        <w:rPr>
          <w:b/>
        </w:rPr>
      </w:pPr>
    </w:p>
    <w:p w:rsidR="000115C9" w:rsidRPr="000910F7" w:rsidRDefault="00B0707B" w:rsidP="00C216AE">
      <w:pPr>
        <w:spacing w:after="0"/>
        <w:jc w:val="right"/>
        <w:rPr>
          <w:b/>
        </w:rPr>
      </w:pPr>
      <w:r w:rsidRPr="000910F7">
        <w:rPr>
          <w:b/>
        </w:rPr>
        <w:t>SULIGREEN, zadruga za trajnostno prebivanje z.o.o.</w:t>
      </w:r>
    </w:p>
    <w:p w:rsidR="00C216AE" w:rsidRDefault="00C43734" w:rsidP="00C216AE">
      <w:pPr>
        <w:spacing w:after="0"/>
        <w:jc w:val="right"/>
      </w:pPr>
      <w:r>
        <w:t>Kraška ulica 12</w:t>
      </w:r>
      <w:r w:rsidR="00B0707B">
        <w:t xml:space="preserve"> , 1000 Ljubljana, </w:t>
      </w:r>
    </w:p>
    <w:p w:rsidR="00B0707B" w:rsidRDefault="0024004E" w:rsidP="00C216AE">
      <w:pPr>
        <w:spacing w:after="0"/>
        <w:jc w:val="right"/>
      </w:pPr>
      <w:r>
        <w:t>matična štev</w:t>
      </w:r>
      <w:r w:rsidR="00C216AE">
        <w:t>.</w:t>
      </w:r>
      <w:r>
        <w:t xml:space="preserve"> 8244502000, </w:t>
      </w:r>
      <w:r w:rsidR="00B0707B">
        <w:t>davčna št.</w:t>
      </w:r>
      <w:r w:rsidR="00B73BE2">
        <w:t xml:space="preserve"> </w:t>
      </w:r>
      <w:r w:rsidR="00851EFE">
        <w:t xml:space="preserve">80937608 </w:t>
      </w:r>
      <w:r w:rsidR="00776E79">
        <w:t>(</w:t>
      </w:r>
      <w:r w:rsidR="00B0707B">
        <w:t>dalje:</w:t>
      </w:r>
      <w:r w:rsidR="00B73BE2">
        <w:t xml:space="preserve"> </w:t>
      </w:r>
      <w:r w:rsidR="00B0707B">
        <w:t>zadruga)</w:t>
      </w:r>
    </w:p>
    <w:p w:rsidR="00851EFE" w:rsidRDefault="00851EFE" w:rsidP="00C216AE">
      <w:pPr>
        <w:spacing w:after="0"/>
        <w:jc w:val="right"/>
      </w:pPr>
      <w:r>
        <w:t>Predsednik zadruge: dr. Gojko Stanič</w:t>
      </w:r>
    </w:p>
    <w:p w:rsidR="00B0707B" w:rsidRDefault="00B0707B" w:rsidP="00C216AE">
      <w:pPr>
        <w:spacing w:after="0"/>
        <w:jc w:val="both"/>
      </w:pPr>
    </w:p>
    <w:p w:rsidR="00C216AE" w:rsidRDefault="00C216AE" w:rsidP="00C216AE">
      <w:pPr>
        <w:spacing w:after="0"/>
        <w:jc w:val="both"/>
      </w:pPr>
    </w:p>
    <w:p w:rsidR="009F2135" w:rsidRPr="00B73BE2" w:rsidRDefault="00B73BE2" w:rsidP="00C216AE">
      <w:pPr>
        <w:spacing w:after="0"/>
        <w:jc w:val="center"/>
        <w:rPr>
          <w:b/>
          <w:spacing w:val="60"/>
          <w:sz w:val="24"/>
          <w:szCs w:val="24"/>
        </w:rPr>
      </w:pPr>
      <w:r w:rsidRPr="00B73BE2">
        <w:rPr>
          <w:b/>
          <w:spacing w:val="60"/>
          <w:sz w:val="24"/>
          <w:szCs w:val="24"/>
        </w:rPr>
        <w:t>P</w:t>
      </w:r>
      <w:r w:rsidR="00B0707B" w:rsidRPr="00B73BE2">
        <w:rPr>
          <w:b/>
          <w:spacing w:val="60"/>
          <w:sz w:val="24"/>
          <w:szCs w:val="24"/>
        </w:rPr>
        <w:t>RISTOPNA</w:t>
      </w:r>
      <w:r w:rsidRPr="00B73BE2">
        <w:rPr>
          <w:b/>
          <w:spacing w:val="60"/>
          <w:sz w:val="24"/>
          <w:szCs w:val="24"/>
        </w:rPr>
        <w:t xml:space="preserve"> </w:t>
      </w:r>
      <w:r w:rsidR="00B0707B" w:rsidRPr="00B73BE2">
        <w:rPr>
          <w:b/>
          <w:spacing w:val="60"/>
          <w:sz w:val="24"/>
          <w:szCs w:val="24"/>
        </w:rPr>
        <w:t>IZJAVA</w:t>
      </w:r>
      <w:r w:rsidRPr="00B73BE2">
        <w:rPr>
          <w:b/>
          <w:spacing w:val="60"/>
          <w:sz w:val="24"/>
          <w:szCs w:val="24"/>
        </w:rPr>
        <w:t xml:space="preserve"> </w:t>
      </w:r>
    </w:p>
    <w:p w:rsidR="00B0707B" w:rsidRPr="00B73BE2" w:rsidRDefault="00F04392" w:rsidP="00C216AE">
      <w:pPr>
        <w:spacing w:after="0"/>
        <w:jc w:val="center"/>
        <w:rPr>
          <w:b/>
          <w:spacing w:val="60"/>
          <w:sz w:val="24"/>
          <w:szCs w:val="24"/>
        </w:rPr>
      </w:pPr>
      <w:r w:rsidRPr="00B73BE2">
        <w:rPr>
          <w:b/>
          <w:spacing w:val="60"/>
          <w:sz w:val="24"/>
          <w:szCs w:val="24"/>
        </w:rPr>
        <w:t>ZA ČLANA</w:t>
      </w:r>
      <w:r w:rsidR="001728A3">
        <w:rPr>
          <w:b/>
          <w:spacing w:val="60"/>
          <w:sz w:val="24"/>
          <w:szCs w:val="24"/>
        </w:rPr>
        <w:t xml:space="preserve"> STANOVALCA</w:t>
      </w:r>
    </w:p>
    <w:p w:rsidR="00093011" w:rsidRDefault="00093011" w:rsidP="00E335F2">
      <w:pPr>
        <w:spacing w:after="0"/>
        <w:ind w:left="720"/>
        <w:jc w:val="both"/>
      </w:pPr>
    </w:p>
    <w:p w:rsidR="00AC0029" w:rsidRDefault="00C216AE" w:rsidP="00E335F2">
      <w:pPr>
        <w:spacing w:after="0"/>
        <w:ind w:left="720"/>
        <w:jc w:val="both"/>
      </w:pPr>
      <w:r>
        <w:t>Ime in priimek</w:t>
      </w:r>
      <w:r w:rsidR="00AC0029">
        <w:t xml:space="preserve"> </w:t>
      </w:r>
      <w:r>
        <w:t>/</w:t>
      </w:r>
      <w:r w:rsidR="00AC0029">
        <w:t xml:space="preserve"> </w:t>
      </w:r>
      <w:r w:rsidR="00DE6C6A">
        <w:t>firma</w:t>
      </w:r>
      <w:r w:rsidR="00F44564">
        <w:t>:</w:t>
      </w:r>
      <w:r w:rsidR="00EA596E" w:rsidRPr="00EA596E">
        <w:t xml:space="preserve"> </w:t>
      </w:r>
      <w:r w:rsidR="00021309">
        <w:rPr>
          <w:b/>
          <w:sz w:val="24"/>
        </w:rPr>
        <w:fldChar w:fldCharType="begin">
          <w:ffData>
            <w:name w:val="Text1"/>
            <w:enabled/>
            <w:calcOnExit w:val="0"/>
            <w:textInput>
              <w:maxLength w:val="40"/>
              <w:format w:val="Uppercase"/>
            </w:textInput>
          </w:ffData>
        </w:fldChar>
      </w:r>
      <w:bookmarkStart w:id="0" w:name="Text1"/>
      <w:r w:rsidR="00DE7318">
        <w:rPr>
          <w:b/>
          <w:sz w:val="24"/>
        </w:rPr>
        <w:instrText xml:space="preserve"> FORMTEXT </w:instrText>
      </w:r>
      <w:r w:rsidR="00021309">
        <w:rPr>
          <w:b/>
          <w:sz w:val="24"/>
        </w:rPr>
      </w:r>
      <w:r w:rsidR="00021309">
        <w:rPr>
          <w:b/>
          <w:sz w:val="24"/>
        </w:rPr>
        <w:fldChar w:fldCharType="separate"/>
      </w:r>
      <w:r w:rsidR="00DE7318">
        <w:rPr>
          <w:b/>
          <w:noProof/>
          <w:sz w:val="24"/>
        </w:rPr>
        <w:t> </w:t>
      </w:r>
      <w:r w:rsidR="00DE7318">
        <w:rPr>
          <w:b/>
          <w:noProof/>
          <w:sz w:val="24"/>
        </w:rPr>
        <w:t> </w:t>
      </w:r>
      <w:r w:rsidR="00DE7318">
        <w:rPr>
          <w:b/>
          <w:noProof/>
          <w:sz w:val="24"/>
        </w:rPr>
        <w:t> </w:t>
      </w:r>
      <w:r w:rsidR="00DE7318">
        <w:rPr>
          <w:b/>
          <w:noProof/>
          <w:sz w:val="24"/>
        </w:rPr>
        <w:t> </w:t>
      </w:r>
      <w:r w:rsidR="00DE7318">
        <w:rPr>
          <w:b/>
          <w:noProof/>
          <w:sz w:val="24"/>
        </w:rPr>
        <w:t> </w:t>
      </w:r>
      <w:r w:rsidR="00021309">
        <w:rPr>
          <w:b/>
          <w:sz w:val="24"/>
        </w:rPr>
        <w:fldChar w:fldCharType="end"/>
      </w:r>
      <w:bookmarkEnd w:id="0"/>
    </w:p>
    <w:p w:rsidR="00AC0029" w:rsidRDefault="00AC0029" w:rsidP="00E335F2">
      <w:pPr>
        <w:spacing w:after="0"/>
        <w:ind w:left="720"/>
        <w:jc w:val="both"/>
      </w:pPr>
      <w:r>
        <w:t>N</w:t>
      </w:r>
      <w:r w:rsidR="00C216AE">
        <w:t>aslov</w:t>
      </w:r>
      <w:r>
        <w:t xml:space="preserve"> </w:t>
      </w:r>
      <w:r w:rsidR="00C216AE">
        <w:t>/sedež</w:t>
      </w:r>
      <w:r>
        <w:t>:</w:t>
      </w:r>
      <w:r w:rsidR="00CD4DAC">
        <w:t xml:space="preserve"> </w:t>
      </w:r>
      <w:r w:rsidR="00021309">
        <w:rPr>
          <w:b/>
          <w:sz w:val="24"/>
        </w:rPr>
        <w:fldChar w:fldCharType="begin">
          <w:ffData>
            <w:name w:val=""/>
            <w:enabled/>
            <w:calcOnExit w:val="0"/>
            <w:textInput>
              <w:maxLength w:val="40"/>
              <w:format w:val="Uppercase"/>
            </w:textInput>
          </w:ffData>
        </w:fldChar>
      </w:r>
      <w:r w:rsidR="00DE7318">
        <w:rPr>
          <w:b/>
          <w:sz w:val="24"/>
        </w:rPr>
        <w:instrText xml:space="preserve"> FORMTEXT </w:instrText>
      </w:r>
      <w:r w:rsidR="00021309">
        <w:rPr>
          <w:b/>
          <w:sz w:val="24"/>
        </w:rPr>
      </w:r>
      <w:r w:rsidR="00021309">
        <w:rPr>
          <w:b/>
          <w:sz w:val="24"/>
        </w:rPr>
        <w:fldChar w:fldCharType="separate"/>
      </w:r>
      <w:r w:rsidR="00DE7318">
        <w:rPr>
          <w:b/>
          <w:noProof/>
          <w:sz w:val="24"/>
        </w:rPr>
        <w:t> </w:t>
      </w:r>
      <w:r w:rsidR="00DE7318">
        <w:rPr>
          <w:b/>
          <w:noProof/>
          <w:sz w:val="24"/>
        </w:rPr>
        <w:t> </w:t>
      </w:r>
      <w:r w:rsidR="00DE7318">
        <w:rPr>
          <w:b/>
          <w:noProof/>
          <w:sz w:val="24"/>
        </w:rPr>
        <w:t> </w:t>
      </w:r>
      <w:r w:rsidR="00DE7318">
        <w:rPr>
          <w:b/>
          <w:noProof/>
          <w:sz w:val="24"/>
        </w:rPr>
        <w:t> </w:t>
      </w:r>
      <w:r w:rsidR="00DE7318">
        <w:rPr>
          <w:b/>
          <w:noProof/>
          <w:sz w:val="24"/>
        </w:rPr>
        <w:t> </w:t>
      </w:r>
      <w:r w:rsidR="00021309">
        <w:rPr>
          <w:b/>
          <w:sz w:val="24"/>
        </w:rPr>
        <w:fldChar w:fldCharType="end"/>
      </w:r>
    </w:p>
    <w:p w:rsidR="005903C2" w:rsidRDefault="00C216AE" w:rsidP="00E335F2">
      <w:pPr>
        <w:spacing w:after="0"/>
        <w:ind w:left="720"/>
        <w:jc w:val="both"/>
      </w:pPr>
      <w:r>
        <w:t>EMŠO</w:t>
      </w:r>
      <w:r w:rsidR="00AC0029">
        <w:t xml:space="preserve"> </w:t>
      </w:r>
      <w:r>
        <w:t>/</w:t>
      </w:r>
      <w:r w:rsidR="00AC0029">
        <w:t xml:space="preserve"> </w:t>
      </w:r>
      <w:r>
        <w:t>mat</w:t>
      </w:r>
      <w:r w:rsidR="00AC0029">
        <w:t xml:space="preserve">ična </w:t>
      </w:r>
      <w:r>
        <w:t>št</w:t>
      </w:r>
      <w:r w:rsidR="00AC0029">
        <w:t>evilka:</w:t>
      </w:r>
      <w:r w:rsidR="004B0B32">
        <w:t xml:space="preserve"> </w:t>
      </w:r>
      <w:r w:rsidR="00021309">
        <w:rPr>
          <w:b/>
          <w:sz w:val="24"/>
        </w:rPr>
        <w:fldChar w:fldCharType="begin">
          <w:ffData>
            <w:name w:val=""/>
            <w:enabled/>
            <w:calcOnExit w:val="0"/>
            <w:textInput>
              <w:maxLength w:val="13"/>
            </w:textInput>
          </w:ffData>
        </w:fldChar>
      </w:r>
      <w:r w:rsidR="00DE7318">
        <w:rPr>
          <w:b/>
          <w:sz w:val="24"/>
        </w:rPr>
        <w:instrText xml:space="preserve"> FORMTEXT </w:instrText>
      </w:r>
      <w:r w:rsidR="00021309">
        <w:rPr>
          <w:b/>
          <w:sz w:val="24"/>
        </w:rPr>
      </w:r>
      <w:r w:rsidR="00021309">
        <w:rPr>
          <w:b/>
          <w:sz w:val="24"/>
        </w:rPr>
        <w:fldChar w:fldCharType="separate"/>
      </w:r>
      <w:r w:rsidR="00DE7318">
        <w:rPr>
          <w:b/>
          <w:noProof/>
          <w:sz w:val="24"/>
        </w:rPr>
        <w:t> </w:t>
      </w:r>
      <w:r w:rsidR="00DE7318">
        <w:rPr>
          <w:b/>
          <w:noProof/>
          <w:sz w:val="24"/>
        </w:rPr>
        <w:t> </w:t>
      </w:r>
      <w:r w:rsidR="00DE7318">
        <w:rPr>
          <w:b/>
          <w:noProof/>
          <w:sz w:val="24"/>
        </w:rPr>
        <w:t> </w:t>
      </w:r>
      <w:r w:rsidR="00DE7318">
        <w:rPr>
          <w:b/>
          <w:noProof/>
          <w:sz w:val="24"/>
        </w:rPr>
        <w:t> </w:t>
      </w:r>
      <w:r w:rsidR="00DE7318">
        <w:rPr>
          <w:b/>
          <w:noProof/>
          <w:sz w:val="24"/>
        </w:rPr>
        <w:t> </w:t>
      </w:r>
      <w:r w:rsidR="00021309">
        <w:rPr>
          <w:b/>
          <w:sz w:val="24"/>
        </w:rPr>
        <w:fldChar w:fldCharType="end"/>
      </w:r>
    </w:p>
    <w:p w:rsidR="00AC0029" w:rsidRDefault="00AC0029" w:rsidP="00E335F2">
      <w:pPr>
        <w:spacing w:after="0"/>
        <w:ind w:left="720"/>
        <w:jc w:val="both"/>
      </w:pPr>
      <w:r>
        <w:t>D</w:t>
      </w:r>
      <w:r w:rsidR="00C216AE">
        <w:t>avčna številka</w:t>
      </w:r>
      <w:r>
        <w:t>:</w:t>
      </w:r>
      <w:r w:rsidR="00B73BE2">
        <w:t xml:space="preserve"> </w:t>
      </w:r>
      <w:r w:rsidR="00021309" w:rsidRPr="00DE7318">
        <w:rPr>
          <w:b/>
          <w:sz w:val="24"/>
        </w:rPr>
        <w:fldChar w:fldCharType="begin">
          <w:ffData>
            <w:name w:val=""/>
            <w:enabled/>
            <w:calcOnExit w:val="0"/>
            <w:textInput>
              <w:type w:val="number"/>
              <w:maxLength w:val="8"/>
              <w:format w:val="0"/>
            </w:textInput>
          </w:ffData>
        </w:fldChar>
      </w:r>
      <w:r w:rsidR="000D18CB" w:rsidRPr="00DE7318">
        <w:rPr>
          <w:b/>
          <w:sz w:val="24"/>
        </w:rPr>
        <w:instrText xml:space="preserve"> FORMTEXT </w:instrText>
      </w:r>
      <w:r w:rsidR="00021309" w:rsidRPr="00DE7318">
        <w:rPr>
          <w:b/>
          <w:sz w:val="24"/>
        </w:rPr>
      </w:r>
      <w:r w:rsidR="00021309" w:rsidRPr="00DE7318">
        <w:rPr>
          <w:b/>
          <w:sz w:val="24"/>
        </w:rPr>
        <w:fldChar w:fldCharType="separate"/>
      </w:r>
      <w:r w:rsidR="000D18CB" w:rsidRPr="00DE7318">
        <w:rPr>
          <w:b/>
          <w:noProof/>
          <w:sz w:val="24"/>
        </w:rPr>
        <w:t> </w:t>
      </w:r>
      <w:r w:rsidR="000D18CB" w:rsidRPr="00DE7318">
        <w:rPr>
          <w:b/>
          <w:noProof/>
          <w:sz w:val="24"/>
        </w:rPr>
        <w:t> </w:t>
      </w:r>
      <w:r w:rsidR="000D18CB" w:rsidRPr="00DE7318">
        <w:rPr>
          <w:b/>
          <w:noProof/>
          <w:sz w:val="24"/>
        </w:rPr>
        <w:t> </w:t>
      </w:r>
      <w:r w:rsidR="000D18CB" w:rsidRPr="00DE7318">
        <w:rPr>
          <w:b/>
          <w:noProof/>
          <w:sz w:val="24"/>
        </w:rPr>
        <w:t> </w:t>
      </w:r>
      <w:r w:rsidR="000D18CB" w:rsidRPr="00DE7318">
        <w:rPr>
          <w:b/>
          <w:noProof/>
          <w:sz w:val="24"/>
        </w:rPr>
        <w:t> </w:t>
      </w:r>
      <w:r w:rsidR="00021309" w:rsidRPr="00DE7318">
        <w:rPr>
          <w:b/>
          <w:sz w:val="24"/>
        </w:rPr>
        <w:fldChar w:fldCharType="end"/>
      </w:r>
    </w:p>
    <w:p w:rsidR="00AC0029" w:rsidRDefault="00AC0029" w:rsidP="00E335F2">
      <w:pPr>
        <w:spacing w:after="0"/>
        <w:ind w:left="720"/>
        <w:jc w:val="both"/>
      </w:pPr>
      <w:r>
        <w:t>E</w:t>
      </w:r>
      <w:r w:rsidR="00C216AE">
        <w:t>-mail</w:t>
      </w:r>
      <w:r>
        <w:t>:</w:t>
      </w:r>
      <w:r w:rsidR="00B73BE2">
        <w:t xml:space="preserve"> </w:t>
      </w:r>
      <w:r w:rsidR="00021309" w:rsidRPr="00DE7318">
        <w:rPr>
          <w:b/>
          <w:sz w:val="24"/>
        </w:rPr>
        <w:fldChar w:fldCharType="begin">
          <w:ffData>
            <w:name w:val=""/>
            <w:enabled/>
            <w:calcOnExit w:val="0"/>
            <w:textInput>
              <w:maxLength w:val="40"/>
              <w:format w:val="Lowercase"/>
            </w:textInput>
          </w:ffData>
        </w:fldChar>
      </w:r>
      <w:r w:rsidR="00DE7318" w:rsidRPr="00DE7318">
        <w:rPr>
          <w:b/>
          <w:sz w:val="24"/>
        </w:rPr>
        <w:instrText xml:space="preserve"> FORMTEXT </w:instrText>
      </w:r>
      <w:r w:rsidR="00021309" w:rsidRPr="00DE7318">
        <w:rPr>
          <w:b/>
          <w:sz w:val="24"/>
        </w:rPr>
      </w:r>
      <w:r w:rsidR="00021309" w:rsidRPr="00DE7318">
        <w:rPr>
          <w:b/>
          <w:sz w:val="24"/>
        </w:rPr>
        <w:fldChar w:fldCharType="separate"/>
      </w:r>
      <w:r w:rsidR="00DE7318" w:rsidRPr="00DE7318">
        <w:rPr>
          <w:b/>
          <w:noProof/>
          <w:sz w:val="24"/>
        </w:rPr>
        <w:t> </w:t>
      </w:r>
      <w:r w:rsidR="00DE7318" w:rsidRPr="00DE7318">
        <w:rPr>
          <w:b/>
          <w:noProof/>
          <w:sz w:val="24"/>
        </w:rPr>
        <w:t> </w:t>
      </w:r>
      <w:r w:rsidR="00DE7318" w:rsidRPr="00DE7318">
        <w:rPr>
          <w:b/>
          <w:noProof/>
          <w:sz w:val="24"/>
        </w:rPr>
        <w:t> </w:t>
      </w:r>
      <w:r w:rsidR="00DE7318" w:rsidRPr="00DE7318">
        <w:rPr>
          <w:b/>
          <w:noProof/>
          <w:sz w:val="24"/>
        </w:rPr>
        <w:t> </w:t>
      </w:r>
      <w:r w:rsidR="00DE7318" w:rsidRPr="00DE7318">
        <w:rPr>
          <w:b/>
          <w:noProof/>
          <w:sz w:val="24"/>
        </w:rPr>
        <w:t> </w:t>
      </w:r>
      <w:r w:rsidR="00021309" w:rsidRPr="00DE7318">
        <w:rPr>
          <w:b/>
          <w:sz w:val="24"/>
        </w:rPr>
        <w:fldChar w:fldCharType="end"/>
      </w:r>
    </w:p>
    <w:p w:rsidR="00AC0029" w:rsidRDefault="00AC0029" w:rsidP="00E335F2">
      <w:pPr>
        <w:spacing w:after="0"/>
        <w:ind w:left="720"/>
        <w:jc w:val="both"/>
      </w:pPr>
      <w:r>
        <w:t>T</w:t>
      </w:r>
      <w:r w:rsidR="00C216AE">
        <w:t>el</w:t>
      </w:r>
      <w:r>
        <w:t xml:space="preserve">efon / GSM: </w:t>
      </w:r>
      <w:r w:rsidR="00021309" w:rsidRPr="00DE7318">
        <w:rPr>
          <w:b/>
          <w:sz w:val="24"/>
        </w:rPr>
        <w:fldChar w:fldCharType="begin">
          <w:ffData>
            <w:name w:val=""/>
            <w:enabled/>
            <w:calcOnExit w:val="0"/>
            <w:textInput>
              <w:maxLength w:val="30"/>
              <w:format w:val="Uppercase"/>
            </w:textInput>
          </w:ffData>
        </w:fldChar>
      </w:r>
      <w:r w:rsidR="00DE7318" w:rsidRPr="00DE7318">
        <w:rPr>
          <w:b/>
          <w:sz w:val="24"/>
        </w:rPr>
        <w:instrText xml:space="preserve"> FORMTEXT </w:instrText>
      </w:r>
      <w:r w:rsidR="00021309" w:rsidRPr="00DE7318">
        <w:rPr>
          <w:b/>
          <w:sz w:val="24"/>
        </w:rPr>
      </w:r>
      <w:r w:rsidR="00021309" w:rsidRPr="00DE7318">
        <w:rPr>
          <w:b/>
          <w:sz w:val="24"/>
        </w:rPr>
        <w:fldChar w:fldCharType="separate"/>
      </w:r>
      <w:r w:rsidR="00DE7318" w:rsidRPr="00DE7318">
        <w:rPr>
          <w:b/>
          <w:noProof/>
          <w:sz w:val="24"/>
        </w:rPr>
        <w:t> </w:t>
      </w:r>
      <w:r w:rsidR="00DE7318" w:rsidRPr="00DE7318">
        <w:rPr>
          <w:b/>
          <w:noProof/>
          <w:sz w:val="24"/>
        </w:rPr>
        <w:t> </w:t>
      </w:r>
      <w:r w:rsidR="00DE7318" w:rsidRPr="00DE7318">
        <w:rPr>
          <w:b/>
          <w:noProof/>
          <w:sz w:val="24"/>
        </w:rPr>
        <w:t> </w:t>
      </w:r>
      <w:r w:rsidR="00DE7318" w:rsidRPr="00DE7318">
        <w:rPr>
          <w:b/>
          <w:noProof/>
          <w:sz w:val="24"/>
        </w:rPr>
        <w:t> </w:t>
      </w:r>
      <w:r w:rsidR="00DE7318" w:rsidRPr="00DE7318">
        <w:rPr>
          <w:b/>
          <w:noProof/>
          <w:sz w:val="24"/>
        </w:rPr>
        <w:t> </w:t>
      </w:r>
      <w:r w:rsidR="00021309" w:rsidRPr="00DE7318">
        <w:rPr>
          <w:b/>
          <w:sz w:val="24"/>
        </w:rPr>
        <w:fldChar w:fldCharType="end"/>
      </w:r>
    </w:p>
    <w:p w:rsidR="00AC0029" w:rsidRDefault="00AC0029" w:rsidP="00E335F2">
      <w:pPr>
        <w:spacing w:after="0"/>
        <w:ind w:left="720"/>
        <w:jc w:val="both"/>
      </w:pPr>
    </w:p>
    <w:p w:rsidR="00B0707B" w:rsidRDefault="0058398D" w:rsidP="00E335F2">
      <w:pPr>
        <w:spacing w:after="0"/>
        <w:ind w:left="720"/>
        <w:jc w:val="both"/>
      </w:pPr>
      <w:r>
        <w:t>I</w:t>
      </w:r>
      <w:r w:rsidR="00B0707B">
        <w:t>zjavljam:</w:t>
      </w:r>
    </w:p>
    <w:p w:rsidR="00B0707B" w:rsidRDefault="00B0707B" w:rsidP="00C216AE">
      <w:pPr>
        <w:numPr>
          <w:ilvl w:val="0"/>
          <w:numId w:val="1"/>
        </w:numPr>
        <w:spacing w:after="0"/>
        <w:jc w:val="both"/>
      </w:pPr>
      <w:r>
        <w:t xml:space="preserve">Da želim postati član zadruge SULIGREEN, zadruga za trajnostno prebivanje, </w:t>
      </w:r>
      <w:r w:rsidR="00093011">
        <w:t>Kraška ulica 12</w:t>
      </w:r>
      <w:r>
        <w:t>, 1000 Ljubljana</w:t>
      </w:r>
      <w:r w:rsidR="00851EFE">
        <w:t>, davčna št. 80937608</w:t>
      </w:r>
      <w:r w:rsidR="00C944CF">
        <w:t>,</w:t>
      </w:r>
      <w:r w:rsidR="00840D2F">
        <w:t xml:space="preserve"> in s to izjav</w:t>
      </w:r>
      <w:r>
        <w:t xml:space="preserve"> prosim, da pristojni organ zadruge sprejme sklep o mojem sprejetju v članstvo.</w:t>
      </w:r>
    </w:p>
    <w:p w:rsidR="00B0707B" w:rsidRDefault="00B0707B" w:rsidP="00C216AE">
      <w:pPr>
        <w:numPr>
          <w:ilvl w:val="0"/>
          <w:numId w:val="1"/>
        </w:numPr>
        <w:spacing w:after="0"/>
        <w:jc w:val="both"/>
      </w:pPr>
      <w:r>
        <w:t xml:space="preserve">Da </w:t>
      </w:r>
      <w:r w:rsidR="0024004E">
        <w:t xml:space="preserve">sem seznanjen z določbami zadružnih pravil in na tej podlagi </w:t>
      </w:r>
      <w:r>
        <w:t>sprejemam pravice in obveznosti ter odgovornosti</w:t>
      </w:r>
      <w:r w:rsidR="00156C0D">
        <w:t>,</w:t>
      </w:r>
      <w:r>
        <w:t xml:space="preserve"> kakor jih določajo pravila</w:t>
      </w:r>
      <w:r w:rsidR="0024004E">
        <w:t xml:space="preserve"> zadruge SULIGREEN z.o.o.</w:t>
      </w:r>
      <w:r w:rsidR="003C1DBA">
        <w:t>. Plačeval bom članarino</w:t>
      </w:r>
      <w:r w:rsidR="00156C0D">
        <w:t>,</w:t>
      </w:r>
      <w:r w:rsidR="003C1DBA">
        <w:t xml:space="preserve"> kot jo bodo določili pristojni organi zadruge.</w:t>
      </w:r>
    </w:p>
    <w:p w:rsidR="00B0707B" w:rsidRDefault="00B0707B" w:rsidP="00C216AE">
      <w:pPr>
        <w:numPr>
          <w:ilvl w:val="0"/>
          <w:numId w:val="1"/>
        </w:numPr>
        <w:spacing w:after="0"/>
        <w:jc w:val="both"/>
      </w:pPr>
      <w:r>
        <w:t xml:space="preserve">Da so mi znane določbe zadružnih pravil o odgovornosti članov za obveznosti zadruge in bom zato odgovarjal za obveznosti zadruge do </w:t>
      </w:r>
      <w:r w:rsidR="0024004E">
        <w:t>knjigovodske</w:t>
      </w:r>
      <w:r w:rsidR="00B73BE2">
        <w:t xml:space="preserve"> </w:t>
      </w:r>
      <w:r>
        <w:t xml:space="preserve">vrednosti svojih </w:t>
      </w:r>
      <w:r w:rsidR="00501F08">
        <w:t xml:space="preserve">prevzetih </w:t>
      </w:r>
      <w:r>
        <w:t>obveznih in prostovoljnih deležev</w:t>
      </w:r>
      <w:r w:rsidR="008613E4">
        <w:t>.</w:t>
      </w:r>
    </w:p>
    <w:p w:rsidR="00501F08" w:rsidRDefault="00501F08" w:rsidP="00501F08">
      <w:pPr>
        <w:numPr>
          <w:ilvl w:val="0"/>
          <w:numId w:val="1"/>
        </w:numPr>
        <w:spacing w:after="0"/>
        <w:jc w:val="both"/>
      </w:pPr>
      <w:r>
        <w:t>Član, ki ima namen</w:t>
      </w:r>
      <w:r w:rsidR="00093011">
        <w:t xml:space="preserve"> kupiti hišo ali stanovanje </w:t>
      </w:r>
      <w:r w:rsidR="00CC4CBE">
        <w:t>»</w:t>
      </w:r>
      <w:r w:rsidR="00093011">
        <w:t>Suligreen</w:t>
      </w:r>
      <w:r w:rsidR="00CC4CBE">
        <w:t>«</w:t>
      </w:r>
      <w:r w:rsidR="00093011">
        <w:t xml:space="preserve"> ali želi</w:t>
      </w:r>
      <w:r>
        <w:t xml:space="preserve"> združevati kapital z namenom pridobitve hiše ali stanovanja ali poslovnega prostora</w:t>
      </w:r>
      <w:r w:rsidR="00093011">
        <w:t>,</w:t>
      </w:r>
      <w:r>
        <w:t xml:space="preserve"> vplača ob vstopu v zadrugo </w:t>
      </w:r>
      <w:r w:rsidR="00093011">
        <w:t>za enosobno bivališče 10 deležev, za dvosobno 15 deležev, za trisobno 25 deležev in za vsako nadaljnjo sobo po pet obveznih deležev ter za vsako partnersko bivališče po deset deležev. Za poslovne prostore se plača za vsakih 10 m</w:t>
      </w:r>
      <w:r w:rsidR="00093011">
        <w:rPr>
          <w:vertAlign w:val="superscript"/>
        </w:rPr>
        <w:t>2</w:t>
      </w:r>
      <w:r w:rsidR="00B73BE2">
        <w:t xml:space="preserve"> </w:t>
      </w:r>
      <w:r w:rsidR="006F2AA7">
        <w:t xml:space="preserve">bruto </w:t>
      </w:r>
      <w:r w:rsidR="00093011">
        <w:t>površine po en obvezni delež.</w:t>
      </w:r>
    </w:p>
    <w:p w:rsidR="00862DC6" w:rsidRDefault="00B0707B" w:rsidP="00C216AE">
      <w:pPr>
        <w:numPr>
          <w:ilvl w:val="0"/>
          <w:numId w:val="1"/>
        </w:numPr>
        <w:spacing w:after="0"/>
        <w:jc w:val="both"/>
      </w:pPr>
      <w:r>
        <w:t xml:space="preserve">Da bom na podlagi te </w:t>
      </w:r>
      <w:r w:rsidR="00C52B7E">
        <w:t>pristopne</w:t>
      </w:r>
      <w:r>
        <w:t xml:space="preserve"> izjave vpisal in po sprejetju v članstvo vplačal </w:t>
      </w:r>
      <w:r w:rsidR="00021309">
        <w:rPr>
          <w:u w:val="single"/>
        </w:rPr>
        <w:fldChar w:fldCharType="begin">
          <w:ffData>
            <w:name w:val=""/>
            <w:enabled/>
            <w:calcOnExit w:val="0"/>
            <w:textInput>
              <w:type w:val="number"/>
              <w:maxLength w:val="5"/>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t xml:space="preserve"> obveznih deležev, ki so</w:t>
      </w:r>
      <w:r w:rsidR="00B73BE2">
        <w:t xml:space="preserve"> </w:t>
      </w:r>
      <w:r w:rsidR="00862DC6">
        <w:t>nominalne vrednosti 50 evrov</w:t>
      </w:r>
      <w:r w:rsidR="00C944CF">
        <w:t xml:space="preserve"> vsak</w:t>
      </w:r>
      <w:r w:rsidR="00862DC6">
        <w:t xml:space="preserve"> in bom na vsak delež vplačal še </w:t>
      </w:r>
      <w:r w:rsidR="00021309" w:rsidRPr="00DF71B0">
        <w:rPr>
          <w:u w:val="single"/>
        </w:rPr>
        <w:fldChar w:fldCharType="begin">
          <w:ffData>
            <w:name w:val=""/>
            <w:enabled/>
            <w:calcOnExit w:val="0"/>
            <w:textInput>
              <w:type w:val="number"/>
              <w:maxLength w:val="9"/>
              <w:format w:val="0"/>
            </w:textInput>
          </w:ffData>
        </w:fldChar>
      </w:r>
      <w:r w:rsidR="00841E85" w:rsidRPr="00DF71B0">
        <w:rPr>
          <w:u w:val="single"/>
        </w:rPr>
        <w:instrText xml:space="preserve"> FORMTEXT </w:instrText>
      </w:r>
      <w:r w:rsidR="00021309" w:rsidRPr="00DF71B0">
        <w:rPr>
          <w:u w:val="single"/>
        </w:rPr>
      </w:r>
      <w:r w:rsidR="00021309" w:rsidRPr="00DF71B0">
        <w:rPr>
          <w:u w:val="single"/>
        </w:rPr>
        <w:fldChar w:fldCharType="separate"/>
      </w:r>
      <w:r w:rsidR="00841E85" w:rsidRPr="00DF71B0">
        <w:rPr>
          <w:noProof/>
          <w:u w:val="single"/>
        </w:rPr>
        <w:t> </w:t>
      </w:r>
      <w:r w:rsidR="00841E85" w:rsidRPr="00DF71B0">
        <w:rPr>
          <w:noProof/>
          <w:u w:val="single"/>
        </w:rPr>
        <w:t> </w:t>
      </w:r>
      <w:r w:rsidR="00841E85" w:rsidRPr="00DF71B0">
        <w:rPr>
          <w:noProof/>
          <w:u w:val="single"/>
        </w:rPr>
        <w:t> </w:t>
      </w:r>
      <w:r w:rsidR="00841E85" w:rsidRPr="00DF71B0">
        <w:rPr>
          <w:noProof/>
          <w:u w:val="single"/>
        </w:rPr>
        <w:t> </w:t>
      </w:r>
      <w:r w:rsidR="00841E85" w:rsidRPr="00DF71B0">
        <w:rPr>
          <w:noProof/>
          <w:u w:val="single"/>
        </w:rPr>
        <w:t> </w:t>
      </w:r>
      <w:r w:rsidR="00021309" w:rsidRPr="00DF71B0">
        <w:rPr>
          <w:u w:val="single"/>
        </w:rPr>
        <w:fldChar w:fldCharType="end"/>
      </w:r>
      <w:r w:rsidR="00862DC6">
        <w:t xml:space="preserve"> evrov premije ter bom tako za obvezne deleže vplačal </w:t>
      </w:r>
      <w:r w:rsidR="00021309" w:rsidRPr="00DF71B0">
        <w:rPr>
          <w:u w:val="single"/>
        </w:rPr>
        <w:fldChar w:fldCharType="begin">
          <w:ffData>
            <w:name w:val=""/>
            <w:enabled/>
            <w:calcOnExit w:val="0"/>
            <w:textInput>
              <w:type w:val="number"/>
              <w:maxLength w:val="9"/>
              <w:format w:val="0"/>
            </w:textInput>
          </w:ffData>
        </w:fldChar>
      </w:r>
      <w:r w:rsidR="00841E85" w:rsidRPr="00DF71B0">
        <w:rPr>
          <w:u w:val="single"/>
        </w:rPr>
        <w:instrText xml:space="preserve"> FORMTEXT </w:instrText>
      </w:r>
      <w:r w:rsidR="00021309" w:rsidRPr="00DF71B0">
        <w:rPr>
          <w:u w:val="single"/>
        </w:rPr>
      </w:r>
      <w:r w:rsidR="00021309" w:rsidRPr="00DF71B0">
        <w:rPr>
          <w:u w:val="single"/>
        </w:rPr>
        <w:fldChar w:fldCharType="separate"/>
      </w:r>
      <w:r w:rsidR="00841E85" w:rsidRPr="00DF71B0">
        <w:rPr>
          <w:noProof/>
          <w:u w:val="single"/>
        </w:rPr>
        <w:t> </w:t>
      </w:r>
      <w:r w:rsidR="00841E85" w:rsidRPr="00DF71B0">
        <w:rPr>
          <w:noProof/>
          <w:u w:val="single"/>
        </w:rPr>
        <w:t> </w:t>
      </w:r>
      <w:r w:rsidR="00841E85" w:rsidRPr="00DF71B0">
        <w:rPr>
          <w:noProof/>
          <w:u w:val="single"/>
        </w:rPr>
        <w:t> </w:t>
      </w:r>
      <w:r w:rsidR="00841E85" w:rsidRPr="00DF71B0">
        <w:rPr>
          <w:noProof/>
          <w:u w:val="single"/>
        </w:rPr>
        <w:t> </w:t>
      </w:r>
      <w:r w:rsidR="00841E85" w:rsidRPr="00DF71B0">
        <w:rPr>
          <w:noProof/>
          <w:u w:val="single"/>
        </w:rPr>
        <w:t> </w:t>
      </w:r>
      <w:r w:rsidR="00021309" w:rsidRPr="00DF71B0">
        <w:rPr>
          <w:u w:val="single"/>
        </w:rPr>
        <w:fldChar w:fldCharType="end"/>
      </w:r>
      <w:r w:rsidR="00862DC6">
        <w:t xml:space="preserve"> evrov</w:t>
      </w:r>
      <w:r w:rsidR="00271972">
        <w:t xml:space="preserve"> najkasneje do</w:t>
      </w:r>
      <w:r w:rsidR="00B376D0">
        <w:t xml:space="preserve"> </w:t>
      </w:r>
      <w:sdt>
        <w:sdtPr>
          <w:id w:val="27718189"/>
          <w:placeholder>
            <w:docPart w:val="285A8290B1E4460AA6E9EACD346EB33F"/>
          </w:placeholder>
          <w:showingPlcHdr/>
          <w:date>
            <w:dateFormat w:val="d. MM. yyyy"/>
            <w:lid w:val="sl-SI"/>
            <w:storeMappedDataAs w:val="dateTime"/>
            <w:calendar w:val="gregorian"/>
          </w:date>
        </w:sdtPr>
        <w:sdtContent>
          <w:r w:rsidR="00B376D0" w:rsidRPr="00DF71B0">
            <w:rPr>
              <w:rStyle w:val="PlaceholderText"/>
              <w:u w:val="single"/>
            </w:rPr>
            <w:t>DATUM</w:t>
          </w:r>
        </w:sdtContent>
      </w:sdt>
      <w:r w:rsidR="00236A7F">
        <w:t>.</w:t>
      </w:r>
      <w:r w:rsidR="00B73BE2">
        <w:t xml:space="preserve"> </w:t>
      </w:r>
      <w:r w:rsidR="00271972">
        <w:t xml:space="preserve">V osnovni kapital gre </w:t>
      </w:r>
      <w:r w:rsidR="00021309">
        <w:rPr>
          <w:u w:val="single"/>
        </w:rPr>
        <w:fldChar w:fldCharType="begin">
          <w:ffData>
            <w:name w:val=""/>
            <w:enabled/>
            <w:calcOnExit w:val="0"/>
            <w:textInput>
              <w:type w:val="number"/>
              <w:maxLength w:val="9"/>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rsidR="00271972">
        <w:t xml:space="preserve"> evrov vplačanih sredstev, v kapitalske rezerve pa </w:t>
      </w:r>
      <w:r w:rsidR="00021309">
        <w:rPr>
          <w:u w:val="single"/>
        </w:rPr>
        <w:fldChar w:fldCharType="begin">
          <w:ffData>
            <w:name w:val=""/>
            <w:enabled/>
            <w:calcOnExit w:val="0"/>
            <w:textInput>
              <w:type w:val="number"/>
              <w:maxLength w:val="9"/>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rsidR="00271972">
        <w:t xml:space="preserve"> evrov.</w:t>
      </w:r>
      <w:r w:rsidR="00B73BE2">
        <w:t xml:space="preserve"> </w:t>
      </w:r>
      <w:r w:rsidR="00271972">
        <w:t xml:space="preserve">Glasoval </w:t>
      </w:r>
      <w:r w:rsidR="00862DC6">
        <w:t xml:space="preserve">bom z </w:t>
      </w:r>
      <w:r w:rsidR="00021309">
        <w:rPr>
          <w:u w:val="single"/>
        </w:rPr>
        <w:fldChar w:fldCharType="begin">
          <w:ffData>
            <w:name w:val=""/>
            <w:enabled/>
            <w:calcOnExit w:val="0"/>
            <w:textInput>
              <w:type w:val="number"/>
              <w:maxLength w:val="5"/>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rsidR="00862DC6">
        <w:t xml:space="preserve"> glasovi na občnem zboru in pri volitvah.</w:t>
      </w:r>
    </w:p>
    <w:p w:rsidR="00862DC6" w:rsidRDefault="00862DC6" w:rsidP="00C216AE">
      <w:pPr>
        <w:numPr>
          <w:ilvl w:val="0"/>
          <w:numId w:val="1"/>
        </w:numPr>
        <w:spacing w:after="0"/>
        <w:jc w:val="both"/>
      </w:pPr>
      <w:r>
        <w:t xml:space="preserve">Da bom na podlagi te </w:t>
      </w:r>
      <w:r w:rsidR="00EA5323">
        <w:t>pristopne</w:t>
      </w:r>
      <w:r>
        <w:t xml:space="preserve"> izjave vpisal in po sprejetju v članstvo vplačal </w:t>
      </w:r>
      <w:r w:rsidR="00021309">
        <w:rPr>
          <w:u w:val="single"/>
        </w:rPr>
        <w:fldChar w:fldCharType="begin">
          <w:ffData>
            <w:name w:val=""/>
            <w:enabled/>
            <w:calcOnExit w:val="0"/>
            <w:textInput>
              <w:type w:val="number"/>
              <w:maxLength w:val="5"/>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t xml:space="preserve"> prostovoljnih</w:t>
      </w:r>
      <w:r w:rsidR="00B73BE2">
        <w:t xml:space="preserve"> </w:t>
      </w:r>
      <w:r>
        <w:t>deležev, ki so nominalne vrednosti 50 evrov</w:t>
      </w:r>
      <w:r w:rsidR="00C944CF">
        <w:t xml:space="preserve"> vsak</w:t>
      </w:r>
      <w:r>
        <w:t xml:space="preserve"> in bom na vsak delež vplačal še </w:t>
      </w:r>
      <w:r w:rsidR="00021309">
        <w:rPr>
          <w:u w:val="single"/>
        </w:rPr>
        <w:fldChar w:fldCharType="begin">
          <w:ffData>
            <w:name w:val=""/>
            <w:enabled/>
            <w:calcOnExit w:val="0"/>
            <w:textInput>
              <w:type w:val="number"/>
              <w:maxLength w:val="9"/>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t xml:space="preserve"> evrov premije ter bom tako za prostovoljne deleže vplačal skupno </w:t>
      </w:r>
      <w:r w:rsidR="00021309">
        <w:rPr>
          <w:u w:val="single"/>
        </w:rPr>
        <w:fldChar w:fldCharType="begin">
          <w:ffData>
            <w:name w:val=""/>
            <w:enabled/>
            <w:calcOnExit w:val="0"/>
            <w:textInput>
              <w:type w:val="number"/>
              <w:maxLength w:val="9"/>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rsidR="0058398D">
        <w:t xml:space="preserve"> </w:t>
      </w:r>
      <w:r>
        <w:t>evrov</w:t>
      </w:r>
      <w:r w:rsidR="00156C0D">
        <w:t>,</w:t>
      </w:r>
      <w:r w:rsidR="00271972">
        <w:t xml:space="preserve"> najkasneje do</w:t>
      </w:r>
      <w:r w:rsidR="008E6DCA">
        <w:t xml:space="preserve"> </w:t>
      </w:r>
      <w:sdt>
        <w:sdtPr>
          <w:id w:val="29134741"/>
          <w:placeholder>
            <w:docPart w:val="245121CC386F41079E98977BE131E11F"/>
          </w:placeholder>
          <w:showingPlcHdr/>
          <w:date>
            <w:dateFormat w:val="d. MM. yyyy"/>
            <w:lid w:val="sl-SI"/>
            <w:storeMappedDataAs w:val="dateTime"/>
            <w:calendar w:val="gregorian"/>
          </w:date>
        </w:sdtPr>
        <w:sdtContent>
          <w:r w:rsidR="008E6DCA" w:rsidRPr="00125EBB">
            <w:rPr>
              <w:rStyle w:val="PlaceholderText"/>
              <w:u w:val="single"/>
            </w:rPr>
            <w:t>DATUM</w:t>
          </w:r>
        </w:sdtContent>
      </w:sdt>
      <w:r w:rsidR="00236A7F">
        <w:t>.</w:t>
      </w:r>
      <w:r w:rsidR="00960B33">
        <w:t xml:space="preserve"> </w:t>
      </w:r>
      <w:r w:rsidR="00271972">
        <w:t xml:space="preserve">V osnovni kapital gre </w:t>
      </w:r>
      <w:r w:rsidR="00021309">
        <w:rPr>
          <w:u w:val="single"/>
        </w:rPr>
        <w:fldChar w:fldCharType="begin">
          <w:ffData>
            <w:name w:val=""/>
            <w:enabled/>
            <w:calcOnExit w:val="0"/>
            <w:textInput>
              <w:type w:val="number"/>
              <w:maxLength w:val="9"/>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rsidR="00B73BE2">
        <w:t xml:space="preserve"> </w:t>
      </w:r>
      <w:r w:rsidR="00271972">
        <w:t>evrov,</w:t>
      </w:r>
      <w:r>
        <w:t xml:space="preserve"> v kapitalske rezerve</w:t>
      </w:r>
      <w:r w:rsidR="00271972">
        <w:t xml:space="preserve"> gre </w:t>
      </w:r>
      <w:r w:rsidR="00021309">
        <w:rPr>
          <w:u w:val="single"/>
        </w:rPr>
        <w:fldChar w:fldCharType="begin">
          <w:ffData>
            <w:name w:val=""/>
            <w:enabled/>
            <w:calcOnExit w:val="0"/>
            <w:textInput>
              <w:type w:val="number"/>
              <w:maxLength w:val="9"/>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rsidR="00271972">
        <w:t xml:space="preserve"> evrov</w:t>
      </w:r>
      <w:r>
        <w:t>.</w:t>
      </w:r>
      <w:r w:rsidR="00B73BE2">
        <w:t xml:space="preserve"> </w:t>
      </w:r>
      <w:r w:rsidR="00271972">
        <w:t>Za vplačane prostovoljne deleže</w:t>
      </w:r>
      <w:r w:rsidR="00B73BE2">
        <w:t xml:space="preserve"> </w:t>
      </w:r>
      <w:r w:rsidR="00271972">
        <w:t xml:space="preserve">bom imel </w:t>
      </w:r>
      <w:r w:rsidR="00021309">
        <w:rPr>
          <w:u w:val="single"/>
        </w:rPr>
        <w:fldChar w:fldCharType="begin">
          <w:ffData>
            <w:name w:val=""/>
            <w:enabled/>
            <w:calcOnExit w:val="0"/>
            <w:textInput>
              <w:type w:val="number"/>
              <w:maxLength w:val="5"/>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rsidR="00271972">
        <w:t xml:space="preserve"> glasov</w:t>
      </w:r>
      <w:r w:rsidR="008C6474">
        <w:t xml:space="preserve"> </w:t>
      </w:r>
      <w:r w:rsidR="00271972">
        <w:t>na občnem zboru in pri volitvah.</w:t>
      </w:r>
    </w:p>
    <w:p w:rsidR="0024004E" w:rsidRDefault="0024004E" w:rsidP="00C216AE">
      <w:pPr>
        <w:numPr>
          <w:ilvl w:val="0"/>
          <w:numId w:val="1"/>
        </w:numPr>
        <w:spacing w:after="0"/>
        <w:jc w:val="both"/>
      </w:pPr>
      <w:r>
        <w:lastRenderedPageBreak/>
        <w:t>Da bom vsa vplačila v denarju vplačal na bančni račun zadruge SULIGREEN z.o.o., ki je odprt pri bank</w:t>
      </w:r>
      <w:r w:rsidR="00F11E67">
        <w:t>i</w:t>
      </w:r>
      <w:r w:rsidR="00F11E67" w:rsidRPr="00F11E67">
        <w:rPr>
          <w:b/>
          <w:sz w:val="18"/>
          <w:szCs w:val="18"/>
        </w:rPr>
        <w:t xml:space="preserve"> </w:t>
      </w:r>
      <w:r w:rsidR="00F11E67" w:rsidRPr="00F11E67">
        <w:rPr>
          <w:b/>
        </w:rPr>
        <w:t>Delavska hranilnica d.d</w:t>
      </w:r>
      <w:r w:rsidR="00F11E67">
        <w:rPr>
          <w:b/>
        </w:rPr>
        <w:t>. ,</w:t>
      </w:r>
      <w:r w:rsidR="00B73BE2">
        <w:rPr>
          <w:b/>
        </w:rPr>
        <w:t xml:space="preserve"> </w:t>
      </w:r>
      <w:r w:rsidR="00F11E67" w:rsidRPr="00F11E67">
        <w:rPr>
          <w:b/>
        </w:rPr>
        <w:t>IBAN SI56 6100 0002 1078 253</w:t>
      </w:r>
      <w:r w:rsidR="00236A7F">
        <w:rPr>
          <w:b/>
          <w:sz w:val="18"/>
          <w:szCs w:val="18"/>
        </w:rPr>
        <w:t>.</w:t>
      </w:r>
    </w:p>
    <w:p w:rsidR="00DF5524" w:rsidRDefault="00862DC6" w:rsidP="00E80623">
      <w:pPr>
        <w:numPr>
          <w:ilvl w:val="0"/>
          <w:numId w:val="1"/>
        </w:numPr>
        <w:spacing w:after="0"/>
      </w:pPr>
      <w:r>
        <w:t>Da bom obvezne deleže vplačeval obročno in sicer na naslednji način</w:t>
      </w:r>
      <w:r w:rsidR="00E80623">
        <w:t>:</w:t>
      </w:r>
    </w:p>
    <w:p w:rsidR="00862DC6" w:rsidRPr="00D32A6E" w:rsidRDefault="00862DC6" w:rsidP="00DF5524">
      <w:pPr>
        <w:spacing w:after="0"/>
        <w:ind w:left="720"/>
        <w:rPr>
          <w:u w:val="single"/>
        </w:rPr>
      </w:pPr>
      <w:r>
        <w:t xml:space="preserve"> </w:t>
      </w:r>
      <w:r w:rsidR="00021309">
        <w:rPr>
          <w:u w:val="single"/>
        </w:rPr>
        <w:fldChar w:fldCharType="begin">
          <w:ffData>
            <w:name w:val=""/>
            <w:enabled/>
            <w:calcOnExit w:val="0"/>
            <w:textInput>
              <w:maxLength w:val="400"/>
            </w:textInput>
          </w:ffData>
        </w:fldChar>
      </w:r>
      <w:r w:rsidR="008E343C">
        <w:rPr>
          <w:u w:val="single"/>
        </w:rPr>
        <w:instrText xml:space="preserve"> FORMTEXT </w:instrText>
      </w:r>
      <w:r w:rsidR="00021309">
        <w:rPr>
          <w:u w:val="single"/>
        </w:rPr>
      </w:r>
      <w:r w:rsidR="00021309">
        <w:rPr>
          <w:u w:val="single"/>
        </w:rPr>
        <w:fldChar w:fldCharType="separate"/>
      </w:r>
      <w:r w:rsidR="008E343C">
        <w:rPr>
          <w:noProof/>
          <w:u w:val="single"/>
        </w:rPr>
        <w:t> </w:t>
      </w:r>
      <w:r w:rsidR="008E343C">
        <w:rPr>
          <w:noProof/>
          <w:u w:val="single"/>
        </w:rPr>
        <w:t> </w:t>
      </w:r>
      <w:r w:rsidR="008E343C">
        <w:rPr>
          <w:noProof/>
          <w:u w:val="single"/>
        </w:rPr>
        <w:t> </w:t>
      </w:r>
      <w:r w:rsidR="008E343C">
        <w:rPr>
          <w:noProof/>
          <w:u w:val="single"/>
        </w:rPr>
        <w:t> </w:t>
      </w:r>
      <w:r w:rsidR="008E343C">
        <w:rPr>
          <w:noProof/>
          <w:u w:val="single"/>
        </w:rPr>
        <w:t> </w:t>
      </w:r>
      <w:r w:rsidR="00021309">
        <w:rPr>
          <w:u w:val="single"/>
        </w:rPr>
        <w:fldChar w:fldCharType="end"/>
      </w:r>
    </w:p>
    <w:p w:rsidR="00DF5524" w:rsidRDefault="00862DC6" w:rsidP="00E80623">
      <w:pPr>
        <w:numPr>
          <w:ilvl w:val="0"/>
          <w:numId w:val="1"/>
        </w:numPr>
        <w:spacing w:after="0"/>
      </w:pPr>
      <w:r>
        <w:t>Da bom prostovoljne deleže vplačeval obročno in sicer na naslednji način</w:t>
      </w:r>
      <w:r w:rsidR="00E80623">
        <w:t>:</w:t>
      </w:r>
    </w:p>
    <w:p w:rsidR="008E343C" w:rsidRPr="008E343C" w:rsidRDefault="00021309" w:rsidP="008E343C">
      <w:pPr>
        <w:pStyle w:val="ListParagraph"/>
        <w:spacing w:after="0"/>
        <w:rPr>
          <w:u w:val="single"/>
        </w:rPr>
      </w:pPr>
      <w:r>
        <w:rPr>
          <w:u w:val="single"/>
        </w:rPr>
        <w:fldChar w:fldCharType="begin">
          <w:ffData>
            <w:name w:val=""/>
            <w:enabled/>
            <w:calcOnExit w:val="0"/>
            <w:textInput>
              <w:maxLength w:val="400"/>
            </w:textInput>
          </w:ffData>
        </w:fldChar>
      </w:r>
      <w:r w:rsidR="008E343C">
        <w:rPr>
          <w:u w:val="single"/>
        </w:rPr>
        <w:instrText xml:space="preserve"> FORMTEXT </w:instrText>
      </w:r>
      <w:r>
        <w:rPr>
          <w:u w:val="single"/>
        </w:rPr>
      </w:r>
      <w:r>
        <w:rPr>
          <w:u w:val="single"/>
        </w:rPr>
        <w:fldChar w:fldCharType="separate"/>
      </w:r>
      <w:r w:rsidR="008E343C">
        <w:rPr>
          <w:noProof/>
          <w:u w:val="single"/>
        </w:rPr>
        <w:t> </w:t>
      </w:r>
      <w:r w:rsidR="008E343C">
        <w:rPr>
          <w:noProof/>
          <w:u w:val="single"/>
        </w:rPr>
        <w:t> </w:t>
      </w:r>
      <w:r w:rsidR="008E343C">
        <w:rPr>
          <w:noProof/>
          <w:u w:val="single"/>
        </w:rPr>
        <w:t> </w:t>
      </w:r>
      <w:r w:rsidR="008E343C">
        <w:rPr>
          <w:noProof/>
          <w:u w:val="single"/>
        </w:rPr>
        <w:t> </w:t>
      </w:r>
      <w:r w:rsidR="008E343C">
        <w:rPr>
          <w:noProof/>
          <w:u w:val="single"/>
        </w:rPr>
        <w:t> </w:t>
      </w:r>
      <w:r>
        <w:rPr>
          <w:u w:val="single"/>
        </w:rPr>
        <w:fldChar w:fldCharType="end"/>
      </w:r>
    </w:p>
    <w:p w:rsidR="00CF3050" w:rsidRDefault="00CF3050" w:rsidP="00CF3050">
      <w:pPr>
        <w:pStyle w:val="ListParagraph"/>
        <w:numPr>
          <w:ilvl w:val="0"/>
          <w:numId w:val="1"/>
        </w:numPr>
        <w:spacing w:after="0"/>
        <w:jc w:val="both"/>
      </w:pPr>
      <w:r>
        <w:t>Da bom obvezne deleže vplačal z denarjem:</w:t>
      </w:r>
      <w:r>
        <w:tab/>
      </w:r>
      <w:r>
        <w:tab/>
      </w:r>
      <w:r w:rsidR="00021309">
        <w:fldChar w:fldCharType="begin">
          <w:ffData>
            <w:name w:val="Check1"/>
            <w:enabled/>
            <w:calcOnExit w:val="0"/>
            <w:checkBox>
              <w:sizeAuto/>
              <w:default w:val="0"/>
            </w:checkBox>
          </w:ffData>
        </w:fldChar>
      </w:r>
      <w:r>
        <w:instrText xml:space="preserve"> FORMCHECKBOX </w:instrText>
      </w:r>
      <w:r w:rsidR="00021309">
        <w:fldChar w:fldCharType="separate"/>
      </w:r>
      <w:r w:rsidR="00021309">
        <w:fldChar w:fldCharType="end"/>
      </w:r>
      <w:r>
        <w:t>DA</w:t>
      </w:r>
      <w:r>
        <w:tab/>
      </w:r>
      <w:r>
        <w:tab/>
      </w:r>
      <w:r w:rsidR="00021309">
        <w:fldChar w:fldCharType="begin">
          <w:ffData>
            <w:name w:val="Check1"/>
            <w:enabled/>
            <w:calcOnExit w:val="0"/>
            <w:checkBox>
              <w:sizeAuto/>
              <w:default w:val="0"/>
            </w:checkBox>
          </w:ffData>
        </w:fldChar>
      </w:r>
      <w:r>
        <w:instrText xml:space="preserve"> FORMCHECKBOX </w:instrText>
      </w:r>
      <w:r w:rsidR="00021309">
        <w:fldChar w:fldCharType="separate"/>
      </w:r>
      <w:r w:rsidR="00021309">
        <w:fldChar w:fldCharType="end"/>
      </w:r>
      <w:r>
        <w:t xml:space="preserve">NE </w:t>
      </w:r>
    </w:p>
    <w:p w:rsidR="00CF3050" w:rsidRDefault="00CF3050" w:rsidP="00CF3050">
      <w:pPr>
        <w:pStyle w:val="ListParagraph"/>
        <w:numPr>
          <w:ilvl w:val="0"/>
          <w:numId w:val="1"/>
        </w:numPr>
        <w:spacing w:after="0"/>
        <w:jc w:val="both"/>
      </w:pPr>
      <w:r>
        <w:t>Da bom prostovoljne deleže vplačal z denarjem:</w:t>
      </w:r>
      <w:r>
        <w:tab/>
      </w:r>
      <w:r w:rsidR="00021309">
        <w:fldChar w:fldCharType="begin">
          <w:ffData>
            <w:name w:val="Check1"/>
            <w:enabled/>
            <w:calcOnExit w:val="0"/>
            <w:checkBox>
              <w:sizeAuto/>
              <w:default w:val="0"/>
            </w:checkBox>
          </w:ffData>
        </w:fldChar>
      </w:r>
      <w:r>
        <w:instrText xml:space="preserve"> FORMCHECKBOX </w:instrText>
      </w:r>
      <w:r w:rsidR="00021309">
        <w:fldChar w:fldCharType="separate"/>
      </w:r>
      <w:r w:rsidR="00021309">
        <w:fldChar w:fldCharType="end"/>
      </w:r>
      <w:r>
        <w:t>DA</w:t>
      </w:r>
      <w:r>
        <w:tab/>
      </w:r>
      <w:r>
        <w:tab/>
      </w:r>
      <w:r w:rsidR="00021309">
        <w:fldChar w:fldCharType="begin">
          <w:ffData>
            <w:name w:val="Check1"/>
            <w:enabled/>
            <w:calcOnExit w:val="0"/>
            <w:checkBox>
              <w:sizeAuto/>
              <w:default w:val="0"/>
            </w:checkBox>
          </w:ffData>
        </w:fldChar>
      </w:r>
      <w:r>
        <w:instrText xml:space="preserve"> FORMCHECKBOX </w:instrText>
      </w:r>
      <w:r w:rsidR="00021309">
        <w:fldChar w:fldCharType="separate"/>
      </w:r>
      <w:r w:rsidR="00021309">
        <w:fldChar w:fldCharType="end"/>
      </w:r>
      <w:r>
        <w:t xml:space="preserve">NE </w:t>
      </w:r>
    </w:p>
    <w:p w:rsidR="00F44564" w:rsidRDefault="00862DC6" w:rsidP="00C216AE">
      <w:pPr>
        <w:numPr>
          <w:ilvl w:val="0"/>
          <w:numId w:val="1"/>
        </w:numPr>
        <w:spacing w:after="0"/>
        <w:jc w:val="both"/>
      </w:pPr>
      <w:r>
        <w:t>Da bom deleže vplačal z naslednjim stvarnim vložkom</w:t>
      </w:r>
    </w:p>
    <w:p w:rsidR="008E343C" w:rsidRPr="008E343C" w:rsidRDefault="00021309" w:rsidP="008E343C">
      <w:pPr>
        <w:pStyle w:val="ListParagraph"/>
        <w:spacing w:after="0"/>
        <w:rPr>
          <w:u w:val="single"/>
        </w:rPr>
      </w:pPr>
      <w:r>
        <w:rPr>
          <w:u w:val="single"/>
        </w:rPr>
        <w:fldChar w:fldCharType="begin">
          <w:ffData>
            <w:name w:val=""/>
            <w:enabled/>
            <w:calcOnExit w:val="0"/>
            <w:textInput>
              <w:maxLength w:val="400"/>
            </w:textInput>
          </w:ffData>
        </w:fldChar>
      </w:r>
      <w:r w:rsidR="00CF3050">
        <w:rPr>
          <w:u w:val="single"/>
        </w:rPr>
        <w:instrText xml:space="preserve"> FORMTEXT </w:instrText>
      </w:r>
      <w:r>
        <w:rPr>
          <w:u w:val="single"/>
        </w:rPr>
      </w:r>
      <w:r>
        <w:rPr>
          <w:u w:val="single"/>
        </w:rPr>
        <w:fldChar w:fldCharType="separate"/>
      </w:r>
      <w:r w:rsidR="00CF3050">
        <w:rPr>
          <w:noProof/>
          <w:u w:val="single"/>
        </w:rPr>
        <w:t> </w:t>
      </w:r>
      <w:r w:rsidR="00CF3050">
        <w:rPr>
          <w:noProof/>
          <w:u w:val="single"/>
        </w:rPr>
        <w:t> </w:t>
      </w:r>
      <w:r w:rsidR="00CF3050">
        <w:rPr>
          <w:noProof/>
          <w:u w:val="single"/>
        </w:rPr>
        <w:t> </w:t>
      </w:r>
      <w:r w:rsidR="00CF3050">
        <w:rPr>
          <w:noProof/>
          <w:u w:val="single"/>
        </w:rPr>
        <w:t> </w:t>
      </w:r>
      <w:r w:rsidR="00CF3050">
        <w:rPr>
          <w:noProof/>
          <w:u w:val="single"/>
        </w:rPr>
        <w:t> </w:t>
      </w:r>
      <w:r>
        <w:rPr>
          <w:u w:val="single"/>
        </w:rPr>
        <w:fldChar w:fldCharType="end"/>
      </w:r>
    </w:p>
    <w:p w:rsidR="00862DC6" w:rsidRDefault="00991E40" w:rsidP="008E343C">
      <w:pPr>
        <w:pStyle w:val="ListParagraph"/>
        <w:numPr>
          <w:ilvl w:val="0"/>
          <w:numId w:val="1"/>
        </w:numPr>
        <w:spacing w:after="0"/>
        <w:jc w:val="both"/>
      </w:pPr>
      <w:r>
        <w:t>(</w:t>
      </w:r>
      <w:r w:rsidR="00862DC6">
        <w:t>podrobni opis in poročilo cenilca je v prilogi te izjave</w:t>
      </w:r>
      <w:r w:rsidR="00F44564">
        <w:t>)</w:t>
      </w:r>
      <w:r w:rsidR="00321E8C">
        <w:t xml:space="preserve"> </w:t>
      </w:r>
    </w:p>
    <w:p w:rsidR="008E343C" w:rsidRPr="008E343C" w:rsidRDefault="00021309" w:rsidP="008E343C">
      <w:pPr>
        <w:pStyle w:val="ListParagraph"/>
        <w:spacing w:after="0"/>
        <w:rPr>
          <w:u w:val="single"/>
        </w:rPr>
      </w:pPr>
      <w:r>
        <w:rPr>
          <w:u w:val="single"/>
        </w:rPr>
        <w:fldChar w:fldCharType="begin">
          <w:ffData>
            <w:name w:val=""/>
            <w:enabled/>
            <w:calcOnExit w:val="0"/>
            <w:textInput>
              <w:maxLength w:val="400"/>
            </w:textInput>
          </w:ffData>
        </w:fldChar>
      </w:r>
      <w:r w:rsidR="008E343C">
        <w:rPr>
          <w:u w:val="single"/>
        </w:rPr>
        <w:instrText xml:space="preserve"> FORMTEXT </w:instrText>
      </w:r>
      <w:r>
        <w:rPr>
          <w:u w:val="single"/>
        </w:rPr>
      </w:r>
      <w:r>
        <w:rPr>
          <w:u w:val="single"/>
        </w:rPr>
        <w:fldChar w:fldCharType="separate"/>
      </w:r>
      <w:r w:rsidR="008E343C">
        <w:rPr>
          <w:noProof/>
          <w:u w:val="single"/>
        </w:rPr>
        <w:t> </w:t>
      </w:r>
      <w:r w:rsidR="008E343C">
        <w:rPr>
          <w:noProof/>
          <w:u w:val="single"/>
        </w:rPr>
        <w:t> </w:t>
      </w:r>
      <w:r w:rsidR="008E343C">
        <w:rPr>
          <w:noProof/>
          <w:u w:val="single"/>
        </w:rPr>
        <w:t> </w:t>
      </w:r>
      <w:r w:rsidR="008E343C">
        <w:rPr>
          <w:noProof/>
          <w:u w:val="single"/>
        </w:rPr>
        <w:t> </w:t>
      </w:r>
      <w:r w:rsidR="008E343C">
        <w:rPr>
          <w:noProof/>
          <w:u w:val="single"/>
        </w:rPr>
        <w:t> </w:t>
      </w:r>
      <w:r>
        <w:rPr>
          <w:u w:val="single"/>
        </w:rPr>
        <w:fldChar w:fldCharType="end"/>
      </w:r>
    </w:p>
    <w:p w:rsidR="00A16681" w:rsidRDefault="00A16681" w:rsidP="00982F7C">
      <w:pPr>
        <w:numPr>
          <w:ilvl w:val="0"/>
          <w:numId w:val="1"/>
        </w:numPr>
        <w:spacing w:after="0"/>
        <w:jc w:val="both"/>
      </w:pPr>
      <w:r>
        <w:t xml:space="preserve">Da bom kot investitor z zadrugo SULIGREEN z.o.o. sklenil kupoprodajno pogodbo o zgraditvi </w:t>
      </w:r>
      <w:r w:rsidR="00021309" w:rsidRPr="00991E40">
        <w:rPr>
          <w:u w:val="single"/>
        </w:rPr>
        <w:fldChar w:fldCharType="begin">
          <w:ffData>
            <w:name w:val=""/>
            <w:enabled/>
            <w:calcOnExit w:val="0"/>
            <w:textInput>
              <w:type w:val="number"/>
              <w:maxLength w:val="2"/>
              <w:format w:val="0"/>
            </w:textInput>
          </w:ffData>
        </w:fldChar>
      </w:r>
      <w:r w:rsidR="007D735B" w:rsidRPr="00991E40">
        <w:rPr>
          <w:u w:val="single"/>
        </w:rPr>
        <w:instrText xml:space="preserve"> FORMTEXT </w:instrText>
      </w:r>
      <w:r w:rsidR="00021309" w:rsidRPr="00991E40">
        <w:rPr>
          <w:u w:val="single"/>
        </w:rPr>
      </w:r>
      <w:r w:rsidR="00021309" w:rsidRPr="00991E40">
        <w:rPr>
          <w:u w:val="single"/>
        </w:rPr>
        <w:fldChar w:fldCharType="separate"/>
      </w:r>
      <w:r w:rsidR="007D735B" w:rsidRPr="00991E40">
        <w:rPr>
          <w:noProof/>
          <w:u w:val="single"/>
        </w:rPr>
        <w:t> </w:t>
      </w:r>
      <w:r w:rsidR="007D735B" w:rsidRPr="00991E40">
        <w:rPr>
          <w:noProof/>
          <w:u w:val="single"/>
        </w:rPr>
        <w:t> </w:t>
      </w:r>
      <w:r w:rsidR="00021309" w:rsidRPr="00991E40">
        <w:rPr>
          <w:u w:val="single"/>
        </w:rPr>
        <w:fldChar w:fldCharType="end"/>
      </w:r>
      <w:r w:rsidR="007C5141">
        <w:t>-</w:t>
      </w:r>
      <w:r>
        <w:t xml:space="preserve">sobne samostojne hiše oziroma </w:t>
      </w:r>
      <w:r w:rsidR="00021309" w:rsidRPr="00991E40">
        <w:rPr>
          <w:u w:val="single"/>
        </w:rPr>
        <w:fldChar w:fldCharType="begin">
          <w:ffData>
            <w:name w:val=""/>
            <w:enabled/>
            <w:calcOnExit w:val="0"/>
            <w:textInput>
              <w:type w:val="number"/>
              <w:maxLength w:val="2"/>
              <w:format w:val="0"/>
            </w:textInput>
          </w:ffData>
        </w:fldChar>
      </w:r>
      <w:r w:rsidR="007D735B" w:rsidRPr="00991E40">
        <w:rPr>
          <w:u w:val="single"/>
        </w:rPr>
        <w:instrText xml:space="preserve"> FORMTEXT </w:instrText>
      </w:r>
      <w:r w:rsidR="00021309" w:rsidRPr="00991E40">
        <w:rPr>
          <w:u w:val="single"/>
        </w:rPr>
      </w:r>
      <w:r w:rsidR="00021309" w:rsidRPr="00991E40">
        <w:rPr>
          <w:u w:val="single"/>
        </w:rPr>
        <w:fldChar w:fldCharType="separate"/>
      </w:r>
      <w:r w:rsidR="007D735B" w:rsidRPr="00991E40">
        <w:rPr>
          <w:noProof/>
          <w:u w:val="single"/>
        </w:rPr>
        <w:t> </w:t>
      </w:r>
      <w:r w:rsidR="007D735B" w:rsidRPr="00991E40">
        <w:rPr>
          <w:noProof/>
          <w:u w:val="single"/>
        </w:rPr>
        <w:t> </w:t>
      </w:r>
      <w:r w:rsidR="00021309" w:rsidRPr="00991E40">
        <w:rPr>
          <w:u w:val="single"/>
        </w:rPr>
        <w:fldChar w:fldCharType="end"/>
      </w:r>
      <w:r w:rsidR="007C5141">
        <w:t>-</w:t>
      </w:r>
      <w:r>
        <w:t>sobne atrijske hiše</w:t>
      </w:r>
      <w:r w:rsidR="00093011">
        <w:t xml:space="preserve"> na moji gradbeni parceli št. </w:t>
      </w:r>
      <w:r w:rsidR="00021309" w:rsidRPr="00991E40">
        <w:rPr>
          <w:b/>
          <w:sz w:val="24"/>
          <w:u w:val="single"/>
        </w:rPr>
        <w:fldChar w:fldCharType="begin">
          <w:ffData>
            <w:name w:val=""/>
            <w:enabled/>
            <w:calcOnExit w:val="0"/>
            <w:textInput>
              <w:type w:val="number"/>
              <w:maxLength w:val="5"/>
            </w:textInput>
          </w:ffData>
        </w:fldChar>
      </w:r>
      <w:r w:rsidR="003607E5" w:rsidRPr="00991E40">
        <w:rPr>
          <w:b/>
          <w:sz w:val="24"/>
          <w:u w:val="single"/>
        </w:rPr>
        <w:instrText xml:space="preserve"> FORMTEXT </w:instrText>
      </w:r>
      <w:r w:rsidR="00021309" w:rsidRPr="00991E40">
        <w:rPr>
          <w:b/>
          <w:sz w:val="24"/>
          <w:u w:val="single"/>
        </w:rPr>
      </w:r>
      <w:r w:rsidR="00021309" w:rsidRPr="00991E40">
        <w:rPr>
          <w:b/>
          <w:sz w:val="24"/>
          <w:u w:val="single"/>
        </w:rPr>
        <w:fldChar w:fldCharType="separate"/>
      </w:r>
      <w:r w:rsidR="003607E5" w:rsidRPr="00991E40">
        <w:rPr>
          <w:b/>
          <w:noProof/>
          <w:sz w:val="24"/>
          <w:u w:val="single"/>
        </w:rPr>
        <w:t> </w:t>
      </w:r>
      <w:r w:rsidR="003607E5" w:rsidRPr="00991E40">
        <w:rPr>
          <w:b/>
          <w:noProof/>
          <w:sz w:val="24"/>
          <w:u w:val="single"/>
        </w:rPr>
        <w:t> </w:t>
      </w:r>
      <w:r w:rsidR="003607E5" w:rsidRPr="00991E40">
        <w:rPr>
          <w:b/>
          <w:noProof/>
          <w:sz w:val="24"/>
          <w:u w:val="single"/>
        </w:rPr>
        <w:t> </w:t>
      </w:r>
      <w:r w:rsidR="003607E5" w:rsidRPr="00991E40">
        <w:rPr>
          <w:b/>
          <w:noProof/>
          <w:sz w:val="24"/>
          <w:u w:val="single"/>
        </w:rPr>
        <w:t> </w:t>
      </w:r>
      <w:r w:rsidR="003607E5" w:rsidRPr="00991E40">
        <w:rPr>
          <w:b/>
          <w:noProof/>
          <w:sz w:val="24"/>
          <w:u w:val="single"/>
        </w:rPr>
        <w:t> </w:t>
      </w:r>
      <w:r w:rsidR="00021309" w:rsidRPr="00991E40">
        <w:rPr>
          <w:b/>
          <w:sz w:val="24"/>
          <w:u w:val="single"/>
        </w:rPr>
        <w:fldChar w:fldCharType="end"/>
      </w:r>
      <w:r w:rsidR="00073BE5">
        <w:t>/</w:t>
      </w:r>
      <w:r w:rsidR="00021309" w:rsidRPr="00991E40">
        <w:rPr>
          <w:b/>
          <w:sz w:val="24"/>
          <w:u w:val="single"/>
        </w:rPr>
        <w:fldChar w:fldCharType="begin">
          <w:ffData>
            <w:name w:val=""/>
            <w:enabled/>
            <w:calcOnExit w:val="0"/>
            <w:textInput>
              <w:type w:val="number"/>
              <w:maxLength w:val="5"/>
            </w:textInput>
          </w:ffData>
        </w:fldChar>
      </w:r>
      <w:r w:rsidR="003607E5" w:rsidRPr="00991E40">
        <w:rPr>
          <w:b/>
          <w:sz w:val="24"/>
          <w:u w:val="single"/>
        </w:rPr>
        <w:instrText xml:space="preserve"> FORMTEXT </w:instrText>
      </w:r>
      <w:r w:rsidR="00021309" w:rsidRPr="00991E40">
        <w:rPr>
          <w:b/>
          <w:sz w:val="24"/>
          <w:u w:val="single"/>
        </w:rPr>
      </w:r>
      <w:r w:rsidR="00021309" w:rsidRPr="00991E40">
        <w:rPr>
          <w:b/>
          <w:sz w:val="24"/>
          <w:u w:val="single"/>
        </w:rPr>
        <w:fldChar w:fldCharType="separate"/>
      </w:r>
      <w:r w:rsidR="003607E5" w:rsidRPr="00991E40">
        <w:rPr>
          <w:b/>
          <w:noProof/>
          <w:sz w:val="24"/>
          <w:u w:val="single"/>
        </w:rPr>
        <w:t> </w:t>
      </w:r>
      <w:r w:rsidR="003607E5" w:rsidRPr="00991E40">
        <w:rPr>
          <w:b/>
          <w:noProof/>
          <w:sz w:val="24"/>
          <w:u w:val="single"/>
        </w:rPr>
        <w:t> </w:t>
      </w:r>
      <w:r w:rsidR="003607E5" w:rsidRPr="00991E40">
        <w:rPr>
          <w:b/>
          <w:noProof/>
          <w:sz w:val="24"/>
          <w:u w:val="single"/>
        </w:rPr>
        <w:t> </w:t>
      </w:r>
      <w:r w:rsidR="003607E5" w:rsidRPr="00991E40">
        <w:rPr>
          <w:b/>
          <w:noProof/>
          <w:sz w:val="24"/>
          <w:u w:val="single"/>
        </w:rPr>
        <w:t> </w:t>
      </w:r>
      <w:r w:rsidR="003607E5" w:rsidRPr="00991E40">
        <w:rPr>
          <w:b/>
          <w:noProof/>
          <w:sz w:val="24"/>
          <w:u w:val="single"/>
        </w:rPr>
        <w:t> </w:t>
      </w:r>
      <w:r w:rsidR="00021309" w:rsidRPr="00991E40">
        <w:rPr>
          <w:b/>
          <w:sz w:val="24"/>
          <w:u w:val="single"/>
        </w:rPr>
        <w:fldChar w:fldCharType="end"/>
      </w:r>
      <w:r w:rsidR="00043B1A">
        <w:t xml:space="preserve"> k.o. </w:t>
      </w:r>
      <w:r w:rsidR="00021309">
        <w:rPr>
          <w:b/>
          <w:sz w:val="24"/>
          <w:u w:val="single"/>
        </w:rPr>
        <w:fldChar w:fldCharType="begin">
          <w:ffData>
            <w:name w:val=""/>
            <w:enabled/>
            <w:calcOnExit w:val="0"/>
            <w:textInput>
              <w:maxLength w:val="26"/>
              <w:format w:val="Lowercase"/>
            </w:textInput>
          </w:ffData>
        </w:fldChar>
      </w:r>
      <w:r w:rsidR="00EC2BEE">
        <w:rPr>
          <w:b/>
          <w:sz w:val="24"/>
          <w:u w:val="single"/>
        </w:rPr>
        <w:instrText xml:space="preserve"> FORMTEXT </w:instrText>
      </w:r>
      <w:r w:rsidR="00021309">
        <w:rPr>
          <w:b/>
          <w:sz w:val="24"/>
          <w:u w:val="single"/>
        </w:rPr>
      </w:r>
      <w:r w:rsidR="00021309">
        <w:rPr>
          <w:b/>
          <w:sz w:val="24"/>
          <w:u w:val="single"/>
        </w:rPr>
        <w:fldChar w:fldCharType="separate"/>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021309">
        <w:rPr>
          <w:b/>
          <w:sz w:val="24"/>
          <w:u w:val="single"/>
        </w:rPr>
        <w:fldChar w:fldCharType="end"/>
      </w:r>
      <w:r w:rsidR="00960B33">
        <w:t xml:space="preserve"> </w:t>
      </w:r>
      <w:r w:rsidR="00093011">
        <w:t xml:space="preserve">v kraju </w:t>
      </w:r>
      <w:r w:rsidR="00021309">
        <w:rPr>
          <w:b/>
          <w:sz w:val="24"/>
          <w:u w:val="single"/>
        </w:rPr>
        <w:fldChar w:fldCharType="begin">
          <w:ffData>
            <w:name w:val=""/>
            <w:enabled/>
            <w:calcOnExit w:val="0"/>
            <w:textInput>
              <w:maxLength w:val="26"/>
            </w:textInput>
          </w:ffData>
        </w:fldChar>
      </w:r>
      <w:r w:rsidR="00EC2BEE">
        <w:rPr>
          <w:b/>
          <w:sz w:val="24"/>
          <w:u w:val="single"/>
        </w:rPr>
        <w:instrText xml:space="preserve"> FORMTEXT </w:instrText>
      </w:r>
      <w:r w:rsidR="00021309">
        <w:rPr>
          <w:b/>
          <w:sz w:val="24"/>
          <w:u w:val="single"/>
        </w:rPr>
      </w:r>
      <w:r w:rsidR="00021309">
        <w:rPr>
          <w:b/>
          <w:sz w:val="24"/>
          <w:u w:val="single"/>
        </w:rPr>
        <w:fldChar w:fldCharType="separate"/>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021309">
        <w:rPr>
          <w:b/>
          <w:sz w:val="24"/>
          <w:u w:val="single"/>
        </w:rPr>
        <w:fldChar w:fldCharType="end"/>
      </w:r>
      <w:r w:rsidR="00093011">
        <w:t>.</w:t>
      </w:r>
    </w:p>
    <w:p w:rsidR="00E80623" w:rsidRDefault="00CC4CBE" w:rsidP="00E80623">
      <w:pPr>
        <w:numPr>
          <w:ilvl w:val="0"/>
          <w:numId w:val="1"/>
        </w:numPr>
        <w:spacing w:after="0"/>
      </w:pPr>
      <w:r>
        <w:t>Ne razpolagam še z gradbeno parcelo niti za gradbeno pravico, izjavljam pa, da želim prebivati na naslednji lokaciji</w:t>
      </w:r>
      <w:r w:rsidR="00E80623">
        <w:t>:</w:t>
      </w:r>
      <w:r>
        <w:t xml:space="preserve"> </w:t>
      </w:r>
      <w:r w:rsidR="00021309">
        <w:rPr>
          <w:b/>
          <w:sz w:val="24"/>
          <w:u w:val="single"/>
        </w:rPr>
        <w:fldChar w:fldCharType="begin">
          <w:ffData>
            <w:name w:val=""/>
            <w:enabled/>
            <w:calcOnExit w:val="0"/>
            <w:textInput>
              <w:maxLength w:val="26"/>
              <w:format w:val="Lowercase"/>
            </w:textInput>
          </w:ffData>
        </w:fldChar>
      </w:r>
      <w:r w:rsidR="00EC2BEE">
        <w:rPr>
          <w:b/>
          <w:sz w:val="24"/>
          <w:u w:val="single"/>
        </w:rPr>
        <w:instrText xml:space="preserve"> FORMTEXT </w:instrText>
      </w:r>
      <w:r w:rsidR="00021309">
        <w:rPr>
          <w:b/>
          <w:sz w:val="24"/>
          <w:u w:val="single"/>
        </w:rPr>
      </w:r>
      <w:r w:rsidR="00021309">
        <w:rPr>
          <w:b/>
          <w:sz w:val="24"/>
          <w:u w:val="single"/>
        </w:rPr>
        <w:fldChar w:fldCharType="separate"/>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021309">
        <w:rPr>
          <w:b/>
          <w:sz w:val="24"/>
          <w:u w:val="single"/>
        </w:rPr>
        <w:fldChar w:fldCharType="end"/>
      </w:r>
      <w:r w:rsidR="00DF3E59" w:rsidRPr="00DF3E59">
        <w:rPr>
          <w:sz w:val="24"/>
        </w:rPr>
        <w:t>.</w:t>
      </w:r>
    </w:p>
    <w:p w:rsidR="00982F7C" w:rsidRDefault="00982F7C" w:rsidP="00E80623">
      <w:pPr>
        <w:numPr>
          <w:ilvl w:val="0"/>
          <w:numId w:val="1"/>
        </w:numPr>
        <w:spacing w:after="0"/>
      </w:pPr>
      <w:r>
        <w:t>Da bom v zadrugi kot član-soinvestitor združeval z vplačilom obveznih deležev finančna sredstva</w:t>
      </w:r>
      <w:r w:rsidR="00156C0D">
        <w:t>,</w:t>
      </w:r>
      <w:r>
        <w:t xml:space="preserve"> s katerimi bom sam ali bomo skupno z drugimi člani-soinvestitorji zgradili na gradbeni parceli štev</w:t>
      </w:r>
      <w:r w:rsidR="00E80623">
        <w:t>ilka</w:t>
      </w:r>
      <w:r w:rsidR="00960B33">
        <w:t>:</w:t>
      </w:r>
      <w:r>
        <w:t xml:space="preserve"> </w:t>
      </w:r>
      <w:r w:rsidR="00021309" w:rsidRPr="00991E40">
        <w:rPr>
          <w:b/>
          <w:sz w:val="24"/>
          <w:u w:val="single"/>
        </w:rPr>
        <w:fldChar w:fldCharType="begin">
          <w:ffData>
            <w:name w:val=""/>
            <w:enabled/>
            <w:calcOnExit w:val="0"/>
            <w:textInput>
              <w:type w:val="number"/>
              <w:maxLength w:val="5"/>
            </w:textInput>
          </w:ffData>
        </w:fldChar>
      </w:r>
      <w:r w:rsidR="00DF3E59" w:rsidRPr="00991E40">
        <w:rPr>
          <w:b/>
          <w:sz w:val="24"/>
          <w:u w:val="single"/>
        </w:rPr>
        <w:instrText xml:space="preserve"> FORMTEXT </w:instrText>
      </w:r>
      <w:r w:rsidR="00021309" w:rsidRPr="00991E40">
        <w:rPr>
          <w:b/>
          <w:sz w:val="24"/>
          <w:u w:val="single"/>
        </w:rPr>
      </w:r>
      <w:r w:rsidR="00021309" w:rsidRPr="00991E40">
        <w:rPr>
          <w:b/>
          <w:sz w:val="24"/>
          <w:u w:val="single"/>
        </w:rPr>
        <w:fldChar w:fldCharType="separate"/>
      </w:r>
      <w:r w:rsidR="00DF3E59" w:rsidRPr="00991E40">
        <w:rPr>
          <w:b/>
          <w:noProof/>
          <w:sz w:val="24"/>
          <w:u w:val="single"/>
        </w:rPr>
        <w:t> </w:t>
      </w:r>
      <w:r w:rsidR="00DF3E59" w:rsidRPr="00991E40">
        <w:rPr>
          <w:b/>
          <w:noProof/>
          <w:sz w:val="24"/>
          <w:u w:val="single"/>
        </w:rPr>
        <w:t> </w:t>
      </w:r>
      <w:r w:rsidR="00DF3E59" w:rsidRPr="00991E40">
        <w:rPr>
          <w:b/>
          <w:noProof/>
          <w:sz w:val="24"/>
          <w:u w:val="single"/>
        </w:rPr>
        <w:t> </w:t>
      </w:r>
      <w:r w:rsidR="00DF3E59" w:rsidRPr="00991E40">
        <w:rPr>
          <w:b/>
          <w:noProof/>
          <w:sz w:val="24"/>
          <w:u w:val="single"/>
        </w:rPr>
        <w:t> </w:t>
      </w:r>
      <w:r w:rsidR="00DF3E59" w:rsidRPr="00991E40">
        <w:rPr>
          <w:b/>
          <w:noProof/>
          <w:sz w:val="24"/>
          <w:u w:val="single"/>
        </w:rPr>
        <w:t> </w:t>
      </w:r>
      <w:r w:rsidR="00021309" w:rsidRPr="00991E40">
        <w:rPr>
          <w:b/>
          <w:sz w:val="24"/>
          <w:u w:val="single"/>
        </w:rPr>
        <w:fldChar w:fldCharType="end"/>
      </w:r>
      <w:r w:rsidR="00073BE5">
        <w:t>/</w:t>
      </w:r>
      <w:r w:rsidR="00021309" w:rsidRPr="00991E40">
        <w:rPr>
          <w:b/>
          <w:sz w:val="24"/>
          <w:u w:val="single"/>
        </w:rPr>
        <w:fldChar w:fldCharType="begin">
          <w:ffData>
            <w:name w:val=""/>
            <w:enabled/>
            <w:calcOnExit w:val="0"/>
            <w:textInput>
              <w:type w:val="number"/>
              <w:maxLength w:val="5"/>
            </w:textInput>
          </w:ffData>
        </w:fldChar>
      </w:r>
      <w:r w:rsidR="00DF3E59" w:rsidRPr="00991E40">
        <w:rPr>
          <w:b/>
          <w:sz w:val="24"/>
          <w:u w:val="single"/>
        </w:rPr>
        <w:instrText xml:space="preserve"> FORMTEXT </w:instrText>
      </w:r>
      <w:r w:rsidR="00021309" w:rsidRPr="00991E40">
        <w:rPr>
          <w:b/>
          <w:sz w:val="24"/>
          <w:u w:val="single"/>
        </w:rPr>
      </w:r>
      <w:r w:rsidR="00021309" w:rsidRPr="00991E40">
        <w:rPr>
          <w:b/>
          <w:sz w:val="24"/>
          <w:u w:val="single"/>
        </w:rPr>
        <w:fldChar w:fldCharType="separate"/>
      </w:r>
      <w:r w:rsidR="00DF3E59" w:rsidRPr="00991E40">
        <w:rPr>
          <w:b/>
          <w:noProof/>
          <w:sz w:val="24"/>
          <w:u w:val="single"/>
        </w:rPr>
        <w:t> </w:t>
      </w:r>
      <w:r w:rsidR="00DF3E59" w:rsidRPr="00991E40">
        <w:rPr>
          <w:b/>
          <w:noProof/>
          <w:sz w:val="24"/>
          <w:u w:val="single"/>
        </w:rPr>
        <w:t> </w:t>
      </w:r>
      <w:r w:rsidR="00DF3E59" w:rsidRPr="00991E40">
        <w:rPr>
          <w:b/>
          <w:noProof/>
          <w:sz w:val="24"/>
          <w:u w:val="single"/>
        </w:rPr>
        <w:t> </w:t>
      </w:r>
      <w:r w:rsidR="00DF3E59" w:rsidRPr="00991E40">
        <w:rPr>
          <w:b/>
          <w:noProof/>
          <w:sz w:val="24"/>
          <w:u w:val="single"/>
        </w:rPr>
        <w:t> </w:t>
      </w:r>
      <w:r w:rsidR="00DF3E59" w:rsidRPr="00991E40">
        <w:rPr>
          <w:b/>
          <w:noProof/>
          <w:sz w:val="24"/>
          <w:u w:val="single"/>
        </w:rPr>
        <w:t> </w:t>
      </w:r>
      <w:r w:rsidR="00021309" w:rsidRPr="00991E40">
        <w:rPr>
          <w:b/>
          <w:sz w:val="24"/>
          <w:u w:val="single"/>
        </w:rPr>
        <w:fldChar w:fldCharType="end"/>
      </w:r>
      <w:r w:rsidR="00073BE5">
        <w:t xml:space="preserve"> </w:t>
      </w:r>
      <w:r w:rsidR="00043B1A">
        <w:t xml:space="preserve">k.o. </w:t>
      </w:r>
      <w:r w:rsidR="00021309">
        <w:rPr>
          <w:b/>
          <w:sz w:val="24"/>
          <w:u w:val="single"/>
        </w:rPr>
        <w:fldChar w:fldCharType="begin">
          <w:ffData>
            <w:name w:val=""/>
            <w:enabled/>
            <w:calcOnExit w:val="0"/>
            <w:textInput>
              <w:maxLength w:val="26"/>
              <w:format w:val="Lowercase"/>
            </w:textInput>
          </w:ffData>
        </w:fldChar>
      </w:r>
      <w:r w:rsidR="00EC2BEE">
        <w:rPr>
          <w:b/>
          <w:sz w:val="24"/>
          <w:u w:val="single"/>
        </w:rPr>
        <w:instrText xml:space="preserve"> FORMTEXT </w:instrText>
      </w:r>
      <w:r w:rsidR="00021309">
        <w:rPr>
          <w:b/>
          <w:sz w:val="24"/>
          <w:u w:val="single"/>
        </w:rPr>
      </w:r>
      <w:r w:rsidR="00021309">
        <w:rPr>
          <w:b/>
          <w:sz w:val="24"/>
          <w:u w:val="single"/>
        </w:rPr>
        <w:fldChar w:fldCharType="separate"/>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021309">
        <w:rPr>
          <w:b/>
          <w:sz w:val="24"/>
          <w:u w:val="single"/>
        </w:rPr>
        <w:fldChar w:fldCharType="end"/>
      </w:r>
      <w:r w:rsidR="003D57FA" w:rsidRPr="003D57FA">
        <w:rPr>
          <w:sz w:val="28"/>
        </w:rPr>
        <w:t>,</w:t>
      </w:r>
      <w:r w:rsidR="00043B1A">
        <w:t xml:space="preserve"> </w:t>
      </w:r>
      <w:r>
        <w:t>naslov</w:t>
      </w:r>
      <w:r w:rsidR="00960B33">
        <w:t xml:space="preserve">: </w:t>
      </w:r>
      <w:r w:rsidR="00021309">
        <w:rPr>
          <w:b/>
          <w:sz w:val="24"/>
          <w:u w:val="single"/>
        </w:rPr>
        <w:fldChar w:fldCharType="begin">
          <w:ffData>
            <w:name w:val=""/>
            <w:enabled/>
            <w:calcOnExit w:val="0"/>
            <w:textInput>
              <w:maxLength w:val="26"/>
              <w:format w:val="Lowercase"/>
            </w:textInput>
          </w:ffData>
        </w:fldChar>
      </w:r>
      <w:r w:rsidR="00EC2BEE">
        <w:rPr>
          <w:b/>
          <w:sz w:val="24"/>
          <w:u w:val="single"/>
        </w:rPr>
        <w:instrText xml:space="preserve"> FORMTEXT </w:instrText>
      </w:r>
      <w:r w:rsidR="00021309">
        <w:rPr>
          <w:b/>
          <w:sz w:val="24"/>
          <w:u w:val="single"/>
        </w:rPr>
      </w:r>
      <w:r w:rsidR="00021309">
        <w:rPr>
          <w:b/>
          <w:sz w:val="24"/>
          <w:u w:val="single"/>
        </w:rPr>
        <w:fldChar w:fldCharType="separate"/>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021309">
        <w:rPr>
          <w:b/>
          <w:sz w:val="24"/>
          <w:u w:val="single"/>
        </w:rPr>
        <w:fldChar w:fldCharType="end"/>
      </w:r>
      <w:r w:rsidR="00E80623">
        <w:t>,</w:t>
      </w:r>
      <w:r w:rsidR="0085683E">
        <w:t xml:space="preserve"> </w:t>
      </w:r>
      <w:r>
        <w:t>poštna štev</w:t>
      </w:r>
      <w:r w:rsidR="00E80623">
        <w:t>ilka</w:t>
      </w:r>
      <w:r w:rsidR="00960B33">
        <w:t>:</w:t>
      </w:r>
      <w:r w:rsidR="0085683E">
        <w:t xml:space="preserve"> </w:t>
      </w:r>
      <w:r w:rsidR="00021309" w:rsidRPr="00DF3E59">
        <w:rPr>
          <w:b/>
          <w:sz w:val="24"/>
          <w:u w:val="single"/>
        </w:rPr>
        <w:fldChar w:fldCharType="begin">
          <w:ffData>
            <w:name w:val=""/>
            <w:enabled/>
            <w:calcOnExit w:val="0"/>
            <w:textInput>
              <w:type w:val="number"/>
              <w:maxLength w:val="4"/>
              <w:format w:val="0"/>
            </w:textInput>
          </w:ffData>
        </w:fldChar>
      </w:r>
      <w:r w:rsidR="007D735B" w:rsidRPr="00DF3E59">
        <w:rPr>
          <w:b/>
          <w:sz w:val="24"/>
          <w:u w:val="single"/>
        </w:rPr>
        <w:instrText xml:space="preserve"> FORMTEXT </w:instrText>
      </w:r>
      <w:r w:rsidR="00021309" w:rsidRPr="00DF3E59">
        <w:rPr>
          <w:b/>
          <w:sz w:val="24"/>
          <w:u w:val="single"/>
        </w:rPr>
      </w:r>
      <w:r w:rsidR="00021309" w:rsidRPr="00DF3E59">
        <w:rPr>
          <w:b/>
          <w:sz w:val="24"/>
          <w:u w:val="single"/>
        </w:rPr>
        <w:fldChar w:fldCharType="separate"/>
      </w:r>
      <w:r w:rsidR="007D735B" w:rsidRPr="00DF3E59">
        <w:rPr>
          <w:b/>
          <w:noProof/>
          <w:sz w:val="24"/>
          <w:u w:val="single"/>
        </w:rPr>
        <w:t> </w:t>
      </w:r>
      <w:r w:rsidR="007D735B" w:rsidRPr="00DF3E59">
        <w:rPr>
          <w:b/>
          <w:noProof/>
          <w:sz w:val="24"/>
          <w:u w:val="single"/>
        </w:rPr>
        <w:t> </w:t>
      </w:r>
      <w:r w:rsidR="007D735B" w:rsidRPr="00DF3E59">
        <w:rPr>
          <w:b/>
          <w:noProof/>
          <w:sz w:val="24"/>
          <w:u w:val="single"/>
        </w:rPr>
        <w:t> </w:t>
      </w:r>
      <w:r w:rsidR="007D735B" w:rsidRPr="00DF3E59">
        <w:rPr>
          <w:b/>
          <w:noProof/>
          <w:sz w:val="24"/>
          <w:u w:val="single"/>
        </w:rPr>
        <w:t> </w:t>
      </w:r>
      <w:r w:rsidR="00021309" w:rsidRPr="00DF3E59">
        <w:rPr>
          <w:b/>
          <w:sz w:val="24"/>
          <w:u w:val="single"/>
        </w:rPr>
        <w:fldChar w:fldCharType="end"/>
      </w:r>
      <w:r w:rsidR="007C5141">
        <w:t>,</w:t>
      </w:r>
      <w:r w:rsidR="003D57FA">
        <w:t xml:space="preserve"> kraj: </w:t>
      </w:r>
      <w:r w:rsidR="00021309">
        <w:rPr>
          <w:b/>
          <w:sz w:val="24"/>
          <w:u w:val="single"/>
        </w:rPr>
        <w:fldChar w:fldCharType="begin">
          <w:ffData>
            <w:name w:val=""/>
            <w:enabled/>
            <w:calcOnExit w:val="0"/>
            <w:textInput>
              <w:maxLength w:val="26"/>
              <w:format w:val="Lowercase"/>
            </w:textInput>
          </w:ffData>
        </w:fldChar>
      </w:r>
      <w:r w:rsidR="00EC2BEE">
        <w:rPr>
          <w:b/>
          <w:sz w:val="24"/>
          <w:u w:val="single"/>
        </w:rPr>
        <w:instrText xml:space="preserve"> FORMTEXT </w:instrText>
      </w:r>
      <w:r w:rsidR="00021309">
        <w:rPr>
          <w:b/>
          <w:sz w:val="24"/>
          <w:u w:val="single"/>
        </w:rPr>
      </w:r>
      <w:r w:rsidR="00021309">
        <w:rPr>
          <w:b/>
          <w:sz w:val="24"/>
          <w:u w:val="single"/>
        </w:rPr>
        <w:fldChar w:fldCharType="separate"/>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021309">
        <w:rPr>
          <w:b/>
          <w:sz w:val="24"/>
          <w:u w:val="single"/>
        </w:rPr>
        <w:fldChar w:fldCharType="end"/>
      </w:r>
      <w:r w:rsidR="003D57FA">
        <w:rPr>
          <w:b/>
          <w:sz w:val="28"/>
        </w:rPr>
        <w:t xml:space="preserve"> </w:t>
      </w:r>
      <w:r>
        <w:t>v skladu z idejno zasnovo, ki jo poznam</w:t>
      </w:r>
      <w:r w:rsidR="00156C0D">
        <w:t>,</w:t>
      </w:r>
      <w:r>
        <w:t xml:space="preserve"> postavili oziroma dogradili stanovanjsko poslovni objekt skupne površine </w:t>
      </w:r>
      <w:r w:rsidR="00021309" w:rsidRPr="00DF3E59">
        <w:rPr>
          <w:u w:val="single"/>
        </w:rPr>
        <w:fldChar w:fldCharType="begin">
          <w:ffData>
            <w:name w:val=""/>
            <w:enabled/>
            <w:calcOnExit w:val="0"/>
            <w:textInput>
              <w:type w:val="number"/>
              <w:maxLength w:val="6"/>
              <w:format w:val="#.##0"/>
            </w:textInput>
          </w:ffData>
        </w:fldChar>
      </w:r>
      <w:r w:rsidR="007C5141" w:rsidRPr="00DF3E59">
        <w:rPr>
          <w:u w:val="single"/>
        </w:rPr>
        <w:instrText xml:space="preserve"> FORMTEXT </w:instrText>
      </w:r>
      <w:r w:rsidR="00021309" w:rsidRPr="00DF3E59">
        <w:rPr>
          <w:u w:val="single"/>
        </w:rPr>
      </w:r>
      <w:r w:rsidR="00021309" w:rsidRPr="00DF3E59">
        <w:rPr>
          <w:u w:val="single"/>
        </w:rPr>
        <w:fldChar w:fldCharType="separate"/>
      </w:r>
      <w:r w:rsidR="007C5141" w:rsidRPr="00DF3E59">
        <w:rPr>
          <w:noProof/>
          <w:u w:val="single"/>
        </w:rPr>
        <w:t> </w:t>
      </w:r>
      <w:r w:rsidR="007C5141" w:rsidRPr="00DF3E59">
        <w:rPr>
          <w:noProof/>
          <w:u w:val="single"/>
        </w:rPr>
        <w:t> </w:t>
      </w:r>
      <w:r w:rsidR="007C5141" w:rsidRPr="00DF3E59">
        <w:rPr>
          <w:noProof/>
          <w:u w:val="single"/>
        </w:rPr>
        <w:t> </w:t>
      </w:r>
      <w:r w:rsidR="007C5141" w:rsidRPr="00DF3E59">
        <w:rPr>
          <w:noProof/>
          <w:u w:val="single"/>
        </w:rPr>
        <w:t> </w:t>
      </w:r>
      <w:r w:rsidR="007C5141" w:rsidRPr="00DF3E59">
        <w:rPr>
          <w:noProof/>
          <w:u w:val="single"/>
        </w:rPr>
        <w:t> </w:t>
      </w:r>
      <w:r w:rsidR="00021309" w:rsidRPr="00DF3E59">
        <w:rPr>
          <w:u w:val="single"/>
        </w:rPr>
        <w:fldChar w:fldCharType="end"/>
      </w:r>
      <w:r w:rsidR="00960B33">
        <w:t xml:space="preserve"> </w:t>
      </w:r>
      <w:r w:rsidRPr="00156C0D">
        <w:t>m</w:t>
      </w:r>
      <w:r w:rsidRPr="00E80623">
        <w:rPr>
          <w:vertAlign w:val="superscript"/>
        </w:rPr>
        <w:t>2</w:t>
      </w:r>
      <w:r>
        <w:t xml:space="preserve"> s stanovanji</w:t>
      </w:r>
      <w:r w:rsidR="00156C0D">
        <w:t xml:space="preserve"> </w:t>
      </w:r>
      <w:r>
        <w:t>/ hišami</w:t>
      </w:r>
      <w:r w:rsidR="008C6474">
        <w:t xml:space="preserve"> stanovanjske</w:t>
      </w:r>
      <w:r w:rsidR="00B73BE2">
        <w:t xml:space="preserve"> </w:t>
      </w:r>
      <w:r w:rsidR="008C6474">
        <w:t xml:space="preserve">površine </w:t>
      </w:r>
      <w:r w:rsidR="00021309" w:rsidRPr="00DF3E59">
        <w:rPr>
          <w:u w:val="single"/>
        </w:rPr>
        <w:fldChar w:fldCharType="begin">
          <w:ffData>
            <w:name w:val=""/>
            <w:enabled/>
            <w:calcOnExit w:val="0"/>
            <w:textInput>
              <w:type w:val="number"/>
              <w:maxLength w:val="6"/>
              <w:format w:val="#.##0"/>
            </w:textInput>
          </w:ffData>
        </w:fldChar>
      </w:r>
      <w:r w:rsidR="007C5141" w:rsidRPr="00DF3E59">
        <w:rPr>
          <w:u w:val="single"/>
        </w:rPr>
        <w:instrText xml:space="preserve"> FORMTEXT </w:instrText>
      </w:r>
      <w:r w:rsidR="00021309" w:rsidRPr="00DF3E59">
        <w:rPr>
          <w:u w:val="single"/>
        </w:rPr>
      </w:r>
      <w:r w:rsidR="00021309" w:rsidRPr="00DF3E59">
        <w:rPr>
          <w:u w:val="single"/>
        </w:rPr>
        <w:fldChar w:fldCharType="separate"/>
      </w:r>
      <w:r w:rsidR="007C5141" w:rsidRPr="00DF3E59">
        <w:rPr>
          <w:noProof/>
          <w:u w:val="single"/>
        </w:rPr>
        <w:t> </w:t>
      </w:r>
      <w:r w:rsidR="007C5141" w:rsidRPr="00DF3E59">
        <w:rPr>
          <w:noProof/>
          <w:u w:val="single"/>
        </w:rPr>
        <w:t> </w:t>
      </w:r>
      <w:r w:rsidR="007C5141" w:rsidRPr="00DF3E59">
        <w:rPr>
          <w:noProof/>
          <w:u w:val="single"/>
        </w:rPr>
        <w:t> </w:t>
      </w:r>
      <w:r w:rsidR="007C5141" w:rsidRPr="00DF3E59">
        <w:rPr>
          <w:noProof/>
          <w:u w:val="single"/>
        </w:rPr>
        <w:t> </w:t>
      </w:r>
      <w:r w:rsidR="007C5141" w:rsidRPr="00DF3E59">
        <w:rPr>
          <w:noProof/>
          <w:u w:val="single"/>
        </w:rPr>
        <w:t> </w:t>
      </w:r>
      <w:r w:rsidR="00021309" w:rsidRPr="00DF3E59">
        <w:rPr>
          <w:u w:val="single"/>
        </w:rPr>
        <w:fldChar w:fldCharType="end"/>
      </w:r>
      <w:r w:rsidR="008C6474">
        <w:t xml:space="preserve"> </w:t>
      </w:r>
      <w:r w:rsidR="008C6474" w:rsidRPr="00156C0D">
        <w:t>m</w:t>
      </w:r>
      <w:r w:rsidR="008C6474" w:rsidRPr="00E80623">
        <w:rPr>
          <w:vertAlign w:val="superscript"/>
        </w:rPr>
        <w:t xml:space="preserve">2 </w:t>
      </w:r>
      <w:r>
        <w:t xml:space="preserve">in </w:t>
      </w:r>
      <w:r w:rsidR="00021309" w:rsidRPr="00DF3E59">
        <w:rPr>
          <w:u w:val="single"/>
        </w:rPr>
        <w:fldChar w:fldCharType="begin">
          <w:ffData>
            <w:name w:val=""/>
            <w:enabled/>
            <w:calcOnExit w:val="0"/>
            <w:textInput>
              <w:type w:val="number"/>
              <w:maxLength w:val="6"/>
              <w:format w:val="#.##0"/>
            </w:textInput>
          </w:ffData>
        </w:fldChar>
      </w:r>
      <w:r w:rsidR="007D735B" w:rsidRPr="00DF3E59">
        <w:rPr>
          <w:u w:val="single"/>
        </w:rPr>
        <w:instrText xml:space="preserve"> FORMTEXT </w:instrText>
      </w:r>
      <w:r w:rsidR="00021309" w:rsidRPr="00DF3E59">
        <w:rPr>
          <w:u w:val="single"/>
        </w:rPr>
      </w:r>
      <w:r w:rsidR="00021309" w:rsidRPr="00DF3E59">
        <w:rPr>
          <w:u w:val="single"/>
        </w:rPr>
        <w:fldChar w:fldCharType="separate"/>
      </w:r>
      <w:r w:rsidR="007D735B" w:rsidRPr="00DF3E59">
        <w:rPr>
          <w:noProof/>
          <w:u w:val="single"/>
        </w:rPr>
        <w:t> </w:t>
      </w:r>
      <w:r w:rsidR="007D735B" w:rsidRPr="00DF3E59">
        <w:rPr>
          <w:noProof/>
          <w:u w:val="single"/>
        </w:rPr>
        <w:t> </w:t>
      </w:r>
      <w:r w:rsidR="007D735B" w:rsidRPr="00DF3E59">
        <w:rPr>
          <w:noProof/>
          <w:u w:val="single"/>
        </w:rPr>
        <w:t> </w:t>
      </w:r>
      <w:r w:rsidR="007D735B" w:rsidRPr="00DF3E59">
        <w:rPr>
          <w:noProof/>
          <w:u w:val="single"/>
        </w:rPr>
        <w:t> </w:t>
      </w:r>
      <w:r w:rsidR="007D735B" w:rsidRPr="00DF3E59">
        <w:rPr>
          <w:noProof/>
          <w:u w:val="single"/>
        </w:rPr>
        <w:t> </w:t>
      </w:r>
      <w:r w:rsidR="00021309" w:rsidRPr="00DF3E59">
        <w:rPr>
          <w:u w:val="single"/>
        </w:rPr>
        <w:fldChar w:fldCharType="end"/>
      </w:r>
      <w:r>
        <w:t xml:space="preserve"> </w:t>
      </w:r>
      <w:r w:rsidRPr="00156C0D">
        <w:t>m</w:t>
      </w:r>
      <w:r w:rsidRPr="00E80623">
        <w:rPr>
          <w:vertAlign w:val="superscript"/>
        </w:rPr>
        <w:t>2</w:t>
      </w:r>
      <w:r>
        <w:t xml:space="preserve"> poslovnimi površinami. Po pridobitvi uporabnega dovoljenja</w:t>
      </w:r>
      <w:r w:rsidR="00F87884">
        <w:t xml:space="preserve"> in vpisu nepremičnine v uradne evidence,</w:t>
      </w:r>
      <w:r>
        <w:t xml:space="preserve"> bom dvignil vložen</w:t>
      </w:r>
      <w:r w:rsidR="00F87884">
        <w:t>i kapital</w:t>
      </w:r>
      <w:r w:rsidR="00B73BE2">
        <w:t xml:space="preserve"> </w:t>
      </w:r>
      <w:r w:rsidR="00192403">
        <w:t>tako, da mi bo zadruga vplačane obvezne deleže vključno z vplačano premijo, zaradi moj</w:t>
      </w:r>
      <w:r w:rsidR="00F87884">
        <w:t xml:space="preserve">ega delnega izstopa iz zadruge </w:t>
      </w:r>
      <w:r w:rsidR="00192403">
        <w:t>najkasneje 7 delovnih dni po pridobitvi uporabnega dovoljenja</w:t>
      </w:r>
      <w:r w:rsidR="00F87884">
        <w:t xml:space="preserve"> in vpisu nepremičnine v uradne evidence,</w:t>
      </w:r>
      <w:r w:rsidR="00B73BE2">
        <w:t xml:space="preserve"> </w:t>
      </w:r>
      <w:r w:rsidR="00192403">
        <w:t>izročila v posest garsonjero,</w:t>
      </w:r>
      <w:r w:rsidR="00F87884">
        <w:t xml:space="preserve"> </w:t>
      </w:r>
      <w:r w:rsidR="00192403">
        <w:t xml:space="preserve">dvosobno, trosobno, štirisobno, drugo </w:t>
      </w:r>
      <w:r w:rsidR="00021309">
        <w:rPr>
          <w:b/>
          <w:sz w:val="24"/>
          <w:u w:val="single"/>
        </w:rPr>
        <w:fldChar w:fldCharType="begin">
          <w:ffData>
            <w:name w:val=""/>
            <w:enabled/>
            <w:calcOnExit w:val="0"/>
            <w:textInput>
              <w:maxLength w:val="26"/>
              <w:format w:val="Lowercase"/>
            </w:textInput>
          </w:ffData>
        </w:fldChar>
      </w:r>
      <w:r w:rsidR="00EC2BEE">
        <w:rPr>
          <w:b/>
          <w:sz w:val="24"/>
          <w:u w:val="single"/>
        </w:rPr>
        <w:instrText xml:space="preserve"> FORMTEXT </w:instrText>
      </w:r>
      <w:r w:rsidR="00021309">
        <w:rPr>
          <w:b/>
          <w:sz w:val="24"/>
          <w:u w:val="single"/>
        </w:rPr>
      </w:r>
      <w:r w:rsidR="00021309">
        <w:rPr>
          <w:b/>
          <w:sz w:val="24"/>
          <w:u w:val="single"/>
        </w:rPr>
        <w:fldChar w:fldCharType="separate"/>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021309">
        <w:rPr>
          <w:b/>
          <w:sz w:val="24"/>
          <w:u w:val="single"/>
        </w:rPr>
        <w:fldChar w:fldCharType="end"/>
      </w:r>
      <w:r w:rsidR="00192403">
        <w:t xml:space="preserve"> stanovanje velikosti </w:t>
      </w:r>
      <w:r w:rsidR="00021309" w:rsidRPr="00DF3E59">
        <w:rPr>
          <w:u w:val="single"/>
        </w:rPr>
        <w:fldChar w:fldCharType="begin">
          <w:ffData>
            <w:name w:val=""/>
            <w:enabled/>
            <w:calcOnExit w:val="0"/>
            <w:textInput>
              <w:type w:val="number"/>
              <w:maxLength w:val="6"/>
              <w:format w:val="#.##0"/>
            </w:textInput>
          </w:ffData>
        </w:fldChar>
      </w:r>
      <w:r w:rsidR="007C5141" w:rsidRPr="00DF3E59">
        <w:rPr>
          <w:u w:val="single"/>
        </w:rPr>
        <w:instrText xml:space="preserve"> FORMTEXT </w:instrText>
      </w:r>
      <w:r w:rsidR="00021309" w:rsidRPr="00DF3E59">
        <w:rPr>
          <w:u w:val="single"/>
        </w:rPr>
      </w:r>
      <w:r w:rsidR="00021309" w:rsidRPr="00DF3E59">
        <w:rPr>
          <w:u w:val="single"/>
        </w:rPr>
        <w:fldChar w:fldCharType="separate"/>
      </w:r>
      <w:r w:rsidR="007C5141" w:rsidRPr="00DF3E59">
        <w:rPr>
          <w:noProof/>
          <w:u w:val="single"/>
        </w:rPr>
        <w:t> </w:t>
      </w:r>
      <w:r w:rsidR="007C5141" w:rsidRPr="00DF3E59">
        <w:rPr>
          <w:noProof/>
          <w:u w:val="single"/>
        </w:rPr>
        <w:t> </w:t>
      </w:r>
      <w:r w:rsidR="007C5141" w:rsidRPr="00DF3E59">
        <w:rPr>
          <w:noProof/>
          <w:u w:val="single"/>
        </w:rPr>
        <w:t> </w:t>
      </w:r>
      <w:r w:rsidR="007C5141" w:rsidRPr="00DF3E59">
        <w:rPr>
          <w:noProof/>
          <w:u w:val="single"/>
        </w:rPr>
        <w:t> </w:t>
      </w:r>
      <w:r w:rsidR="007C5141" w:rsidRPr="00DF3E59">
        <w:rPr>
          <w:noProof/>
          <w:u w:val="single"/>
        </w:rPr>
        <w:t> </w:t>
      </w:r>
      <w:r w:rsidR="00021309" w:rsidRPr="00DF3E59">
        <w:rPr>
          <w:u w:val="single"/>
        </w:rPr>
        <w:fldChar w:fldCharType="end"/>
      </w:r>
      <w:r w:rsidR="00192403">
        <w:t xml:space="preserve"> </w:t>
      </w:r>
      <w:r w:rsidR="00192403" w:rsidRPr="00156C0D">
        <w:t>m</w:t>
      </w:r>
      <w:r w:rsidR="00192403" w:rsidRPr="00E80623">
        <w:rPr>
          <w:vertAlign w:val="superscript"/>
        </w:rPr>
        <w:t>2</w:t>
      </w:r>
      <w:r w:rsidR="00192403">
        <w:t xml:space="preserve">, ki ima številko </w:t>
      </w:r>
      <w:r w:rsidR="00021309" w:rsidRPr="00DF3E59">
        <w:rPr>
          <w:u w:val="single"/>
        </w:rPr>
        <w:fldChar w:fldCharType="begin">
          <w:ffData>
            <w:name w:val=""/>
            <w:enabled/>
            <w:calcOnExit w:val="0"/>
            <w:textInput>
              <w:type w:val="number"/>
              <w:maxLength w:val="12"/>
              <w:format w:val="0"/>
            </w:textInput>
          </w:ffData>
        </w:fldChar>
      </w:r>
      <w:r w:rsidR="007D735B" w:rsidRPr="00DF3E59">
        <w:rPr>
          <w:u w:val="single"/>
        </w:rPr>
        <w:instrText xml:space="preserve"> FORMTEXT </w:instrText>
      </w:r>
      <w:r w:rsidR="00021309" w:rsidRPr="00DF3E59">
        <w:rPr>
          <w:u w:val="single"/>
        </w:rPr>
      </w:r>
      <w:r w:rsidR="00021309" w:rsidRPr="00DF3E59">
        <w:rPr>
          <w:u w:val="single"/>
        </w:rPr>
        <w:fldChar w:fldCharType="separate"/>
      </w:r>
      <w:r w:rsidR="007D735B" w:rsidRPr="00DF3E59">
        <w:rPr>
          <w:noProof/>
          <w:u w:val="single"/>
        </w:rPr>
        <w:t> </w:t>
      </w:r>
      <w:r w:rsidR="007D735B" w:rsidRPr="00DF3E59">
        <w:rPr>
          <w:noProof/>
          <w:u w:val="single"/>
        </w:rPr>
        <w:t> </w:t>
      </w:r>
      <w:r w:rsidR="007D735B" w:rsidRPr="00DF3E59">
        <w:rPr>
          <w:noProof/>
          <w:u w:val="single"/>
        </w:rPr>
        <w:t> </w:t>
      </w:r>
      <w:r w:rsidR="007D735B" w:rsidRPr="00DF3E59">
        <w:rPr>
          <w:noProof/>
          <w:u w:val="single"/>
        </w:rPr>
        <w:t> </w:t>
      </w:r>
      <w:r w:rsidR="007D735B" w:rsidRPr="00DF3E59">
        <w:rPr>
          <w:noProof/>
          <w:u w:val="single"/>
        </w:rPr>
        <w:t> </w:t>
      </w:r>
      <w:r w:rsidR="00021309" w:rsidRPr="00DF3E59">
        <w:rPr>
          <w:u w:val="single"/>
        </w:rPr>
        <w:fldChar w:fldCharType="end"/>
      </w:r>
      <w:r w:rsidR="00192403">
        <w:t xml:space="preserve"> oziroma poslovni prostor velikosti </w:t>
      </w:r>
      <w:r w:rsidR="00021309" w:rsidRPr="00DF3E59">
        <w:rPr>
          <w:u w:val="single"/>
        </w:rPr>
        <w:fldChar w:fldCharType="begin">
          <w:ffData>
            <w:name w:val=""/>
            <w:enabled/>
            <w:calcOnExit w:val="0"/>
            <w:textInput>
              <w:type w:val="number"/>
              <w:maxLength w:val="6"/>
              <w:format w:val="#.##0"/>
            </w:textInput>
          </w:ffData>
        </w:fldChar>
      </w:r>
      <w:r w:rsidR="007D735B" w:rsidRPr="00DF3E59">
        <w:rPr>
          <w:u w:val="single"/>
        </w:rPr>
        <w:instrText xml:space="preserve"> FORMTEXT </w:instrText>
      </w:r>
      <w:r w:rsidR="00021309" w:rsidRPr="00DF3E59">
        <w:rPr>
          <w:u w:val="single"/>
        </w:rPr>
      </w:r>
      <w:r w:rsidR="00021309" w:rsidRPr="00DF3E59">
        <w:rPr>
          <w:u w:val="single"/>
        </w:rPr>
        <w:fldChar w:fldCharType="separate"/>
      </w:r>
      <w:r w:rsidR="007D735B" w:rsidRPr="00DF3E59">
        <w:rPr>
          <w:noProof/>
          <w:u w:val="single"/>
        </w:rPr>
        <w:t> </w:t>
      </w:r>
      <w:r w:rsidR="007D735B" w:rsidRPr="00DF3E59">
        <w:rPr>
          <w:noProof/>
          <w:u w:val="single"/>
        </w:rPr>
        <w:t> </w:t>
      </w:r>
      <w:r w:rsidR="007D735B" w:rsidRPr="00DF3E59">
        <w:rPr>
          <w:noProof/>
          <w:u w:val="single"/>
        </w:rPr>
        <w:t> </w:t>
      </w:r>
      <w:r w:rsidR="007D735B" w:rsidRPr="00DF3E59">
        <w:rPr>
          <w:noProof/>
          <w:u w:val="single"/>
        </w:rPr>
        <w:t> </w:t>
      </w:r>
      <w:r w:rsidR="007D735B" w:rsidRPr="00DF3E59">
        <w:rPr>
          <w:noProof/>
          <w:u w:val="single"/>
        </w:rPr>
        <w:t> </w:t>
      </w:r>
      <w:r w:rsidR="00021309" w:rsidRPr="00DF3E59">
        <w:rPr>
          <w:u w:val="single"/>
        </w:rPr>
        <w:fldChar w:fldCharType="end"/>
      </w:r>
      <w:r w:rsidR="00192403">
        <w:t xml:space="preserve"> </w:t>
      </w:r>
      <w:r w:rsidR="00192403" w:rsidRPr="00156C0D">
        <w:t>m</w:t>
      </w:r>
      <w:r w:rsidR="00192403" w:rsidRPr="00E80623">
        <w:rPr>
          <w:vertAlign w:val="superscript"/>
        </w:rPr>
        <w:t>2</w:t>
      </w:r>
      <w:r w:rsidR="00192403">
        <w:t xml:space="preserve"> po lastni</w:t>
      </w:r>
      <w:r w:rsidR="00F87884">
        <w:t xml:space="preserve"> vrednosti</w:t>
      </w:r>
      <w:r w:rsidR="00192403">
        <w:t xml:space="preserve"> oziroma po </w:t>
      </w:r>
      <w:r w:rsidR="00F87884">
        <w:t>vrednost</w:t>
      </w:r>
      <w:r w:rsidR="00192403">
        <w:t>i, ki ne bo višja o</w:t>
      </w:r>
      <w:r w:rsidR="00321E8C">
        <w:t>d</w:t>
      </w:r>
      <w:r w:rsidR="00321E8C" w:rsidRPr="00321E8C">
        <w:t xml:space="preserve"> </w:t>
      </w:r>
      <w:r w:rsidR="00021309">
        <w:rPr>
          <w:u w:val="single"/>
        </w:rPr>
        <w:fldChar w:fldCharType="begin">
          <w:ffData>
            <w:name w:val=""/>
            <w:enabled/>
            <w:calcOnExit w:val="0"/>
            <w:textInput>
              <w:type w:val="number"/>
              <w:maxLength w:val="9"/>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rsidR="0085683E">
        <w:t xml:space="preserve"> </w:t>
      </w:r>
      <w:r w:rsidR="00192403">
        <w:t xml:space="preserve">evrov za </w:t>
      </w:r>
      <w:r w:rsidR="00192403" w:rsidRPr="00156C0D">
        <w:t>m</w:t>
      </w:r>
      <w:r w:rsidR="00192403" w:rsidRPr="00E80623">
        <w:rPr>
          <w:vertAlign w:val="superscript"/>
        </w:rPr>
        <w:t>2</w:t>
      </w:r>
      <w:r w:rsidR="00192403">
        <w:t xml:space="preserve"> in bo </w:t>
      </w:r>
      <w:r w:rsidR="00F87884">
        <w:t xml:space="preserve">skupne </w:t>
      </w:r>
      <w:r w:rsidR="00192403">
        <w:t xml:space="preserve">vrednosti največ </w:t>
      </w:r>
      <w:r w:rsidR="00021309">
        <w:rPr>
          <w:u w:val="single"/>
        </w:rPr>
        <w:fldChar w:fldCharType="begin">
          <w:ffData>
            <w:name w:val=""/>
            <w:enabled/>
            <w:calcOnExit w:val="0"/>
            <w:textInput>
              <w:type w:val="number"/>
              <w:maxLength w:val="9"/>
              <w:format w:val="0"/>
            </w:textInput>
          </w:ffData>
        </w:fldChar>
      </w:r>
      <w:r w:rsidR="00DF71B0">
        <w:rPr>
          <w:u w:val="single"/>
        </w:rPr>
        <w:instrText xml:space="preserve"> FORMTEXT </w:instrText>
      </w:r>
      <w:r w:rsidR="00021309">
        <w:rPr>
          <w:u w:val="single"/>
        </w:rPr>
      </w:r>
      <w:r w:rsidR="00021309">
        <w:rPr>
          <w:u w:val="single"/>
        </w:rPr>
        <w:fldChar w:fldCharType="separate"/>
      </w:r>
      <w:r w:rsidR="00DF71B0">
        <w:rPr>
          <w:noProof/>
          <w:u w:val="single"/>
        </w:rPr>
        <w:t> </w:t>
      </w:r>
      <w:r w:rsidR="00DF71B0">
        <w:rPr>
          <w:noProof/>
          <w:u w:val="single"/>
        </w:rPr>
        <w:t> </w:t>
      </w:r>
      <w:r w:rsidR="00DF71B0">
        <w:rPr>
          <w:noProof/>
          <w:u w:val="single"/>
        </w:rPr>
        <w:t> </w:t>
      </w:r>
      <w:r w:rsidR="00DF71B0">
        <w:rPr>
          <w:noProof/>
          <w:u w:val="single"/>
        </w:rPr>
        <w:t> </w:t>
      </w:r>
      <w:r w:rsidR="00DF71B0">
        <w:rPr>
          <w:noProof/>
          <w:u w:val="single"/>
        </w:rPr>
        <w:t> </w:t>
      </w:r>
      <w:r w:rsidR="00021309">
        <w:rPr>
          <w:u w:val="single"/>
        </w:rPr>
        <w:fldChar w:fldCharType="end"/>
      </w:r>
      <w:r w:rsidR="00192403">
        <w:t xml:space="preserve"> evrov.</w:t>
      </w:r>
    </w:p>
    <w:p w:rsidR="00E80623" w:rsidRDefault="00CA1124" w:rsidP="00E80623">
      <w:pPr>
        <w:numPr>
          <w:ilvl w:val="0"/>
          <w:numId w:val="1"/>
        </w:numPr>
        <w:spacing w:after="0"/>
      </w:pPr>
      <w:r>
        <w:t>Da želim biti najemnik stanovanja</w:t>
      </w:r>
      <w:r w:rsidR="00A16681">
        <w:t xml:space="preserve"> oziroma hiše</w:t>
      </w:r>
      <w:r>
        <w:t xml:space="preserve"> velikosti </w:t>
      </w:r>
      <w:r w:rsidR="00021309" w:rsidRPr="00DF3E59">
        <w:rPr>
          <w:u w:val="single"/>
        </w:rPr>
        <w:fldChar w:fldCharType="begin">
          <w:ffData>
            <w:name w:val=""/>
            <w:enabled/>
            <w:calcOnExit w:val="0"/>
            <w:textInput>
              <w:type w:val="number"/>
              <w:maxLength w:val="6"/>
              <w:format w:val="#.##0"/>
            </w:textInput>
          </w:ffData>
        </w:fldChar>
      </w:r>
      <w:r w:rsidR="007C5141" w:rsidRPr="00DF3E59">
        <w:rPr>
          <w:u w:val="single"/>
        </w:rPr>
        <w:instrText xml:space="preserve"> FORMTEXT </w:instrText>
      </w:r>
      <w:r w:rsidR="00021309" w:rsidRPr="00DF3E59">
        <w:rPr>
          <w:u w:val="single"/>
        </w:rPr>
      </w:r>
      <w:r w:rsidR="00021309" w:rsidRPr="00DF3E59">
        <w:rPr>
          <w:u w:val="single"/>
        </w:rPr>
        <w:fldChar w:fldCharType="separate"/>
      </w:r>
      <w:r w:rsidR="007C5141" w:rsidRPr="00DF3E59">
        <w:rPr>
          <w:noProof/>
          <w:u w:val="single"/>
        </w:rPr>
        <w:t> </w:t>
      </w:r>
      <w:r w:rsidR="007C5141" w:rsidRPr="00DF3E59">
        <w:rPr>
          <w:noProof/>
          <w:u w:val="single"/>
        </w:rPr>
        <w:t> </w:t>
      </w:r>
      <w:r w:rsidR="007C5141" w:rsidRPr="00DF3E59">
        <w:rPr>
          <w:noProof/>
          <w:u w:val="single"/>
        </w:rPr>
        <w:t> </w:t>
      </w:r>
      <w:r w:rsidR="007C5141" w:rsidRPr="00DF3E59">
        <w:rPr>
          <w:noProof/>
          <w:u w:val="single"/>
        </w:rPr>
        <w:t> </w:t>
      </w:r>
      <w:r w:rsidR="007C5141" w:rsidRPr="00DF3E59">
        <w:rPr>
          <w:noProof/>
          <w:u w:val="single"/>
        </w:rPr>
        <w:t> </w:t>
      </w:r>
      <w:r w:rsidR="00021309" w:rsidRPr="00DF3E59">
        <w:rPr>
          <w:u w:val="single"/>
        </w:rPr>
        <w:fldChar w:fldCharType="end"/>
      </w:r>
      <w:r>
        <w:t xml:space="preserve"> m</w:t>
      </w:r>
      <w:r w:rsidRPr="00E80623">
        <w:rPr>
          <w:vertAlign w:val="superscript"/>
        </w:rPr>
        <w:t>2</w:t>
      </w:r>
      <w:r>
        <w:t xml:space="preserve">, poslovnega prostora </w:t>
      </w:r>
      <w:r w:rsidR="00021309" w:rsidRPr="00DF3E59">
        <w:rPr>
          <w:u w:val="single"/>
        </w:rPr>
        <w:fldChar w:fldCharType="begin">
          <w:ffData>
            <w:name w:val=""/>
            <w:enabled/>
            <w:calcOnExit w:val="0"/>
            <w:textInput>
              <w:type w:val="number"/>
              <w:maxLength w:val="6"/>
              <w:format w:val="#.##0"/>
            </w:textInput>
          </w:ffData>
        </w:fldChar>
      </w:r>
      <w:r w:rsidR="007C5141" w:rsidRPr="00DF3E59">
        <w:rPr>
          <w:u w:val="single"/>
        </w:rPr>
        <w:instrText xml:space="preserve"> FORMTEXT </w:instrText>
      </w:r>
      <w:r w:rsidR="00021309" w:rsidRPr="00DF3E59">
        <w:rPr>
          <w:u w:val="single"/>
        </w:rPr>
      </w:r>
      <w:r w:rsidR="00021309" w:rsidRPr="00DF3E59">
        <w:rPr>
          <w:u w:val="single"/>
        </w:rPr>
        <w:fldChar w:fldCharType="separate"/>
      </w:r>
      <w:r w:rsidR="007C5141" w:rsidRPr="00DF3E59">
        <w:rPr>
          <w:noProof/>
          <w:u w:val="single"/>
        </w:rPr>
        <w:t> </w:t>
      </w:r>
      <w:r w:rsidR="007C5141" w:rsidRPr="00DF3E59">
        <w:rPr>
          <w:noProof/>
          <w:u w:val="single"/>
        </w:rPr>
        <w:t> </w:t>
      </w:r>
      <w:r w:rsidR="007C5141" w:rsidRPr="00DF3E59">
        <w:rPr>
          <w:noProof/>
          <w:u w:val="single"/>
        </w:rPr>
        <w:t> </w:t>
      </w:r>
      <w:r w:rsidR="007C5141" w:rsidRPr="00DF3E59">
        <w:rPr>
          <w:noProof/>
          <w:u w:val="single"/>
        </w:rPr>
        <w:t> </w:t>
      </w:r>
      <w:r w:rsidR="007C5141" w:rsidRPr="00DF3E59">
        <w:rPr>
          <w:noProof/>
          <w:u w:val="single"/>
        </w:rPr>
        <w:t> </w:t>
      </w:r>
      <w:r w:rsidR="00021309" w:rsidRPr="00DF3E59">
        <w:rPr>
          <w:u w:val="single"/>
        </w:rPr>
        <w:fldChar w:fldCharType="end"/>
      </w:r>
      <w:r w:rsidR="00960B33">
        <w:t xml:space="preserve"> </w:t>
      </w:r>
      <w:r>
        <w:t>m</w:t>
      </w:r>
      <w:r w:rsidRPr="00E80623">
        <w:rPr>
          <w:vertAlign w:val="superscript"/>
        </w:rPr>
        <w:t>2</w:t>
      </w:r>
      <w:r w:rsidR="00B73BE2">
        <w:t xml:space="preserve"> </w:t>
      </w:r>
      <w:r w:rsidR="00E335F2">
        <w:t>na lokaciji</w:t>
      </w:r>
      <w:r w:rsidR="00E80623">
        <w:t>:</w:t>
      </w:r>
      <w:r w:rsidR="00B73BE2">
        <w:t xml:space="preserve"> </w:t>
      </w:r>
      <w:r w:rsidR="00021309">
        <w:rPr>
          <w:b/>
          <w:sz w:val="24"/>
          <w:u w:val="single"/>
        </w:rPr>
        <w:fldChar w:fldCharType="begin">
          <w:ffData>
            <w:name w:val=""/>
            <w:enabled/>
            <w:calcOnExit w:val="0"/>
            <w:textInput>
              <w:maxLength w:val="26"/>
              <w:format w:val="Lowercase"/>
            </w:textInput>
          </w:ffData>
        </w:fldChar>
      </w:r>
      <w:r w:rsidR="00EC2BEE">
        <w:rPr>
          <w:b/>
          <w:sz w:val="24"/>
          <w:u w:val="single"/>
        </w:rPr>
        <w:instrText xml:space="preserve"> FORMTEXT </w:instrText>
      </w:r>
      <w:r w:rsidR="00021309">
        <w:rPr>
          <w:b/>
          <w:sz w:val="24"/>
          <w:u w:val="single"/>
        </w:rPr>
      </w:r>
      <w:r w:rsidR="00021309">
        <w:rPr>
          <w:b/>
          <w:sz w:val="24"/>
          <w:u w:val="single"/>
        </w:rPr>
        <w:fldChar w:fldCharType="separate"/>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021309">
        <w:rPr>
          <w:b/>
          <w:sz w:val="24"/>
          <w:u w:val="single"/>
        </w:rPr>
        <w:fldChar w:fldCharType="end"/>
      </w:r>
      <w:r w:rsidR="00236A7F">
        <w:t xml:space="preserve">. </w:t>
      </w:r>
    </w:p>
    <w:p w:rsidR="00501F08" w:rsidRDefault="00E80623" w:rsidP="00E80623">
      <w:pPr>
        <w:numPr>
          <w:ilvl w:val="0"/>
          <w:numId w:val="1"/>
        </w:numPr>
        <w:spacing w:after="0"/>
        <w:jc w:val="both"/>
      </w:pPr>
      <w:r>
        <w:t xml:space="preserve"> </w:t>
      </w:r>
      <w:r w:rsidR="00501F08">
        <w:t>Da bom zadrugi pravočasno naročal želeno ekološko pridelano hrano in jo bom prevzemal ter redno plačeval.</w:t>
      </w:r>
    </w:p>
    <w:p w:rsidR="00960B33" w:rsidRDefault="00CA1124" w:rsidP="004F1BDC">
      <w:pPr>
        <w:numPr>
          <w:ilvl w:val="0"/>
          <w:numId w:val="1"/>
        </w:numPr>
        <w:spacing w:after="0"/>
        <w:jc w:val="both"/>
      </w:pPr>
      <w:r>
        <w:t>Da bom imel naslednje posebne pravice</w:t>
      </w:r>
    </w:p>
    <w:p w:rsidR="00960B33" w:rsidRPr="007C5141" w:rsidRDefault="00021309" w:rsidP="00960B33">
      <w:pPr>
        <w:spacing w:after="0"/>
        <w:ind w:left="720"/>
        <w:jc w:val="both"/>
        <w:rPr>
          <w:u w:val="single"/>
        </w:rPr>
      </w:pPr>
      <w:r>
        <w:rPr>
          <w:u w:val="single"/>
        </w:rPr>
        <w:fldChar w:fldCharType="begin">
          <w:ffData>
            <w:name w:val=""/>
            <w:enabled/>
            <w:calcOnExit w:val="0"/>
            <w:textInput>
              <w:maxLength w:val="400"/>
            </w:textInput>
          </w:ffData>
        </w:fldChar>
      </w:r>
      <w:r w:rsidR="005B70F1">
        <w:rPr>
          <w:u w:val="single"/>
        </w:rPr>
        <w:instrText xml:space="preserve"> FORMTEXT </w:instrText>
      </w:r>
      <w:r>
        <w:rPr>
          <w:u w:val="single"/>
        </w:rPr>
      </w:r>
      <w:r>
        <w:rPr>
          <w:u w:val="single"/>
        </w:rPr>
        <w:fldChar w:fldCharType="separate"/>
      </w:r>
      <w:r w:rsidR="005B70F1">
        <w:rPr>
          <w:noProof/>
          <w:u w:val="single"/>
        </w:rPr>
        <w:t> </w:t>
      </w:r>
      <w:r w:rsidR="005B70F1">
        <w:rPr>
          <w:noProof/>
          <w:u w:val="single"/>
        </w:rPr>
        <w:t> </w:t>
      </w:r>
      <w:r w:rsidR="005B70F1">
        <w:rPr>
          <w:noProof/>
          <w:u w:val="single"/>
        </w:rPr>
        <w:t> </w:t>
      </w:r>
      <w:r w:rsidR="005B70F1">
        <w:rPr>
          <w:noProof/>
          <w:u w:val="single"/>
        </w:rPr>
        <w:t> </w:t>
      </w:r>
      <w:r w:rsidR="005B70F1">
        <w:rPr>
          <w:noProof/>
          <w:u w:val="single"/>
        </w:rPr>
        <w:t> </w:t>
      </w:r>
      <w:r>
        <w:rPr>
          <w:u w:val="single"/>
        </w:rPr>
        <w:fldChar w:fldCharType="end"/>
      </w:r>
      <w:r w:rsidR="00CA1124" w:rsidRPr="007C5141">
        <w:rPr>
          <w:u w:val="single"/>
        </w:rPr>
        <w:t xml:space="preserve"> </w:t>
      </w:r>
    </w:p>
    <w:p w:rsidR="00960B33" w:rsidRDefault="00CA1124" w:rsidP="00960B33">
      <w:pPr>
        <w:spacing w:after="0"/>
        <w:ind w:left="720"/>
        <w:jc w:val="both"/>
      </w:pPr>
      <w:r>
        <w:t>in naslednje posebne odgovornosti</w:t>
      </w:r>
    </w:p>
    <w:p w:rsidR="00E80623" w:rsidRPr="007C5141" w:rsidRDefault="00021309" w:rsidP="007C5141">
      <w:pPr>
        <w:spacing w:after="0"/>
        <w:ind w:left="720"/>
        <w:jc w:val="both"/>
        <w:rPr>
          <w:u w:val="single"/>
        </w:rPr>
      </w:pPr>
      <w:r>
        <w:rPr>
          <w:u w:val="single"/>
        </w:rPr>
        <w:fldChar w:fldCharType="begin">
          <w:ffData>
            <w:name w:val=""/>
            <w:enabled/>
            <w:calcOnExit w:val="0"/>
            <w:textInput>
              <w:maxLength w:val="400"/>
            </w:textInput>
          </w:ffData>
        </w:fldChar>
      </w:r>
      <w:r w:rsidR="005B70F1">
        <w:rPr>
          <w:u w:val="single"/>
        </w:rPr>
        <w:instrText xml:space="preserve"> FORMTEXT </w:instrText>
      </w:r>
      <w:r>
        <w:rPr>
          <w:u w:val="single"/>
        </w:rPr>
      </w:r>
      <w:r>
        <w:rPr>
          <w:u w:val="single"/>
        </w:rPr>
        <w:fldChar w:fldCharType="separate"/>
      </w:r>
      <w:r w:rsidR="005B70F1">
        <w:rPr>
          <w:noProof/>
          <w:u w:val="single"/>
        </w:rPr>
        <w:t> </w:t>
      </w:r>
      <w:r w:rsidR="005B70F1">
        <w:rPr>
          <w:noProof/>
          <w:u w:val="single"/>
        </w:rPr>
        <w:t> </w:t>
      </w:r>
      <w:r w:rsidR="005B70F1">
        <w:rPr>
          <w:noProof/>
          <w:u w:val="single"/>
        </w:rPr>
        <w:t> </w:t>
      </w:r>
      <w:r w:rsidR="005B70F1">
        <w:rPr>
          <w:noProof/>
          <w:u w:val="single"/>
        </w:rPr>
        <w:t> </w:t>
      </w:r>
      <w:r w:rsidR="005B70F1">
        <w:rPr>
          <w:noProof/>
          <w:u w:val="single"/>
        </w:rPr>
        <w:t> </w:t>
      </w:r>
      <w:r>
        <w:rPr>
          <w:u w:val="single"/>
        </w:rPr>
        <w:fldChar w:fldCharType="end"/>
      </w:r>
      <w:r w:rsidR="00E335F2" w:rsidRPr="007C5141">
        <w:rPr>
          <w:u w:val="single"/>
        </w:rPr>
        <w:t xml:space="preserve"> </w:t>
      </w:r>
    </w:p>
    <w:p w:rsidR="004F1BDC" w:rsidRDefault="004F1BDC" w:rsidP="004F1BDC">
      <w:pPr>
        <w:numPr>
          <w:ilvl w:val="0"/>
          <w:numId w:val="1"/>
        </w:numPr>
        <w:spacing w:after="0"/>
        <w:jc w:val="both"/>
      </w:pPr>
      <w:r>
        <w:t>Da dajem v vlogi bodočega etažnega lastnika nepremičnine s podpisom te izjave v skladu s 14. členom Stanovanjskega zakona tudi soglasje vsem drugim etažnim lastnikom, da lahko v delu svojega stanovanja delajo na domu</w:t>
      </w:r>
      <w:r w:rsidR="008C6E88">
        <w:t>,</w:t>
      </w:r>
      <w:r>
        <w:t xml:space="preserve"> toda samo take dejavnosti, ki me ne motijo pri moji mirni rabi mojega stanovanja oziroma poslovnega prostora in taka dejavnost ne povzroča prekomern</w:t>
      </w:r>
      <w:r w:rsidR="008C6E88">
        <w:t>e</w:t>
      </w:r>
      <w:r>
        <w:t xml:space="preserve"> obremenitv</w:t>
      </w:r>
      <w:r w:rsidR="008C6E88">
        <w:t>e</w:t>
      </w:r>
      <w:r>
        <w:t xml:space="preserve"> skupnih delov večstanovanjske stavbe oziroma okolja.</w:t>
      </w:r>
    </w:p>
    <w:p w:rsidR="004F1BDC" w:rsidRDefault="004F1BDC" w:rsidP="00236A7F">
      <w:pPr>
        <w:numPr>
          <w:ilvl w:val="0"/>
          <w:numId w:val="1"/>
        </w:numPr>
        <w:spacing w:after="0"/>
        <w:jc w:val="both"/>
      </w:pPr>
      <w:r>
        <w:lastRenderedPageBreak/>
        <w:t>Da dajem v vlogi bodočega etažnega lastnika nepremičnine soglasje vsem drugim etažnim lastnikom stanovanj, da pridobe nepovratno finančno spodbudo občanom v skladu z javnim pozivom EKO sklada 545UB- OB17, Ur.l. 56/13.10.2017 str. 2461 in 2462 oziroma drugem razpisu EKO sklada pri nakupu stanovanja v tri ali več stanovanjski zgradbi na naslovu</w:t>
      </w:r>
      <w:r w:rsidR="003607E5">
        <w:t xml:space="preserve"> </w:t>
      </w:r>
      <w:r w:rsidR="00021309">
        <w:rPr>
          <w:b/>
          <w:sz w:val="24"/>
          <w:u w:val="single"/>
        </w:rPr>
        <w:fldChar w:fldCharType="begin">
          <w:ffData>
            <w:name w:val=""/>
            <w:enabled/>
            <w:calcOnExit w:val="0"/>
            <w:textInput>
              <w:maxLength w:val="26"/>
              <w:format w:val="Lowercase"/>
            </w:textInput>
          </w:ffData>
        </w:fldChar>
      </w:r>
      <w:r w:rsidR="00EC2BEE">
        <w:rPr>
          <w:b/>
          <w:sz w:val="24"/>
          <w:u w:val="single"/>
        </w:rPr>
        <w:instrText xml:space="preserve"> FORMTEXT </w:instrText>
      </w:r>
      <w:r w:rsidR="00021309">
        <w:rPr>
          <w:b/>
          <w:sz w:val="24"/>
          <w:u w:val="single"/>
        </w:rPr>
      </w:r>
      <w:r w:rsidR="00021309">
        <w:rPr>
          <w:b/>
          <w:sz w:val="24"/>
          <w:u w:val="single"/>
        </w:rPr>
        <w:fldChar w:fldCharType="separate"/>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021309">
        <w:rPr>
          <w:b/>
          <w:sz w:val="24"/>
          <w:u w:val="single"/>
        </w:rPr>
        <w:fldChar w:fldCharType="end"/>
      </w:r>
      <w:r w:rsidR="00E80623">
        <w:t xml:space="preserve">, </w:t>
      </w:r>
      <w:r>
        <w:t>poštna št.</w:t>
      </w:r>
      <w:r w:rsidR="00321E8C" w:rsidRPr="00321E8C">
        <w:t xml:space="preserve"> </w:t>
      </w:r>
      <w:r w:rsidR="00021309" w:rsidRPr="00DF71B0">
        <w:rPr>
          <w:u w:val="single"/>
        </w:rPr>
        <w:fldChar w:fldCharType="begin">
          <w:ffData>
            <w:name w:val=""/>
            <w:enabled/>
            <w:calcOnExit w:val="0"/>
            <w:textInput>
              <w:type w:val="number"/>
              <w:maxLength w:val="4"/>
              <w:format w:val="0"/>
            </w:textInput>
          </w:ffData>
        </w:fldChar>
      </w:r>
      <w:r w:rsidR="003607E5" w:rsidRPr="00DF71B0">
        <w:rPr>
          <w:u w:val="single"/>
        </w:rPr>
        <w:instrText xml:space="preserve"> FORMTEXT </w:instrText>
      </w:r>
      <w:r w:rsidR="00021309" w:rsidRPr="00DF71B0">
        <w:rPr>
          <w:u w:val="single"/>
        </w:rPr>
      </w:r>
      <w:r w:rsidR="00021309" w:rsidRPr="00DF71B0">
        <w:rPr>
          <w:u w:val="single"/>
        </w:rPr>
        <w:fldChar w:fldCharType="separate"/>
      </w:r>
      <w:r w:rsidR="003607E5" w:rsidRPr="00DF71B0">
        <w:rPr>
          <w:noProof/>
          <w:u w:val="single"/>
        </w:rPr>
        <w:t> </w:t>
      </w:r>
      <w:r w:rsidR="003607E5" w:rsidRPr="00DF71B0">
        <w:rPr>
          <w:noProof/>
          <w:u w:val="single"/>
        </w:rPr>
        <w:t> </w:t>
      </w:r>
      <w:r w:rsidR="003607E5" w:rsidRPr="00DF71B0">
        <w:rPr>
          <w:noProof/>
          <w:u w:val="single"/>
        </w:rPr>
        <w:t> </w:t>
      </w:r>
      <w:r w:rsidR="003607E5" w:rsidRPr="00DF71B0">
        <w:rPr>
          <w:noProof/>
          <w:u w:val="single"/>
        </w:rPr>
        <w:t> </w:t>
      </w:r>
      <w:r w:rsidR="00021309" w:rsidRPr="00DF71B0">
        <w:rPr>
          <w:u w:val="single"/>
        </w:rPr>
        <w:fldChar w:fldCharType="end"/>
      </w:r>
      <w:r>
        <w:t xml:space="preserve">, kraj </w:t>
      </w:r>
      <w:r w:rsidR="00021309">
        <w:rPr>
          <w:b/>
          <w:sz w:val="24"/>
          <w:u w:val="single"/>
        </w:rPr>
        <w:fldChar w:fldCharType="begin">
          <w:ffData>
            <w:name w:val=""/>
            <w:enabled/>
            <w:calcOnExit w:val="0"/>
            <w:textInput>
              <w:maxLength w:val="26"/>
              <w:format w:val="Lowercase"/>
            </w:textInput>
          </w:ffData>
        </w:fldChar>
      </w:r>
      <w:r w:rsidR="00EC2BEE">
        <w:rPr>
          <w:b/>
          <w:sz w:val="24"/>
          <w:u w:val="single"/>
        </w:rPr>
        <w:instrText xml:space="preserve"> FORMTEXT </w:instrText>
      </w:r>
      <w:r w:rsidR="00021309">
        <w:rPr>
          <w:b/>
          <w:sz w:val="24"/>
          <w:u w:val="single"/>
        </w:rPr>
      </w:r>
      <w:r w:rsidR="00021309">
        <w:rPr>
          <w:b/>
          <w:sz w:val="24"/>
          <w:u w:val="single"/>
        </w:rPr>
        <w:fldChar w:fldCharType="separate"/>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EC2BEE">
        <w:rPr>
          <w:b/>
          <w:noProof/>
          <w:sz w:val="24"/>
          <w:u w:val="single"/>
        </w:rPr>
        <w:t> </w:t>
      </w:r>
      <w:r w:rsidR="00021309">
        <w:rPr>
          <w:b/>
          <w:sz w:val="24"/>
          <w:u w:val="single"/>
        </w:rPr>
        <w:fldChar w:fldCharType="end"/>
      </w:r>
      <w:r w:rsidR="00960B33">
        <w:t>.</w:t>
      </w:r>
    </w:p>
    <w:p w:rsidR="004F1BDC" w:rsidRDefault="004F1BDC" w:rsidP="004F1BDC">
      <w:pPr>
        <w:numPr>
          <w:ilvl w:val="0"/>
          <w:numId w:val="1"/>
        </w:numPr>
        <w:spacing w:after="0"/>
        <w:jc w:val="both"/>
      </w:pPr>
      <w:r>
        <w:t>V skladu s 3.</w:t>
      </w:r>
      <w:r w:rsidR="00093011">
        <w:t xml:space="preserve"> </w:t>
      </w:r>
      <w:r>
        <w:t>odstavkom 8.</w:t>
      </w:r>
      <w:r w:rsidR="00093011">
        <w:t xml:space="preserve"> </w:t>
      </w:r>
      <w:r>
        <w:t>člena Uredbe o samooskrbi z električno energijo iz obnovljivih virov energije Ur.l.RS št. 17/2019 z dne 22.3.2019 se član strinja, da zadruga zastopa samooskrbno skupnost in se zavezuje, da bo podpisal obrazec, ki ga podpišejo vsi odjemalci in lastnik naprave za samooskrbo z elektriko.</w:t>
      </w:r>
    </w:p>
    <w:p w:rsidR="00EA3196" w:rsidRDefault="00EA3196" w:rsidP="00EA3196">
      <w:pPr>
        <w:spacing w:after="0"/>
        <w:jc w:val="both"/>
      </w:pPr>
    </w:p>
    <w:p w:rsidR="00EA3196" w:rsidRDefault="00A16681" w:rsidP="005769E7">
      <w:pPr>
        <w:numPr>
          <w:ilvl w:val="0"/>
          <w:numId w:val="1"/>
        </w:numPr>
        <w:spacing w:after="0"/>
      </w:pPr>
      <w:r>
        <w:t>Moja interesna in prostočasna</w:t>
      </w:r>
      <w:r w:rsidR="00B73BE2">
        <w:t xml:space="preserve"> </w:t>
      </w:r>
      <w:r>
        <w:t>področja so</w:t>
      </w:r>
      <w:r w:rsidR="00501F08">
        <w:t>:</w:t>
      </w:r>
    </w:p>
    <w:p w:rsidR="00A16681" w:rsidRPr="00236A7F" w:rsidRDefault="005769E7" w:rsidP="00EA3196">
      <w:pPr>
        <w:spacing w:after="0"/>
        <w:ind w:left="720"/>
        <w:rPr>
          <w:u w:val="single"/>
        </w:rPr>
      </w:pPr>
      <w:r>
        <w:t xml:space="preserve"> </w:t>
      </w:r>
      <w:r w:rsidR="00021309">
        <w:rPr>
          <w:u w:val="single"/>
        </w:rPr>
        <w:fldChar w:fldCharType="begin">
          <w:ffData>
            <w:name w:val=""/>
            <w:enabled/>
            <w:calcOnExit w:val="0"/>
            <w:textInput>
              <w:maxLength w:val="400"/>
            </w:textInput>
          </w:ffData>
        </w:fldChar>
      </w:r>
      <w:r w:rsidR="005B70F1">
        <w:rPr>
          <w:u w:val="single"/>
        </w:rPr>
        <w:instrText xml:space="preserve"> FORMTEXT </w:instrText>
      </w:r>
      <w:r w:rsidR="00021309">
        <w:rPr>
          <w:u w:val="single"/>
        </w:rPr>
      </w:r>
      <w:r w:rsidR="00021309">
        <w:rPr>
          <w:u w:val="single"/>
        </w:rPr>
        <w:fldChar w:fldCharType="separate"/>
      </w:r>
      <w:r w:rsidR="005B70F1">
        <w:rPr>
          <w:noProof/>
          <w:u w:val="single"/>
        </w:rPr>
        <w:t> </w:t>
      </w:r>
      <w:r w:rsidR="005B70F1">
        <w:rPr>
          <w:noProof/>
          <w:u w:val="single"/>
        </w:rPr>
        <w:t> </w:t>
      </w:r>
      <w:r w:rsidR="005B70F1">
        <w:rPr>
          <w:noProof/>
          <w:u w:val="single"/>
        </w:rPr>
        <w:t> </w:t>
      </w:r>
      <w:r w:rsidR="005B70F1">
        <w:rPr>
          <w:noProof/>
          <w:u w:val="single"/>
        </w:rPr>
        <w:t> </w:t>
      </w:r>
      <w:r w:rsidR="005B70F1">
        <w:rPr>
          <w:noProof/>
          <w:u w:val="single"/>
        </w:rPr>
        <w:t> </w:t>
      </w:r>
      <w:r w:rsidR="00021309">
        <w:rPr>
          <w:u w:val="single"/>
        </w:rPr>
        <w:fldChar w:fldCharType="end"/>
      </w:r>
    </w:p>
    <w:p w:rsidR="00400B3F" w:rsidRDefault="00A16681" w:rsidP="005769E7">
      <w:pPr>
        <w:numPr>
          <w:ilvl w:val="0"/>
          <w:numId w:val="1"/>
        </w:numPr>
        <w:spacing w:after="0"/>
      </w:pPr>
      <w:r>
        <w:t>Da bom za zadrugo in njene člane opravljal naslednje prostovoljne dejavnosti</w:t>
      </w:r>
      <w:r w:rsidR="005769E7">
        <w:t>:</w:t>
      </w:r>
    </w:p>
    <w:p w:rsidR="00A16681" w:rsidRPr="00236A7F" w:rsidRDefault="00021309" w:rsidP="00400B3F">
      <w:pPr>
        <w:spacing w:after="0"/>
        <w:ind w:left="720"/>
        <w:rPr>
          <w:u w:val="single"/>
        </w:rPr>
      </w:pPr>
      <w:r>
        <w:rPr>
          <w:u w:val="single"/>
        </w:rPr>
        <w:fldChar w:fldCharType="begin">
          <w:ffData>
            <w:name w:val=""/>
            <w:enabled/>
            <w:calcOnExit w:val="0"/>
            <w:textInput>
              <w:maxLength w:val="400"/>
            </w:textInput>
          </w:ffData>
        </w:fldChar>
      </w:r>
      <w:r w:rsidR="005B70F1">
        <w:rPr>
          <w:u w:val="single"/>
        </w:rPr>
        <w:instrText xml:space="preserve"> FORMTEXT </w:instrText>
      </w:r>
      <w:r>
        <w:rPr>
          <w:u w:val="single"/>
        </w:rPr>
      </w:r>
      <w:r>
        <w:rPr>
          <w:u w:val="single"/>
        </w:rPr>
        <w:fldChar w:fldCharType="separate"/>
      </w:r>
      <w:r w:rsidR="005B70F1">
        <w:rPr>
          <w:noProof/>
          <w:u w:val="single"/>
        </w:rPr>
        <w:t> </w:t>
      </w:r>
      <w:r w:rsidR="005B70F1">
        <w:rPr>
          <w:noProof/>
          <w:u w:val="single"/>
        </w:rPr>
        <w:t> </w:t>
      </w:r>
      <w:r w:rsidR="005B70F1">
        <w:rPr>
          <w:noProof/>
          <w:u w:val="single"/>
        </w:rPr>
        <w:t> </w:t>
      </w:r>
      <w:r w:rsidR="005B70F1">
        <w:rPr>
          <w:noProof/>
          <w:u w:val="single"/>
        </w:rPr>
        <w:t> </w:t>
      </w:r>
      <w:r w:rsidR="005B70F1">
        <w:rPr>
          <w:noProof/>
          <w:u w:val="single"/>
        </w:rPr>
        <w:t> </w:t>
      </w:r>
      <w:r>
        <w:rPr>
          <w:u w:val="single"/>
        </w:rPr>
        <w:fldChar w:fldCharType="end"/>
      </w:r>
    </w:p>
    <w:p w:rsidR="00400B3F" w:rsidRDefault="00A16681" w:rsidP="005769E7">
      <w:pPr>
        <w:numPr>
          <w:ilvl w:val="0"/>
          <w:numId w:val="1"/>
        </w:numPr>
        <w:spacing w:after="0"/>
      </w:pPr>
      <w:r>
        <w:t>Da bom za zadrugo opravljal odplačno naslednje dejavnosti</w:t>
      </w:r>
      <w:r w:rsidR="005769E7">
        <w:t>:</w:t>
      </w:r>
    </w:p>
    <w:p w:rsidR="00A16681" w:rsidRPr="00236A7F" w:rsidRDefault="00021309" w:rsidP="00400B3F">
      <w:pPr>
        <w:spacing w:after="0"/>
        <w:ind w:left="720"/>
        <w:rPr>
          <w:u w:val="single"/>
        </w:rPr>
      </w:pPr>
      <w:r>
        <w:rPr>
          <w:u w:val="single"/>
        </w:rPr>
        <w:fldChar w:fldCharType="begin">
          <w:ffData>
            <w:name w:val=""/>
            <w:enabled/>
            <w:calcOnExit w:val="0"/>
            <w:textInput>
              <w:maxLength w:val="400"/>
            </w:textInput>
          </w:ffData>
        </w:fldChar>
      </w:r>
      <w:r w:rsidR="005B70F1">
        <w:rPr>
          <w:u w:val="single"/>
        </w:rPr>
        <w:instrText xml:space="preserve"> FORMTEXT </w:instrText>
      </w:r>
      <w:r>
        <w:rPr>
          <w:u w:val="single"/>
        </w:rPr>
      </w:r>
      <w:r>
        <w:rPr>
          <w:u w:val="single"/>
        </w:rPr>
        <w:fldChar w:fldCharType="separate"/>
      </w:r>
      <w:r w:rsidR="005B70F1">
        <w:rPr>
          <w:noProof/>
          <w:u w:val="single"/>
        </w:rPr>
        <w:t> </w:t>
      </w:r>
      <w:r w:rsidR="005B70F1">
        <w:rPr>
          <w:noProof/>
          <w:u w:val="single"/>
        </w:rPr>
        <w:t> </w:t>
      </w:r>
      <w:r w:rsidR="005B70F1">
        <w:rPr>
          <w:noProof/>
          <w:u w:val="single"/>
        </w:rPr>
        <w:t> </w:t>
      </w:r>
      <w:r w:rsidR="005B70F1">
        <w:rPr>
          <w:noProof/>
          <w:u w:val="single"/>
        </w:rPr>
        <w:t> </w:t>
      </w:r>
      <w:r w:rsidR="005B70F1">
        <w:rPr>
          <w:noProof/>
          <w:u w:val="single"/>
        </w:rPr>
        <w:t> </w:t>
      </w:r>
      <w:r>
        <w:rPr>
          <w:u w:val="single"/>
        </w:rPr>
        <w:fldChar w:fldCharType="end"/>
      </w:r>
    </w:p>
    <w:p w:rsidR="00CA1124" w:rsidRDefault="00CA1124" w:rsidP="005769E7">
      <w:pPr>
        <w:numPr>
          <w:ilvl w:val="0"/>
          <w:numId w:val="1"/>
        </w:numPr>
        <w:spacing w:after="0"/>
      </w:pPr>
      <w:r>
        <w:t>Da zadruga vse osebne podatke uporablja samo za dejavnosti povezane z zadrugo</w:t>
      </w:r>
      <w:r w:rsidR="005769E7">
        <w:t>.</w:t>
      </w:r>
    </w:p>
    <w:p w:rsidR="00CA1124" w:rsidRDefault="00CA1124" w:rsidP="00C216AE">
      <w:pPr>
        <w:numPr>
          <w:ilvl w:val="0"/>
          <w:numId w:val="1"/>
        </w:numPr>
        <w:spacing w:after="0"/>
        <w:jc w:val="both"/>
      </w:pPr>
      <w:r>
        <w:t>Da me zadruga na moj elektronski naslov obvešča o</w:t>
      </w:r>
      <w:r w:rsidR="00B73BE2">
        <w:t xml:space="preserve"> </w:t>
      </w:r>
      <w:r w:rsidR="00851EFE">
        <w:t xml:space="preserve">vseh </w:t>
      </w:r>
      <w:r>
        <w:t>svojih dejavnostih</w:t>
      </w:r>
      <w:r w:rsidR="005769E7">
        <w:t>.</w:t>
      </w:r>
    </w:p>
    <w:p w:rsidR="008613E4" w:rsidRDefault="008613E4" w:rsidP="00C216AE">
      <w:pPr>
        <w:spacing w:after="0"/>
        <w:ind w:left="720"/>
        <w:jc w:val="both"/>
      </w:pPr>
    </w:p>
    <w:p w:rsidR="00D52811" w:rsidRDefault="00CA1124" w:rsidP="00C216AE">
      <w:pPr>
        <w:spacing w:after="0"/>
        <w:ind w:left="720"/>
        <w:jc w:val="both"/>
      </w:pPr>
      <w:r>
        <w:t>V</w:t>
      </w:r>
      <w:r w:rsidR="007D735B">
        <w:t xml:space="preserve"> </w:t>
      </w:r>
      <w:r w:rsidR="00021309">
        <w:rPr>
          <w:u w:val="single"/>
        </w:rPr>
        <w:fldChar w:fldCharType="begin">
          <w:ffData>
            <w:name w:val=""/>
            <w:enabled/>
            <w:calcOnExit w:val="0"/>
            <w:textInput>
              <w:maxLength w:val="30"/>
              <w:format w:val="First capital"/>
            </w:textInput>
          </w:ffData>
        </w:fldChar>
      </w:r>
      <w:r w:rsidR="00EC2BEE">
        <w:rPr>
          <w:u w:val="single"/>
        </w:rPr>
        <w:instrText xml:space="preserve"> FORMTEXT </w:instrText>
      </w:r>
      <w:r w:rsidR="00021309">
        <w:rPr>
          <w:u w:val="single"/>
        </w:rPr>
      </w:r>
      <w:r w:rsidR="00021309">
        <w:rPr>
          <w:u w:val="single"/>
        </w:rPr>
        <w:fldChar w:fldCharType="separate"/>
      </w:r>
      <w:r w:rsidR="00EC2BEE">
        <w:rPr>
          <w:noProof/>
          <w:u w:val="single"/>
        </w:rPr>
        <w:t> </w:t>
      </w:r>
      <w:r w:rsidR="00EC2BEE">
        <w:rPr>
          <w:noProof/>
          <w:u w:val="single"/>
        </w:rPr>
        <w:t> </w:t>
      </w:r>
      <w:r w:rsidR="00EC2BEE">
        <w:rPr>
          <w:noProof/>
          <w:u w:val="single"/>
        </w:rPr>
        <w:t> </w:t>
      </w:r>
      <w:r w:rsidR="00EC2BEE">
        <w:rPr>
          <w:noProof/>
          <w:u w:val="single"/>
        </w:rPr>
        <w:t> </w:t>
      </w:r>
      <w:r w:rsidR="00EC2BEE">
        <w:rPr>
          <w:noProof/>
          <w:u w:val="single"/>
        </w:rPr>
        <w:t> </w:t>
      </w:r>
      <w:r w:rsidR="00021309">
        <w:rPr>
          <w:u w:val="single"/>
        </w:rPr>
        <w:fldChar w:fldCharType="end"/>
      </w:r>
      <w:r>
        <w:t xml:space="preserve">, dne </w:t>
      </w:r>
      <w:sdt>
        <w:sdtPr>
          <w:id w:val="32856757"/>
          <w:placeholder>
            <w:docPart w:val="96879CC1FBD54E43A4EFA29AD2D65C54"/>
          </w:placeholder>
          <w:showingPlcHdr/>
          <w:date>
            <w:dateFormat w:val="d. MM. yyyy"/>
            <w:lid w:val="sl-SI"/>
            <w:storeMappedDataAs w:val="dateTime"/>
            <w:calendar w:val="gregorian"/>
          </w:date>
        </w:sdtPr>
        <w:sdtContent>
          <w:r w:rsidR="00A002DD" w:rsidRPr="00DF71B0">
            <w:rPr>
              <w:rStyle w:val="PlaceholderText"/>
              <w:u w:val="single"/>
            </w:rPr>
            <w:t>DATUM</w:t>
          </w:r>
        </w:sdtContent>
      </w:sdt>
    </w:p>
    <w:p w:rsidR="00D52811" w:rsidRDefault="00D52811" w:rsidP="00C216AE">
      <w:pPr>
        <w:spacing w:after="0"/>
        <w:ind w:left="720"/>
        <w:jc w:val="both"/>
      </w:pPr>
    </w:p>
    <w:p w:rsidR="005A235E" w:rsidRDefault="005A235E" w:rsidP="00C216AE">
      <w:pPr>
        <w:spacing w:after="0"/>
        <w:ind w:left="720"/>
        <w:jc w:val="both"/>
      </w:pPr>
    </w:p>
    <w:p w:rsidR="002F7550" w:rsidRDefault="00CA1124" w:rsidP="005769E7">
      <w:pPr>
        <w:spacing w:after="0"/>
        <w:ind w:left="720"/>
        <w:jc w:val="both"/>
      </w:pPr>
      <w:r>
        <w:t>Podpis kandidata</w:t>
      </w:r>
      <w:r w:rsidR="00E80A5F">
        <w:t xml:space="preserve"> za članstvo</w:t>
      </w:r>
      <w:r>
        <w:t>:</w:t>
      </w:r>
      <w:r w:rsidR="00B73BE2">
        <w:t xml:space="preserve"> </w:t>
      </w:r>
      <w:sdt>
        <w:sdtPr>
          <w:id w:val="17423526"/>
          <w:showingPlcHdr/>
          <w:picture/>
        </w:sdtPr>
        <w:sdtContent>
          <w:r w:rsidR="00D90B0F" w:rsidRPr="002F7550">
            <w:rPr>
              <w:noProof/>
              <w:u w:val="single"/>
              <w:lang w:eastAsia="sl-SI"/>
            </w:rPr>
            <w:drawing>
              <wp:inline distT="0" distB="0" distL="0" distR="0">
                <wp:extent cx="2171700" cy="7905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40000"/>
                        </a:blip>
                        <a:srcRect/>
                        <a:stretch>
                          <a:fillRect/>
                        </a:stretch>
                      </pic:blipFill>
                      <pic:spPr bwMode="auto">
                        <a:xfrm>
                          <a:off x="0" y="0"/>
                          <a:ext cx="2171700" cy="790575"/>
                        </a:xfrm>
                        <a:prstGeom prst="rect">
                          <a:avLst/>
                        </a:prstGeom>
                        <a:noFill/>
                        <a:ln w="9525">
                          <a:noFill/>
                          <a:miter lim="800000"/>
                          <a:headEnd/>
                          <a:tailEnd/>
                        </a:ln>
                      </pic:spPr>
                    </pic:pic>
                  </a:graphicData>
                </a:graphic>
              </wp:inline>
            </w:drawing>
          </w:r>
        </w:sdtContent>
      </w:sdt>
    </w:p>
    <w:p w:rsidR="002F7550" w:rsidRDefault="002F7550" w:rsidP="005769E7">
      <w:pPr>
        <w:spacing w:after="0"/>
        <w:ind w:left="720"/>
        <w:jc w:val="both"/>
      </w:pPr>
    </w:p>
    <w:p w:rsidR="002F7550" w:rsidRDefault="002F7550" w:rsidP="005769E7">
      <w:pPr>
        <w:spacing w:after="0"/>
        <w:ind w:left="720"/>
        <w:jc w:val="both"/>
      </w:pPr>
    </w:p>
    <w:p w:rsidR="002F7550" w:rsidRDefault="002F7550" w:rsidP="005769E7">
      <w:pPr>
        <w:spacing w:after="0"/>
        <w:ind w:left="720"/>
        <w:jc w:val="both"/>
      </w:pPr>
    </w:p>
    <w:p w:rsidR="002F7550" w:rsidRDefault="002F7550" w:rsidP="005769E7">
      <w:pPr>
        <w:spacing w:after="0"/>
        <w:ind w:left="720"/>
        <w:jc w:val="both"/>
      </w:pPr>
    </w:p>
    <w:p w:rsidR="00CA1124" w:rsidRDefault="000910F7" w:rsidP="005769E7">
      <w:pPr>
        <w:spacing w:after="0"/>
        <w:ind w:left="720"/>
        <w:jc w:val="both"/>
      </w:pPr>
      <w:r>
        <w:br w:type="page"/>
      </w:r>
    </w:p>
    <w:p w:rsidR="00CA1124" w:rsidRDefault="00CA1124" w:rsidP="00C216AE">
      <w:pPr>
        <w:spacing w:after="0"/>
        <w:ind w:left="720"/>
        <w:jc w:val="both"/>
      </w:pPr>
    </w:p>
    <w:p w:rsidR="00CA1124" w:rsidRDefault="00CA1124" w:rsidP="00C216AE">
      <w:pPr>
        <w:spacing w:after="0"/>
        <w:ind w:left="720"/>
        <w:jc w:val="both"/>
      </w:pPr>
    </w:p>
    <w:p w:rsidR="00CA1124" w:rsidRPr="000910F7" w:rsidRDefault="00CA1124" w:rsidP="00C216AE">
      <w:pPr>
        <w:spacing w:after="0"/>
        <w:ind w:left="720"/>
        <w:jc w:val="center"/>
        <w:rPr>
          <w:b/>
          <w:sz w:val="24"/>
          <w:szCs w:val="24"/>
        </w:rPr>
      </w:pPr>
      <w:r w:rsidRPr="000910F7">
        <w:rPr>
          <w:b/>
          <w:sz w:val="24"/>
          <w:szCs w:val="24"/>
        </w:rPr>
        <w:t>SKLEP O SPREJEMU V ČLANSTVO</w:t>
      </w:r>
    </w:p>
    <w:p w:rsidR="000910F7" w:rsidRDefault="000910F7" w:rsidP="00C216AE">
      <w:pPr>
        <w:spacing w:after="0"/>
        <w:ind w:left="720"/>
        <w:jc w:val="both"/>
      </w:pPr>
    </w:p>
    <w:p w:rsidR="005769E7" w:rsidRDefault="00CA1124" w:rsidP="005769E7">
      <w:pPr>
        <w:spacing w:after="0"/>
        <w:ind w:left="720"/>
      </w:pPr>
      <w:r>
        <w:t xml:space="preserve">V skladu s 25. </w:t>
      </w:r>
      <w:r w:rsidR="000910F7">
        <w:t>č</w:t>
      </w:r>
      <w:r>
        <w:t>lenom Pravil zadruge SULIGREEN z.o.o. je predsednik zadruge</w:t>
      </w:r>
      <w:r w:rsidR="00A028D4">
        <w:t xml:space="preserve"> </w:t>
      </w:r>
      <w:r>
        <w:t>/ upravni odbor zadruge dne</w:t>
      </w:r>
      <w:r w:rsidR="00A002DD">
        <w:t xml:space="preserve"> </w:t>
      </w:r>
      <w:sdt>
        <w:sdtPr>
          <w:id w:val="32856761"/>
          <w:showingPlcHdr/>
          <w:date>
            <w:dateFormat w:val="d. MM. yyyy"/>
            <w:lid w:val="sl-SI"/>
            <w:storeMappedDataAs w:val="dateTime"/>
            <w:calendar w:val="gregorian"/>
          </w:date>
        </w:sdtPr>
        <w:sdtContent>
          <w:r w:rsidR="00A002DD" w:rsidRPr="00DF71B0">
            <w:rPr>
              <w:rStyle w:val="PlaceholderText"/>
              <w:u w:val="single"/>
            </w:rPr>
            <w:t>DATUM</w:t>
          </w:r>
        </w:sdtContent>
      </w:sdt>
      <w:r w:rsidR="00A002DD">
        <w:t xml:space="preserve"> </w:t>
      </w:r>
      <w:r>
        <w:t>sprejel sklep, da se</w:t>
      </w:r>
      <w:r w:rsidR="008C7B4D">
        <w:t xml:space="preserve"> </w:t>
      </w:r>
    </w:p>
    <w:p w:rsidR="005A235E" w:rsidRDefault="005A235E" w:rsidP="003607E5">
      <w:pPr>
        <w:spacing w:after="0"/>
        <w:ind w:left="720"/>
        <w:rPr>
          <w:b/>
          <w:sz w:val="28"/>
        </w:rPr>
      </w:pPr>
      <w:r>
        <w:t>Ime in priimek / firma</w:t>
      </w:r>
      <w:r w:rsidR="001F1DA6">
        <w:t xml:space="preserve">: </w:t>
      </w:r>
      <w:r w:rsidR="00021309" w:rsidRPr="00733927">
        <w:rPr>
          <w:b/>
          <w:sz w:val="24"/>
          <w:u w:val="single"/>
        </w:rPr>
        <w:fldChar w:fldCharType="begin">
          <w:ffData>
            <w:name w:val=""/>
            <w:enabled/>
            <w:calcOnExit w:val="0"/>
            <w:textInput>
              <w:maxLength w:val="40"/>
              <w:format w:val="Uppercase"/>
            </w:textInput>
          </w:ffData>
        </w:fldChar>
      </w:r>
      <w:r w:rsidR="00733927" w:rsidRPr="00733927">
        <w:rPr>
          <w:b/>
          <w:sz w:val="24"/>
          <w:u w:val="single"/>
        </w:rPr>
        <w:instrText xml:space="preserve"> FORMTEXT </w:instrText>
      </w:r>
      <w:r w:rsidR="00021309" w:rsidRPr="00733927">
        <w:rPr>
          <w:b/>
          <w:sz w:val="24"/>
          <w:u w:val="single"/>
        </w:rPr>
      </w:r>
      <w:r w:rsidR="00021309" w:rsidRPr="00733927">
        <w:rPr>
          <w:b/>
          <w:sz w:val="24"/>
          <w:u w:val="single"/>
        </w:rPr>
        <w:fldChar w:fldCharType="separate"/>
      </w:r>
      <w:r w:rsidR="00733927" w:rsidRPr="00733927">
        <w:rPr>
          <w:b/>
          <w:noProof/>
          <w:sz w:val="24"/>
          <w:u w:val="single"/>
        </w:rPr>
        <w:t> </w:t>
      </w:r>
      <w:r w:rsidR="00733927" w:rsidRPr="00733927">
        <w:rPr>
          <w:b/>
          <w:noProof/>
          <w:sz w:val="24"/>
          <w:u w:val="single"/>
        </w:rPr>
        <w:t> </w:t>
      </w:r>
      <w:r w:rsidR="00733927" w:rsidRPr="00733927">
        <w:rPr>
          <w:b/>
          <w:noProof/>
          <w:sz w:val="24"/>
          <w:u w:val="single"/>
        </w:rPr>
        <w:t> </w:t>
      </w:r>
      <w:r w:rsidR="00733927" w:rsidRPr="00733927">
        <w:rPr>
          <w:b/>
          <w:noProof/>
          <w:sz w:val="24"/>
          <w:u w:val="single"/>
        </w:rPr>
        <w:t> </w:t>
      </w:r>
      <w:r w:rsidR="00733927" w:rsidRPr="00733927">
        <w:rPr>
          <w:b/>
          <w:noProof/>
          <w:sz w:val="24"/>
          <w:u w:val="single"/>
        </w:rPr>
        <w:t> </w:t>
      </w:r>
      <w:r w:rsidR="00021309" w:rsidRPr="00733927">
        <w:rPr>
          <w:b/>
          <w:sz w:val="24"/>
          <w:u w:val="single"/>
        </w:rPr>
        <w:fldChar w:fldCharType="end"/>
      </w:r>
    </w:p>
    <w:p w:rsidR="001F1DA6" w:rsidRDefault="001F1DA6" w:rsidP="003607E5">
      <w:pPr>
        <w:spacing w:after="0"/>
        <w:ind w:left="720"/>
        <w:rPr>
          <w:b/>
          <w:sz w:val="28"/>
        </w:rPr>
      </w:pPr>
      <w:r w:rsidRPr="001F1DA6">
        <w:t xml:space="preserve">Naslov / sedež: </w:t>
      </w:r>
      <w:r w:rsidR="00021309" w:rsidRPr="00733927">
        <w:rPr>
          <w:b/>
          <w:sz w:val="24"/>
          <w:u w:val="single"/>
        </w:rPr>
        <w:fldChar w:fldCharType="begin">
          <w:ffData>
            <w:name w:val=""/>
            <w:enabled/>
            <w:calcOnExit w:val="0"/>
            <w:textInput>
              <w:maxLength w:val="40"/>
              <w:format w:val="Uppercase"/>
            </w:textInput>
          </w:ffData>
        </w:fldChar>
      </w:r>
      <w:r w:rsidR="00733927" w:rsidRPr="00733927">
        <w:rPr>
          <w:b/>
          <w:sz w:val="24"/>
          <w:u w:val="single"/>
        </w:rPr>
        <w:instrText xml:space="preserve"> FORMTEXT </w:instrText>
      </w:r>
      <w:r w:rsidR="00021309" w:rsidRPr="00733927">
        <w:rPr>
          <w:b/>
          <w:sz w:val="24"/>
          <w:u w:val="single"/>
        </w:rPr>
      </w:r>
      <w:r w:rsidR="00021309" w:rsidRPr="00733927">
        <w:rPr>
          <w:b/>
          <w:sz w:val="24"/>
          <w:u w:val="single"/>
        </w:rPr>
        <w:fldChar w:fldCharType="separate"/>
      </w:r>
      <w:r w:rsidR="00733927" w:rsidRPr="00733927">
        <w:rPr>
          <w:b/>
          <w:noProof/>
          <w:sz w:val="24"/>
          <w:u w:val="single"/>
        </w:rPr>
        <w:t> </w:t>
      </w:r>
      <w:r w:rsidR="00733927" w:rsidRPr="00733927">
        <w:rPr>
          <w:b/>
          <w:noProof/>
          <w:sz w:val="24"/>
          <w:u w:val="single"/>
        </w:rPr>
        <w:t> </w:t>
      </w:r>
      <w:r w:rsidR="00733927" w:rsidRPr="00733927">
        <w:rPr>
          <w:b/>
          <w:noProof/>
          <w:sz w:val="24"/>
          <w:u w:val="single"/>
        </w:rPr>
        <w:t> </w:t>
      </w:r>
      <w:r w:rsidR="00733927" w:rsidRPr="00733927">
        <w:rPr>
          <w:b/>
          <w:noProof/>
          <w:sz w:val="24"/>
          <w:u w:val="single"/>
        </w:rPr>
        <w:t> </w:t>
      </w:r>
      <w:r w:rsidR="00733927" w:rsidRPr="00733927">
        <w:rPr>
          <w:b/>
          <w:noProof/>
          <w:sz w:val="24"/>
          <w:u w:val="single"/>
        </w:rPr>
        <w:t> </w:t>
      </w:r>
      <w:r w:rsidR="00021309" w:rsidRPr="00733927">
        <w:rPr>
          <w:b/>
          <w:sz w:val="24"/>
          <w:u w:val="single"/>
        </w:rPr>
        <w:fldChar w:fldCharType="end"/>
      </w:r>
    </w:p>
    <w:p w:rsidR="001F1DA6" w:rsidRDefault="001F1DA6" w:rsidP="003607E5">
      <w:pPr>
        <w:spacing w:after="0"/>
        <w:ind w:left="720"/>
      </w:pPr>
      <w:r>
        <w:t xml:space="preserve">Davčna številka: </w:t>
      </w:r>
      <w:r w:rsidR="00021309">
        <w:rPr>
          <w:b/>
          <w:sz w:val="24"/>
          <w:u w:val="single"/>
        </w:rPr>
        <w:fldChar w:fldCharType="begin">
          <w:ffData>
            <w:name w:val=""/>
            <w:enabled/>
            <w:calcOnExit w:val="0"/>
            <w:textInput>
              <w:type w:val="number"/>
              <w:maxLength w:val="8"/>
              <w:format w:val="0"/>
            </w:textInput>
          </w:ffData>
        </w:fldChar>
      </w:r>
      <w:r w:rsidR="00733927">
        <w:rPr>
          <w:b/>
          <w:sz w:val="24"/>
          <w:u w:val="single"/>
        </w:rPr>
        <w:instrText xml:space="preserve"> FORMTEXT </w:instrText>
      </w:r>
      <w:r w:rsidR="00021309">
        <w:rPr>
          <w:b/>
          <w:sz w:val="24"/>
          <w:u w:val="single"/>
        </w:rPr>
      </w:r>
      <w:r w:rsidR="00021309">
        <w:rPr>
          <w:b/>
          <w:sz w:val="24"/>
          <w:u w:val="single"/>
        </w:rPr>
        <w:fldChar w:fldCharType="separate"/>
      </w:r>
      <w:r w:rsidR="00733927">
        <w:rPr>
          <w:b/>
          <w:noProof/>
          <w:sz w:val="24"/>
          <w:u w:val="single"/>
        </w:rPr>
        <w:t> </w:t>
      </w:r>
      <w:r w:rsidR="00733927">
        <w:rPr>
          <w:b/>
          <w:noProof/>
          <w:sz w:val="24"/>
          <w:u w:val="single"/>
        </w:rPr>
        <w:t> </w:t>
      </w:r>
      <w:r w:rsidR="00733927">
        <w:rPr>
          <w:b/>
          <w:noProof/>
          <w:sz w:val="24"/>
          <w:u w:val="single"/>
        </w:rPr>
        <w:t> </w:t>
      </w:r>
      <w:r w:rsidR="00733927">
        <w:rPr>
          <w:b/>
          <w:noProof/>
          <w:sz w:val="24"/>
          <w:u w:val="single"/>
        </w:rPr>
        <w:t> </w:t>
      </w:r>
      <w:r w:rsidR="00733927">
        <w:rPr>
          <w:b/>
          <w:noProof/>
          <w:sz w:val="24"/>
          <w:u w:val="single"/>
        </w:rPr>
        <w:t> </w:t>
      </w:r>
      <w:r w:rsidR="00021309">
        <w:rPr>
          <w:b/>
          <w:sz w:val="24"/>
          <w:u w:val="single"/>
        </w:rPr>
        <w:fldChar w:fldCharType="end"/>
      </w:r>
    </w:p>
    <w:p w:rsidR="001F1DA6" w:rsidRDefault="001F1DA6" w:rsidP="005769E7">
      <w:pPr>
        <w:spacing w:after="0"/>
        <w:ind w:left="720"/>
        <w:rPr>
          <w:b/>
          <w:sz w:val="28"/>
        </w:rPr>
      </w:pPr>
    </w:p>
    <w:p w:rsidR="00CA1124" w:rsidRDefault="00CA1124" w:rsidP="005769E7">
      <w:pPr>
        <w:spacing w:after="0"/>
        <w:ind w:left="720"/>
      </w:pPr>
      <w:r>
        <w:t>sprejme v članstvo zadruge</w:t>
      </w:r>
      <w:r w:rsidR="005769E7">
        <w:t>,</w:t>
      </w:r>
      <w:r>
        <w:t xml:space="preserve"> </w:t>
      </w:r>
      <w:r w:rsidR="008C7B4D">
        <w:t>k</w:t>
      </w:r>
      <w:r>
        <w:t>er se zavezuje, da bo</w:t>
      </w:r>
      <w:r w:rsidR="00271972">
        <w:t xml:space="preserve"> </w:t>
      </w:r>
      <w:r w:rsidR="004C6E96">
        <w:t>storil</w:t>
      </w:r>
      <w:r w:rsidR="00B73BE2">
        <w:t xml:space="preserve"> </w:t>
      </w:r>
      <w:r w:rsidR="000910F7">
        <w:t>vse</w:t>
      </w:r>
      <w:r w:rsidR="005769E7">
        <w:t>,</w:t>
      </w:r>
      <w:r w:rsidR="000910F7">
        <w:t xml:space="preserve"> kar je napovedal v</w:t>
      </w:r>
      <w:r w:rsidR="00B73BE2">
        <w:t xml:space="preserve"> </w:t>
      </w:r>
      <w:r>
        <w:t xml:space="preserve">svoji vpisni </w:t>
      </w:r>
      <w:r w:rsidR="000910F7">
        <w:t>izjavi. Članstvo nastane z dnem sprejetja tega sklepa.</w:t>
      </w:r>
      <w:r w:rsidR="00E5000E">
        <w:t xml:space="preserve"> </w:t>
      </w:r>
    </w:p>
    <w:p w:rsidR="000910F7" w:rsidRDefault="000910F7" w:rsidP="005769E7">
      <w:pPr>
        <w:spacing w:after="0"/>
        <w:ind w:left="720"/>
      </w:pPr>
      <w:r>
        <w:t>Zoper ta sklep pritožba ni mogoča</w:t>
      </w:r>
      <w:r w:rsidR="00851EFE">
        <w:t>.</w:t>
      </w:r>
    </w:p>
    <w:p w:rsidR="000910F7" w:rsidRDefault="000910F7" w:rsidP="005769E7">
      <w:pPr>
        <w:spacing w:after="0"/>
        <w:ind w:left="720"/>
      </w:pPr>
    </w:p>
    <w:p w:rsidR="00093011" w:rsidRDefault="00093011" w:rsidP="00C216AE">
      <w:pPr>
        <w:spacing w:after="0"/>
        <w:ind w:left="720"/>
        <w:jc w:val="both"/>
      </w:pPr>
    </w:p>
    <w:p w:rsidR="001F1DA6" w:rsidRDefault="001F1DA6" w:rsidP="001F1DA6">
      <w:pPr>
        <w:spacing w:after="0"/>
        <w:ind w:left="720"/>
        <w:jc w:val="both"/>
      </w:pPr>
      <w:r>
        <w:t>V</w:t>
      </w:r>
      <w:r w:rsidR="007D735B">
        <w:t xml:space="preserve"> </w:t>
      </w:r>
      <w:r w:rsidR="00021309">
        <w:rPr>
          <w:u w:val="single"/>
        </w:rPr>
        <w:fldChar w:fldCharType="begin">
          <w:ffData>
            <w:name w:val=""/>
            <w:enabled/>
            <w:calcOnExit w:val="0"/>
            <w:textInput>
              <w:maxLength w:val="30"/>
              <w:format w:val="First capital"/>
            </w:textInput>
          </w:ffData>
        </w:fldChar>
      </w:r>
      <w:r w:rsidR="00733927">
        <w:rPr>
          <w:u w:val="single"/>
        </w:rPr>
        <w:instrText xml:space="preserve"> FORMTEXT </w:instrText>
      </w:r>
      <w:r w:rsidR="00021309">
        <w:rPr>
          <w:u w:val="single"/>
        </w:rPr>
      </w:r>
      <w:r w:rsidR="00021309">
        <w:rPr>
          <w:u w:val="single"/>
        </w:rPr>
        <w:fldChar w:fldCharType="separate"/>
      </w:r>
      <w:r w:rsidR="00733927">
        <w:rPr>
          <w:noProof/>
          <w:u w:val="single"/>
        </w:rPr>
        <w:t> </w:t>
      </w:r>
      <w:r w:rsidR="00733927">
        <w:rPr>
          <w:noProof/>
          <w:u w:val="single"/>
        </w:rPr>
        <w:t> </w:t>
      </w:r>
      <w:r w:rsidR="00733927">
        <w:rPr>
          <w:noProof/>
          <w:u w:val="single"/>
        </w:rPr>
        <w:t> </w:t>
      </w:r>
      <w:r w:rsidR="00733927">
        <w:rPr>
          <w:noProof/>
          <w:u w:val="single"/>
        </w:rPr>
        <w:t> </w:t>
      </w:r>
      <w:r w:rsidR="00733927">
        <w:rPr>
          <w:noProof/>
          <w:u w:val="single"/>
        </w:rPr>
        <w:t> </w:t>
      </w:r>
      <w:r w:rsidR="00021309">
        <w:rPr>
          <w:u w:val="single"/>
        </w:rPr>
        <w:fldChar w:fldCharType="end"/>
      </w:r>
      <w:r>
        <w:t xml:space="preserve">, dne </w:t>
      </w:r>
      <w:sdt>
        <w:sdtPr>
          <w:id w:val="32856759"/>
          <w:showingPlcHdr/>
          <w:date>
            <w:dateFormat w:val="d. MM. yyyy"/>
            <w:lid w:val="sl-SI"/>
            <w:storeMappedDataAs w:val="dateTime"/>
            <w:calendar w:val="gregorian"/>
          </w:date>
        </w:sdtPr>
        <w:sdtContent>
          <w:r w:rsidR="00A002DD" w:rsidRPr="00DF71B0">
            <w:rPr>
              <w:rStyle w:val="PlaceholderText"/>
              <w:u w:val="single"/>
            </w:rPr>
            <w:t>DATUM</w:t>
          </w:r>
        </w:sdtContent>
      </w:sdt>
    </w:p>
    <w:p w:rsidR="000910F7" w:rsidRDefault="000910F7" w:rsidP="00C216AE">
      <w:pPr>
        <w:spacing w:after="0"/>
        <w:ind w:left="720"/>
        <w:jc w:val="both"/>
      </w:pPr>
    </w:p>
    <w:p w:rsidR="00192403" w:rsidRDefault="00192403" w:rsidP="00C216AE">
      <w:pPr>
        <w:spacing w:after="0"/>
        <w:ind w:left="720"/>
        <w:jc w:val="both"/>
      </w:pPr>
    </w:p>
    <w:p w:rsidR="00CA3E32" w:rsidRDefault="00CA3E32" w:rsidP="00CA3E32">
      <w:pPr>
        <w:spacing w:after="0"/>
        <w:ind w:left="720"/>
        <w:jc w:val="both"/>
      </w:pPr>
      <w:r>
        <w:t xml:space="preserve">Predsednik zadruge: dr. Gojko Stanič </w:t>
      </w:r>
      <w:sdt>
        <w:sdtPr>
          <w:id w:val="37546442"/>
          <w:showingPlcHdr/>
          <w:picture/>
        </w:sdtPr>
        <w:sdtContent>
          <w:r w:rsidRPr="002F7550">
            <w:rPr>
              <w:noProof/>
              <w:u w:val="single"/>
              <w:lang w:eastAsia="sl-SI"/>
            </w:rPr>
            <w:drawing>
              <wp:inline distT="0" distB="0" distL="0" distR="0">
                <wp:extent cx="1762125" cy="79057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40000"/>
                        </a:blip>
                        <a:srcRect/>
                        <a:stretch>
                          <a:fillRect/>
                        </a:stretch>
                      </pic:blipFill>
                      <pic:spPr bwMode="auto">
                        <a:xfrm>
                          <a:off x="0" y="0"/>
                          <a:ext cx="1762125" cy="790575"/>
                        </a:xfrm>
                        <a:prstGeom prst="rect">
                          <a:avLst/>
                        </a:prstGeom>
                        <a:noFill/>
                        <a:ln w="9525">
                          <a:noFill/>
                          <a:miter lim="800000"/>
                          <a:headEnd/>
                          <a:tailEnd/>
                        </a:ln>
                      </pic:spPr>
                    </pic:pic>
                  </a:graphicData>
                </a:graphic>
              </wp:inline>
            </w:drawing>
          </w:r>
        </w:sdtContent>
      </w:sdt>
    </w:p>
    <w:p w:rsidR="00CA3E32" w:rsidRDefault="00CA3E32" w:rsidP="00CA3E32">
      <w:pPr>
        <w:spacing w:after="0"/>
        <w:ind w:left="720"/>
        <w:jc w:val="both"/>
      </w:pPr>
    </w:p>
    <w:p w:rsidR="00CA3E32" w:rsidRDefault="00CA3E32" w:rsidP="00CA3E32">
      <w:pPr>
        <w:spacing w:after="0"/>
        <w:ind w:left="720"/>
        <w:jc w:val="both"/>
      </w:pPr>
    </w:p>
    <w:p w:rsidR="00CA3E32" w:rsidRDefault="00CA3E32" w:rsidP="00CA3E32">
      <w:pPr>
        <w:spacing w:after="0"/>
        <w:ind w:left="720"/>
        <w:jc w:val="both"/>
      </w:pPr>
    </w:p>
    <w:p w:rsidR="00CA3E32" w:rsidRDefault="00CA3E32" w:rsidP="00CA3E32">
      <w:pPr>
        <w:spacing w:after="0"/>
        <w:ind w:left="720"/>
        <w:jc w:val="both"/>
      </w:pPr>
    </w:p>
    <w:p w:rsidR="00CA3E32" w:rsidRDefault="00CA3E32" w:rsidP="00CA3E32">
      <w:pPr>
        <w:spacing w:after="0"/>
        <w:ind w:left="720"/>
        <w:jc w:val="both"/>
      </w:pPr>
      <w:r>
        <w:t xml:space="preserve">Predsednik upravnega odbora: </w:t>
      </w:r>
      <w:r w:rsidR="00021309" w:rsidRPr="008F3911">
        <w:rPr>
          <w:u w:val="single"/>
        </w:rPr>
        <w:fldChar w:fldCharType="begin">
          <w:ffData>
            <w:name w:val=""/>
            <w:enabled/>
            <w:calcOnExit w:val="0"/>
            <w:textInput>
              <w:maxLength w:val="30"/>
              <w:format w:val="Title case"/>
            </w:textInput>
          </w:ffData>
        </w:fldChar>
      </w:r>
      <w:r w:rsidRPr="008F3911">
        <w:rPr>
          <w:u w:val="single"/>
        </w:rPr>
        <w:instrText xml:space="preserve"> FORMTEXT </w:instrText>
      </w:r>
      <w:r w:rsidR="00021309" w:rsidRPr="008F3911">
        <w:rPr>
          <w:u w:val="single"/>
        </w:rPr>
      </w:r>
      <w:r w:rsidR="00021309" w:rsidRPr="008F3911">
        <w:rPr>
          <w:u w:val="single"/>
        </w:rPr>
        <w:fldChar w:fldCharType="separate"/>
      </w:r>
      <w:r w:rsidRPr="008F3911">
        <w:rPr>
          <w:noProof/>
          <w:u w:val="single"/>
        </w:rPr>
        <w:t> </w:t>
      </w:r>
      <w:r w:rsidRPr="008F3911">
        <w:rPr>
          <w:noProof/>
          <w:u w:val="single"/>
        </w:rPr>
        <w:t> </w:t>
      </w:r>
      <w:r w:rsidRPr="008F3911">
        <w:rPr>
          <w:noProof/>
          <w:u w:val="single"/>
        </w:rPr>
        <w:t> </w:t>
      </w:r>
      <w:r w:rsidRPr="008F3911">
        <w:rPr>
          <w:noProof/>
          <w:u w:val="single"/>
        </w:rPr>
        <w:t> </w:t>
      </w:r>
      <w:r w:rsidRPr="008F3911">
        <w:rPr>
          <w:noProof/>
          <w:u w:val="single"/>
        </w:rPr>
        <w:t> </w:t>
      </w:r>
      <w:r w:rsidR="00021309" w:rsidRPr="008F3911">
        <w:rPr>
          <w:u w:val="single"/>
        </w:rPr>
        <w:fldChar w:fldCharType="end"/>
      </w:r>
      <w:r>
        <w:t xml:space="preserve"> </w:t>
      </w:r>
      <w:sdt>
        <w:sdtPr>
          <w:id w:val="42838243"/>
          <w:showingPlcHdr/>
          <w:picture/>
        </w:sdtPr>
        <w:sdtContent/>
      </w:sdt>
      <w:sdt>
        <w:sdtPr>
          <w:id w:val="8052031"/>
          <w:showingPlcHdr/>
          <w:picture/>
        </w:sdtPr>
        <w:sdtContent>
          <w:r w:rsidRPr="002F7550">
            <w:rPr>
              <w:noProof/>
              <w:u w:val="single"/>
              <w:lang w:eastAsia="sl-SI"/>
            </w:rPr>
            <w:drawing>
              <wp:inline distT="0" distB="0" distL="0" distR="0">
                <wp:extent cx="1514475" cy="790575"/>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40000"/>
                        </a:blip>
                        <a:srcRect/>
                        <a:stretch>
                          <a:fillRect/>
                        </a:stretch>
                      </pic:blipFill>
                      <pic:spPr bwMode="auto">
                        <a:xfrm>
                          <a:off x="0" y="0"/>
                          <a:ext cx="1514475" cy="790575"/>
                        </a:xfrm>
                        <a:prstGeom prst="rect">
                          <a:avLst/>
                        </a:prstGeom>
                        <a:noFill/>
                        <a:ln w="9525">
                          <a:noFill/>
                          <a:miter lim="800000"/>
                          <a:headEnd/>
                          <a:tailEnd/>
                        </a:ln>
                      </pic:spPr>
                    </pic:pic>
                  </a:graphicData>
                </a:graphic>
              </wp:inline>
            </w:drawing>
          </w:r>
        </w:sdtContent>
      </w:sdt>
    </w:p>
    <w:p w:rsidR="00CA3E32" w:rsidRDefault="00CA3E32" w:rsidP="00CA3E32">
      <w:pPr>
        <w:spacing w:after="0"/>
        <w:jc w:val="both"/>
      </w:pPr>
    </w:p>
    <w:p w:rsidR="002F7550" w:rsidRDefault="002F7550" w:rsidP="00CA3E32">
      <w:pPr>
        <w:spacing w:after="0"/>
        <w:ind w:left="720"/>
        <w:jc w:val="both"/>
      </w:pPr>
    </w:p>
    <w:sectPr w:rsidR="002F7550" w:rsidSect="005769E7">
      <w:headerReference w:type="default" r:id="rId9"/>
      <w:footerReference w:type="default" r:id="rId10"/>
      <w:pgSz w:w="11906" w:h="16838"/>
      <w:pgMar w:top="1080" w:right="1417" w:bottom="1276" w:left="1417"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FA" w:rsidRDefault="001066FA" w:rsidP="00B0707B">
      <w:pPr>
        <w:spacing w:after="0" w:line="240" w:lineRule="auto"/>
      </w:pPr>
      <w:r>
        <w:separator/>
      </w:r>
    </w:p>
  </w:endnote>
  <w:endnote w:type="continuationSeparator" w:id="0">
    <w:p w:rsidR="001066FA" w:rsidRDefault="001066FA" w:rsidP="00B07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24" w:rsidRDefault="00021309" w:rsidP="00B71A42">
    <w:pPr>
      <w:pStyle w:val="Footer"/>
      <w:jc w:val="right"/>
    </w:pPr>
    <w:fldSimple w:instr=" PAGE   \* MERGEFORMAT ">
      <w:r w:rsidR="00652D40">
        <w:rPr>
          <w:noProof/>
        </w:rPr>
        <w:t>1</w:t>
      </w:r>
    </w:fldSimple>
  </w:p>
  <w:p w:rsidR="00B71A42" w:rsidRPr="007C5141" w:rsidRDefault="00B71A42" w:rsidP="005769E7">
    <w:pPr>
      <w:rPr>
        <w:sz w:val="18"/>
        <w:szCs w:val="18"/>
      </w:rPr>
    </w:pPr>
    <w:r w:rsidRPr="007C5141">
      <w:rPr>
        <w:sz w:val="18"/>
        <w:szCs w:val="18"/>
      </w:rPr>
      <w:t>SULIGREEN, zadruga za trajnostno prebivanje z.o.o. bo osebne podatke iz pristopne izjave koristila samo za potrebe registra članov in internega komuniciranja in de</w:t>
    </w:r>
    <w:r w:rsidR="005769E7" w:rsidRPr="007C5141">
      <w:rPr>
        <w:sz w:val="18"/>
        <w:szCs w:val="18"/>
      </w:rPr>
      <w:t>lovanja s člani zadruge.</w:t>
    </w:r>
  </w:p>
  <w:p w:rsidR="00CA1124" w:rsidRDefault="00CA1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FA" w:rsidRDefault="001066FA" w:rsidP="00B0707B">
      <w:pPr>
        <w:spacing w:after="0" w:line="240" w:lineRule="auto"/>
      </w:pPr>
      <w:r>
        <w:separator/>
      </w:r>
    </w:p>
  </w:footnote>
  <w:footnote w:type="continuationSeparator" w:id="0">
    <w:p w:rsidR="001066FA" w:rsidRDefault="001066FA" w:rsidP="00B07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7B" w:rsidRDefault="00B0707B" w:rsidP="00B0707B">
    <w:pPr>
      <w:pStyle w:val="Header"/>
      <w:jc w:val="right"/>
    </w:pPr>
    <w:r>
      <w:t>Poslovna skrivnost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07E42"/>
    <w:multiLevelType w:val="hybridMultilevel"/>
    <w:tmpl w:val="65085448"/>
    <w:lvl w:ilvl="0" w:tplc="322899B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cumentProtection w:edit="forms" w:enforcement="1" w:cryptProviderType="rsaFull" w:cryptAlgorithmClass="hash" w:cryptAlgorithmType="typeAny" w:cryptAlgorithmSid="4" w:cryptSpinCount="100000" w:hash="rx3MvBvoNF1NOW6pME1eXSagJr4=" w:salt="gLigCa+XLw+L/JT68/n/JQ=="/>
  <w:defaultTabStop w:val="708"/>
  <w:hyphenationZone w:val="425"/>
  <w:characterSpacingControl w:val="doNotCompress"/>
  <w:footnotePr>
    <w:footnote w:id="-1"/>
    <w:footnote w:id="0"/>
  </w:footnotePr>
  <w:endnotePr>
    <w:endnote w:id="-1"/>
    <w:endnote w:id="0"/>
  </w:endnotePr>
  <w:compat/>
  <w:rsids>
    <w:rsidRoot w:val="003B7FFD"/>
    <w:rsid w:val="000115C9"/>
    <w:rsid w:val="00021309"/>
    <w:rsid w:val="00043B1A"/>
    <w:rsid w:val="00054EDE"/>
    <w:rsid w:val="000579CE"/>
    <w:rsid w:val="00071822"/>
    <w:rsid w:val="00073BE5"/>
    <w:rsid w:val="0007675B"/>
    <w:rsid w:val="000910F7"/>
    <w:rsid w:val="00093011"/>
    <w:rsid w:val="000930D5"/>
    <w:rsid w:val="000A31A2"/>
    <w:rsid w:val="000D18CB"/>
    <w:rsid w:val="000D3FD2"/>
    <w:rsid w:val="00104431"/>
    <w:rsid w:val="001066FA"/>
    <w:rsid w:val="0012588A"/>
    <w:rsid w:val="00125EBB"/>
    <w:rsid w:val="001277F1"/>
    <w:rsid w:val="00154231"/>
    <w:rsid w:val="00156C0D"/>
    <w:rsid w:val="00165F97"/>
    <w:rsid w:val="001728A3"/>
    <w:rsid w:val="00173A5D"/>
    <w:rsid w:val="00192325"/>
    <w:rsid w:val="00192403"/>
    <w:rsid w:val="00193E4B"/>
    <w:rsid w:val="001B5C8A"/>
    <w:rsid w:val="001C0118"/>
    <w:rsid w:val="001C440A"/>
    <w:rsid w:val="001C4BBF"/>
    <w:rsid w:val="001C7841"/>
    <w:rsid w:val="001C7848"/>
    <w:rsid w:val="001D05A6"/>
    <w:rsid w:val="001D31F6"/>
    <w:rsid w:val="001D48A0"/>
    <w:rsid w:val="001F1DA6"/>
    <w:rsid w:val="001F2C8C"/>
    <w:rsid w:val="00207149"/>
    <w:rsid w:val="00215BE8"/>
    <w:rsid w:val="0022394B"/>
    <w:rsid w:val="00236A7F"/>
    <w:rsid w:val="0024004E"/>
    <w:rsid w:val="002576B0"/>
    <w:rsid w:val="002624F2"/>
    <w:rsid w:val="00271972"/>
    <w:rsid w:val="00274043"/>
    <w:rsid w:val="002741C8"/>
    <w:rsid w:val="002A52AC"/>
    <w:rsid w:val="002E06DE"/>
    <w:rsid w:val="002F7550"/>
    <w:rsid w:val="00321E8C"/>
    <w:rsid w:val="0033731E"/>
    <w:rsid w:val="00340995"/>
    <w:rsid w:val="00354864"/>
    <w:rsid w:val="003607E5"/>
    <w:rsid w:val="00366B3B"/>
    <w:rsid w:val="00373CAA"/>
    <w:rsid w:val="0038694D"/>
    <w:rsid w:val="003A6488"/>
    <w:rsid w:val="003B0A32"/>
    <w:rsid w:val="003B3397"/>
    <w:rsid w:val="003B7FFD"/>
    <w:rsid w:val="003C1DBA"/>
    <w:rsid w:val="003D57FA"/>
    <w:rsid w:val="003F494D"/>
    <w:rsid w:val="00400B3F"/>
    <w:rsid w:val="00406EF1"/>
    <w:rsid w:val="00412289"/>
    <w:rsid w:val="00412D6D"/>
    <w:rsid w:val="0043263A"/>
    <w:rsid w:val="00434288"/>
    <w:rsid w:val="004502BE"/>
    <w:rsid w:val="0045398D"/>
    <w:rsid w:val="00455CD5"/>
    <w:rsid w:val="00467CC2"/>
    <w:rsid w:val="00474761"/>
    <w:rsid w:val="0048073B"/>
    <w:rsid w:val="004851F6"/>
    <w:rsid w:val="00487C68"/>
    <w:rsid w:val="0049797D"/>
    <w:rsid w:val="004B0B32"/>
    <w:rsid w:val="004B17EB"/>
    <w:rsid w:val="004C6E96"/>
    <w:rsid w:val="004F1BDC"/>
    <w:rsid w:val="00501F08"/>
    <w:rsid w:val="00513484"/>
    <w:rsid w:val="00520A7C"/>
    <w:rsid w:val="00521A45"/>
    <w:rsid w:val="00533636"/>
    <w:rsid w:val="00545F66"/>
    <w:rsid w:val="005554C8"/>
    <w:rsid w:val="00561060"/>
    <w:rsid w:val="005615B3"/>
    <w:rsid w:val="005632CE"/>
    <w:rsid w:val="005769E7"/>
    <w:rsid w:val="005805D0"/>
    <w:rsid w:val="005825F0"/>
    <w:rsid w:val="0058398D"/>
    <w:rsid w:val="0058427C"/>
    <w:rsid w:val="005903C2"/>
    <w:rsid w:val="00590D80"/>
    <w:rsid w:val="00593386"/>
    <w:rsid w:val="005A235E"/>
    <w:rsid w:val="005A2EF6"/>
    <w:rsid w:val="005B6CAA"/>
    <w:rsid w:val="005B70F1"/>
    <w:rsid w:val="005D2186"/>
    <w:rsid w:val="005D3EDB"/>
    <w:rsid w:val="005D75D1"/>
    <w:rsid w:val="005E70F5"/>
    <w:rsid w:val="00621CF7"/>
    <w:rsid w:val="00623F3C"/>
    <w:rsid w:val="00632A4F"/>
    <w:rsid w:val="00652D40"/>
    <w:rsid w:val="006610DA"/>
    <w:rsid w:val="00661371"/>
    <w:rsid w:val="00683991"/>
    <w:rsid w:val="00686CF7"/>
    <w:rsid w:val="00686CF8"/>
    <w:rsid w:val="006A7B8D"/>
    <w:rsid w:val="006B6A64"/>
    <w:rsid w:val="006C6E1C"/>
    <w:rsid w:val="006F2AA7"/>
    <w:rsid w:val="0072031F"/>
    <w:rsid w:val="0072217C"/>
    <w:rsid w:val="00723263"/>
    <w:rsid w:val="00725C81"/>
    <w:rsid w:val="00726823"/>
    <w:rsid w:val="0073174A"/>
    <w:rsid w:val="0073345E"/>
    <w:rsid w:val="00733927"/>
    <w:rsid w:val="00771828"/>
    <w:rsid w:val="0077295E"/>
    <w:rsid w:val="00773EC1"/>
    <w:rsid w:val="00775D08"/>
    <w:rsid w:val="00776E79"/>
    <w:rsid w:val="00787824"/>
    <w:rsid w:val="007A59DE"/>
    <w:rsid w:val="007C5141"/>
    <w:rsid w:val="007D735B"/>
    <w:rsid w:val="007F1CF5"/>
    <w:rsid w:val="007F2A7D"/>
    <w:rsid w:val="007F74EF"/>
    <w:rsid w:val="0082025A"/>
    <w:rsid w:val="00825055"/>
    <w:rsid w:val="00830AAF"/>
    <w:rsid w:val="00840D2F"/>
    <w:rsid w:val="00841E85"/>
    <w:rsid w:val="00851EFE"/>
    <w:rsid w:val="0085683E"/>
    <w:rsid w:val="008613E4"/>
    <w:rsid w:val="00862DC6"/>
    <w:rsid w:val="00890CF7"/>
    <w:rsid w:val="00895700"/>
    <w:rsid w:val="008A4222"/>
    <w:rsid w:val="008C1990"/>
    <w:rsid w:val="008C6474"/>
    <w:rsid w:val="008C6E88"/>
    <w:rsid w:val="008C7B4D"/>
    <w:rsid w:val="008E343C"/>
    <w:rsid w:val="008E6DCA"/>
    <w:rsid w:val="00905700"/>
    <w:rsid w:val="00906C12"/>
    <w:rsid w:val="00960B33"/>
    <w:rsid w:val="00964C94"/>
    <w:rsid w:val="00982F7C"/>
    <w:rsid w:val="009838F8"/>
    <w:rsid w:val="0099167E"/>
    <w:rsid w:val="00991E40"/>
    <w:rsid w:val="009B67D6"/>
    <w:rsid w:val="009B793F"/>
    <w:rsid w:val="009C29AF"/>
    <w:rsid w:val="009C7596"/>
    <w:rsid w:val="009D5FFD"/>
    <w:rsid w:val="009E14EB"/>
    <w:rsid w:val="009F2135"/>
    <w:rsid w:val="009F65D5"/>
    <w:rsid w:val="009F698E"/>
    <w:rsid w:val="009F7E85"/>
    <w:rsid w:val="00A002DD"/>
    <w:rsid w:val="00A028D4"/>
    <w:rsid w:val="00A05C16"/>
    <w:rsid w:val="00A05D22"/>
    <w:rsid w:val="00A12BDE"/>
    <w:rsid w:val="00A16681"/>
    <w:rsid w:val="00A26592"/>
    <w:rsid w:val="00A46898"/>
    <w:rsid w:val="00A7016E"/>
    <w:rsid w:val="00A71D36"/>
    <w:rsid w:val="00AC0029"/>
    <w:rsid w:val="00AC2D78"/>
    <w:rsid w:val="00AE1803"/>
    <w:rsid w:val="00B0159D"/>
    <w:rsid w:val="00B0707B"/>
    <w:rsid w:val="00B30A24"/>
    <w:rsid w:val="00B376D0"/>
    <w:rsid w:val="00B43A41"/>
    <w:rsid w:val="00B478ED"/>
    <w:rsid w:val="00B52DF0"/>
    <w:rsid w:val="00B71A42"/>
    <w:rsid w:val="00B73BE2"/>
    <w:rsid w:val="00BC0B2F"/>
    <w:rsid w:val="00BE02F6"/>
    <w:rsid w:val="00BF4F97"/>
    <w:rsid w:val="00C0539C"/>
    <w:rsid w:val="00C10C0E"/>
    <w:rsid w:val="00C1709F"/>
    <w:rsid w:val="00C2104D"/>
    <w:rsid w:val="00C216AE"/>
    <w:rsid w:val="00C35080"/>
    <w:rsid w:val="00C36D8B"/>
    <w:rsid w:val="00C43734"/>
    <w:rsid w:val="00C46F2B"/>
    <w:rsid w:val="00C52B7E"/>
    <w:rsid w:val="00C866E1"/>
    <w:rsid w:val="00C86A11"/>
    <w:rsid w:val="00C944CF"/>
    <w:rsid w:val="00CA1124"/>
    <w:rsid w:val="00CA3E32"/>
    <w:rsid w:val="00CB2A85"/>
    <w:rsid w:val="00CC17AE"/>
    <w:rsid w:val="00CC4CBE"/>
    <w:rsid w:val="00CD41C4"/>
    <w:rsid w:val="00CD4DAC"/>
    <w:rsid w:val="00CF3050"/>
    <w:rsid w:val="00D0379A"/>
    <w:rsid w:val="00D134B3"/>
    <w:rsid w:val="00D23525"/>
    <w:rsid w:val="00D26313"/>
    <w:rsid w:val="00D3006B"/>
    <w:rsid w:val="00D32A6E"/>
    <w:rsid w:val="00D52811"/>
    <w:rsid w:val="00D56866"/>
    <w:rsid w:val="00D715EE"/>
    <w:rsid w:val="00D82F6F"/>
    <w:rsid w:val="00D8424B"/>
    <w:rsid w:val="00D90B0F"/>
    <w:rsid w:val="00D96D7C"/>
    <w:rsid w:val="00DB3887"/>
    <w:rsid w:val="00DB3E23"/>
    <w:rsid w:val="00DE6C6A"/>
    <w:rsid w:val="00DE7318"/>
    <w:rsid w:val="00DE748F"/>
    <w:rsid w:val="00DE753A"/>
    <w:rsid w:val="00DF2F86"/>
    <w:rsid w:val="00DF3E59"/>
    <w:rsid w:val="00DF5524"/>
    <w:rsid w:val="00DF71B0"/>
    <w:rsid w:val="00E12322"/>
    <w:rsid w:val="00E27D2C"/>
    <w:rsid w:val="00E335F2"/>
    <w:rsid w:val="00E472E5"/>
    <w:rsid w:val="00E5000E"/>
    <w:rsid w:val="00E77839"/>
    <w:rsid w:val="00E80623"/>
    <w:rsid w:val="00E80A5F"/>
    <w:rsid w:val="00E85EAE"/>
    <w:rsid w:val="00EA3196"/>
    <w:rsid w:val="00EA3306"/>
    <w:rsid w:val="00EA5323"/>
    <w:rsid w:val="00EA596E"/>
    <w:rsid w:val="00EA5D25"/>
    <w:rsid w:val="00EB7213"/>
    <w:rsid w:val="00EC2BEE"/>
    <w:rsid w:val="00EC4AF1"/>
    <w:rsid w:val="00EE45F6"/>
    <w:rsid w:val="00F00876"/>
    <w:rsid w:val="00F04392"/>
    <w:rsid w:val="00F059DA"/>
    <w:rsid w:val="00F11E67"/>
    <w:rsid w:val="00F44564"/>
    <w:rsid w:val="00F473D9"/>
    <w:rsid w:val="00F53BC6"/>
    <w:rsid w:val="00F81305"/>
    <w:rsid w:val="00F87884"/>
    <w:rsid w:val="00FD770A"/>
    <w:rsid w:val="00FE05F5"/>
    <w:rsid w:val="00FF305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7B"/>
    <w:pPr>
      <w:tabs>
        <w:tab w:val="center" w:pos="4536"/>
        <w:tab w:val="right" w:pos="9072"/>
      </w:tabs>
    </w:pPr>
  </w:style>
  <w:style w:type="character" w:customStyle="1" w:styleId="HeaderChar">
    <w:name w:val="Header Char"/>
    <w:basedOn w:val="DefaultParagraphFont"/>
    <w:link w:val="Header"/>
    <w:uiPriority w:val="99"/>
    <w:rsid w:val="00B0707B"/>
    <w:rPr>
      <w:sz w:val="22"/>
      <w:szCs w:val="22"/>
      <w:lang w:eastAsia="en-US"/>
    </w:rPr>
  </w:style>
  <w:style w:type="paragraph" w:styleId="Footer">
    <w:name w:val="footer"/>
    <w:basedOn w:val="Normal"/>
    <w:link w:val="FooterChar"/>
    <w:uiPriority w:val="99"/>
    <w:unhideWhenUsed/>
    <w:rsid w:val="00B0707B"/>
    <w:pPr>
      <w:tabs>
        <w:tab w:val="center" w:pos="4536"/>
        <w:tab w:val="right" w:pos="9072"/>
      </w:tabs>
    </w:pPr>
  </w:style>
  <w:style w:type="character" w:customStyle="1" w:styleId="FooterChar">
    <w:name w:val="Footer Char"/>
    <w:basedOn w:val="DefaultParagraphFont"/>
    <w:link w:val="Footer"/>
    <w:uiPriority w:val="99"/>
    <w:rsid w:val="00B0707B"/>
    <w:rPr>
      <w:sz w:val="22"/>
      <w:szCs w:val="22"/>
      <w:lang w:eastAsia="en-US"/>
    </w:rPr>
  </w:style>
  <w:style w:type="paragraph" w:styleId="BalloonText">
    <w:name w:val="Balloon Text"/>
    <w:basedOn w:val="Normal"/>
    <w:link w:val="BalloonTextChar"/>
    <w:uiPriority w:val="99"/>
    <w:semiHidden/>
    <w:unhideWhenUsed/>
    <w:rsid w:val="00B0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7B"/>
    <w:rPr>
      <w:rFonts w:ascii="Tahoma" w:hAnsi="Tahoma" w:cs="Tahoma"/>
      <w:sz w:val="16"/>
      <w:szCs w:val="16"/>
      <w:lang w:eastAsia="en-US"/>
    </w:rPr>
  </w:style>
  <w:style w:type="character" w:styleId="PlaceholderText">
    <w:name w:val="Placeholder Text"/>
    <w:basedOn w:val="DefaultParagraphFont"/>
    <w:uiPriority w:val="99"/>
    <w:semiHidden/>
    <w:rsid w:val="00EA596E"/>
    <w:rPr>
      <w:color w:val="808080"/>
    </w:rPr>
  </w:style>
  <w:style w:type="paragraph" w:styleId="ListParagraph">
    <w:name w:val="List Paragraph"/>
    <w:basedOn w:val="Normal"/>
    <w:uiPriority w:val="34"/>
    <w:qFormat/>
    <w:rsid w:val="00400B3F"/>
    <w:pPr>
      <w:ind w:left="720"/>
      <w:contextualSpacing/>
    </w:pPr>
  </w:style>
  <w:style w:type="paragraph" w:styleId="z-TopofForm">
    <w:name w:val="HTML Top of Form"/>
    <w:basedOn w:val="Normal"/>
    <w:next w:val="Normal"/>
    <w:link w:val="z-TopofFormChar"/>
    <w:hidden/>
    <w:uiPriority w:val="99"/>
    <w:semiHidden/>
    <w:unhideWhenUsed/>
    <w:rsid w:val="00054E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4EDE"/>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54E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4EDE"/>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5A8290B1E4460AA6E9EACD346EB33F"/>
        <w:category>
          <w:name w:val="General"/>
          <w:gallery w:val="placeholder"/>
        </w:category>
        <w:types>
          <w:type w:val="bbPlcHdr"/>
        </w:types>
        <w:behaviors>
          <w:behavior w:val="content"/>
        </w:behaviors>
        <w:guid w:val="{DBEE8F0E-F098-4475-8A90-2FBB6274C0D5}"/>
      </w:docPartPr>
      <w:docPartBody>
        <w:p w:rsidR="005D6DB7" w:rsidRDefault="0037188F" w:rsidP="0037188F">
          <w:pPr>
            <w:pStyle w:val="285A8290B1E4460AA6E9EACD346EB33F13"/>
          </w:pPr>
          <w:r w:rsidRPr="00DF71B0">
            <w:rPr>
              <w:rStyle w:val="PlaceholderText"/>
              <w:u w:val="single"/>
            </w:rPr>
            <w:t>DATUM</w:t>
          </w:r>
        </w:p>
      </w:docPartBody>
    </w:docPart>
    <w:docPart>
      <w:docPartPr>
        <w:name w:val="245121CC386F41079E98977BE131E11F"/>
        <w:category>
          <w:name w:val="General"/>
          <w:gallery w:val="placeholder"/>
        </w:category>
        <w:types>
          <w:type w:val="bbPlcHdr"/>
        </w:types>
        <w:behaviors>
          <w:behavior w:val="content"/>
        </w:behaviors>
        <w:guid w:val="{942B9DF4-A9D3-4E6B-BD8E-4CFC3B339876}"/>
      </w:docPartPr>
      <w:docPartBody>
        <w:p w:rsidR="000F0A4E" w:rsidRDefault="0037188F" w:rsidP="0037188F">
          <w:pPr>
            <w:pStyle w:val="245121CC386F41079E98977BE131E11F13"/>
          </w:pPr>
          <w:r w:rsidRPr="00125EBB">
            <w:rPr>
              <w:rStyle w:val="PlaceholderText"/>
              <w:u w:val="single"/>
            </w:rPr>
            <w:t>DATUM</w:t>
          </w:r>
        </w:p>
      </w:docPartBody>
    </w:docPart>
    <w:docPart>
      <w:docPartPr>
        <w:name w:val="96879CC1FBD54E43A4EFA29AD2D65C54"/>
        <w:category>
          <w:name w:val="General"/>
          <w:gallery w:val="placeholder"/>
        </w:category>
        <w:types>
          <w:type w:val="bbPlcHdr"/>
        </w:types>
        <w:behaviors>
          <w:behavior w:val="content"/>
        </w:behaviors>
        <w:guid w:val="{18BFB2F4-1ADA-4EE2-B0FE-98CB8E36C184}"/>
      </w:docPartPr>
      <w:docPartBody>
        <w:p w:rsidR="00205C56" w:rsidRDefault="0037188F" w:rsidP="0037188F">
          <w:pPr>
            <w:pStyle w:val="96879CC1FBD54E43A4EFA29AD2D65C5412"/>
          </w:pPr>
          <w:r w:rsidRPr="00DF71B0">
            <w:rPr>
              <w:rStyle w:val="PlaceholderText"/>
              <w:u w:val="single"/>
            </w:rPr>
            <w:t>DATUM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C10BF"/>
    <w:rsid w:val="000F0A4E"/>
    <w:rsid w:val="001F7C7A"/>
    <w:rsid w:val="00205C56"/>
    <w:rsid w:val="00224082"/>
    <w:rsid w:val="0037188F"/>
    <w:rsid w:val="004E5191"/>
    <w:rsid w:val="005C10BF"/>
    <w:rsid w:val="005D6DB7"/>
    <w:rsid w:val="006753B5"/>
    <w:rsid w:val="00711FC8"/>
    <w:rsid w:val="009028EB"/>
    <w:rsid w:val="00A00A20"/>
    <w:rsid w:val="00B828F0"/>
    <w:rsid w:val="00BF583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3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88F"/>
    <w:rPr>
      <w:color w:val="808080"/>
    </w:rPr>
  </w:style>
  <w:style w:type="paragraph" w:customStyle="1" w:styleId="7AC3C32EF8DE41C891048A570D1F13CA">
    <w:name w:val="7AC3C32EF8DE41C891048A570D1F13CA"/>
    <w:rsid w:val="005C10BF"/>
  </w:style>
  <w:style w:type="paragraph" w:customStyle="1" w:styleId="200EAB8B6CE045EA9D3A86E4CC28E42B">
    <w:name w:val="200EAB8B6CE045EA9D3A86E4CC28E42B"/>
    <w:rsid w:val="005C10BF"/>
  </w:style>
  <w:style w:type="paragraph" w:customStyle="1" w:styleId="7415B3A4B14B4ADE8169DB1BB5724744">
    <w:name w:val="7415B3A4B14B4ADE8169DB1BB5724744"/>
    <w:rsid w:val="005C10BF"/>
  </w:style>
  <w:style w:type="paragraph" w:customStyle="1" w:styleId="D727619E74294FF1A0BC206933D57770">
    <w:name w:val="D727619E74294FF1A0BC206933D57770"/>
    <w:rsid w:val="005C10BF"/>
  </w:style>
  <w:style w:type="paragraph" w:customStyle="1" w:styleId="C9CE85A2253F44EC9B7C084489EC9281">
    <w:name w:val="C9CE85A2253F44EC9B7C084489EC9281"/>
    <w:rsid w:val="005C10BF"/>
  </w:style>
  <w:style w:type="paragraph" w:customStyle="1" w:styleId="40B73F2CF01E49D69201A6DA99D2BD06">
    <w:name w:val="40B73F2CF01E49D69201A6DA99D2BD06"/>
    <w:rsid w:val="005C10BF"/>
  </w:style>
  <w:style w:type="paragraph" w:customStyle="1" w:styleId="7674375136D8422DB52C09ECC2D1829D">
    <w:name w:val="7674375136D8422DB52C09ECC2D1829D"/>
    <w:rsid w:val="005C10BF"/>
  </w:style>
  <w:style w:type="paragraph" w:customStyle="1" w:styleId="1084440A8DF3490291B380A23B6C42E0">
    <w:name w:val="1084440A8DF3490291B380A23B6C42E0"/>
    <w:rsid w:val="005C10BF"/>
  </w:style>
  <w:style w:type="paragraph" w:customStyle="1" w:styleId="49ED68352CF94B3F991E7995173339A0">
    <w:name w:val="49ED68352CF94B3F991E7995173339A0"/>
    <w:rsid w:val="005C10BF"/>
  </w:style>
  <w:style w:type="paragraph" w:customStyle="1" w:styleId="015799255C7A4F87B0DCCDF8E445CB55">
    <w:name w:val="015799255C7A4F87B0DCCDF8E445CB55"/>
    <w:rsid w:val="005C10BF"/>
  </w:style>
  <w:style w:type="paragraph" w:customStyle="1" w:styleId="60579A6E32034F45A0FE96775A68E2CB">
    <w:name w:val="60579A6E32034F45A0FE96775A68E2CB"/>
    <w:rsid w:val="005C10BF"/>
  </w:style>
  <w:style w:type="paragraph" w:customStyle="1" w:styleId="39F3C61F11CB41689EECC7C76AD45875">
    <w:name w:val="39F3C61F11CB41689EECC7C76AD45875"/>
    <w:rsid w:val="005C10BF"/>
  </w:style>
  <w:style w:type="paragraph" w:customStyle="1" w:styleId="CB882D4A7C3943F9B1644D46EB16EB27">
    <w:name w:val="CB882D4A7C3943F9B1644D46EB16EB27"/>
    <w:rsid w:val="005C10BF"/>
  </w:style>
  <w:style w:type="paragraph" w:customStyle="1" w:styleId="4B6E7DB32F81403586DE01B65DD03795">
    <w:name w:val="4B6E7DB32F81403586DE01B65DD03795"/>
    <w:rsid w:val="005C10BF"/>
    <w:rPr>
      <w:rFonts w:ascii="Calibri" w:eastAsia="Calibri" w:hAnsi="Calibri" w:cs="Times New Roman"/>
      <w:lang w:eastAsia="en-US"/>
    </w:rPr>
  </w:style>
  <w:style w:type="paragraph" w:customStyle="1" w:styleId="7B4AECE3960B4531B8F933AE191F99AF">
    <w:name w:val="7B4AECE3960B4531B8F933AE191F99AF"/>
    <w:rsid w:val="005C10BF"/>
    <w:rPr>
      <w:rFonts w:ascii="Calibri" w:eastAsia="Calibri" w:hAnsi="Calibri" w:cs="Times New Roman"/>
      <w:lang w:eastAsia="en-US"/>
    </w:rPr>
  </w:style>
  <w:style w:type="paragraph" w:customStyle="1" w:styleId="6558231287524303AED28C686DF8B372">
    <w:name w:val="6558231287524303AED28C686DF8B372"/>
    <w:rsid w:val="005C10BF"/>
    <w:rPr>
      <w:rFonts w:ascii="Calibri" w:eastAsia="Calibri" w:hAnsi="Calibri" w:cs="Times New Roman"/>
      <w:lang w:eastAsia="en-US"/>
    </w:rPr>
  </w:style>
  <w:style w:type="paragraph" w:customStyle="1" w:styleId="099E95120514453EAFD3547B710DF5E6">
    <w:name w:val="099E95120514453EAFD3547B710DF5E6"/>
    <w:rsid w:val="005C10BF"/>
    <w:rPr>
      <w:rFonts w:ascii="Calibri" w:eastAsia="Calibri" w:hAnsi="Calibri" w:cs="Times New Roman"/>
      <w:lang w:eastAsia="en-US"/>
    </w:rPr>
  </w:style>
  <w:style w:type="paragraph" w:customStyle="1" w:styleId="4B6E7DB32F81403586DE01B65DD037951">
    <w:name w:val="4B6E7DB32F81403586DE01B65DD037951"/>
    <w:rsid w:val="005C10BF"/>
    <w:rPr>
      <w:rFonts w:ascii="Calibri" w:eastAsia="Calibri" w:hAnsi="Calibri" w:cs="Times New Roman"/>
      <w:lang w:eastAsia="en-US"/>
    </w:rPr>
  </w:style>
  <w:style w:type="paragraph" w:customStyle="1" w:styleId="7B4AECE3960B4531B8F933AE191F99AF1">
    <w:name w:val="7B4AECE3960B4531B8F933AE191F99AF1"/>
    <w:rsid w:val="005C10BF"/>
    <w:rPr>
      <w:rFonts w:ascii="Calibri" w:eastAsia="Calibri" w:hAnsi="Calibri" w:cs="Times New Roman"/>
      <w:lang w:eastAsia="en-US"/>
    </w:rPr>
  </w:style>
  <w:style w:type="paragraph" w:customStyle="1" w:styleId="6558231287524303AED28C686DF8B3721">
    <w:name w:val="6558231287524303AED28C686DF8B3721"/>
    <w:rsid w:val="005C10BF"/>
    <w:rPr>
      <w:rFonts w:ascii="Calibri" w:eastAsia="Calibri" w:hAnsi="Calibri" w:cs="Times New Roman"/>
      <w:lang w:eastAsia="en-US"/>
    </w:rPr>
  </w:style>
  <w:style w:type="paragraph" w:customStyle="1" w:styleId="099E95120514453EAFD3547B710DF5E61">
    <w:name w:val="099E95120514453EAFD3547B710DF5E61"/>
    <w:rsid w:val="005C10BF"/>
    <w:rPr>
      <w:rFonts w:ascii="Calibri" w:eastAsia="Calibri" w:hAnsi="Calibri" w:cs="Times New Roman"/>
      <w:lang w:eastAsia="en-US"/>
    </w:rPr>
  </w:style>
  <w:style w:type="paragraph" w:customStyle="1" w:styleId="4B6E7DB32F81403586DE01B65DD037952">
    <w:name w:val="4B6E7DB32F81403586DE01B65DD037952"/>
    <w:rsid w:val="005C10BF"/>
    <w:rPr>
      <w:rFonts w:ascii="Calibri" w:eastAsia="Calibri" w:hAnsi="Calibri" w:cs="Times New Roman"/>
      <w:lang w:eastAsia="en-US"/>
    </w:rPr>
  </w:style>
  <w:style w:type="paragraph" w:customStyle="1" w:styleId="7B4AECE3960B4531B8F933AE191F99AF2">
    <w:name w:val="7B4AECE3960B4531B8F933AE191F99AF2"/>
    <w:rsid w:val="005C10BF"/>
    <w:rPr>
      <w:rFonts w:ascii="Calibri" w:eastAsia="Calibri" w:hAnsi="Calibri" w:cs="Times New Roman"/>
      <w:lang w:eastAsia="en-US"/>
    </w:rPr>
  </w:style>
  <w:style w:type="paragraph" w:customStyle="1" w:styleId="6558231287524303AED28C686DF8B3722">
    <w:name w:val="6558231287524303AED28C686DF8B3722"/>
    <w:rsid w:val="005C10BF"/>
    <w:rPr>
      <w:rFonts w:ascii="Calibri" w:eastAsia="Calibri" w:hAnsi="Calibri" w:cs="Times New Roman"/>
      <w:lang w:eastAsia="en-US"/>
    </w:rPr>
  </w:style>
  <w:style w:type="paragraph" w:customStyle="1" w:styleId="099E95120514453EAFD3547B710DF5E62">
    <w:name w:val="099E95120514453EAFD3547B710DF5E62"/>
    <w:rsid w:val="005C10BF"/>
    <w:rPr>
      <w:rFonts w:ascii="Calibri" w:eastAsia="Calibri" w:hAnsi="Calibri" w:cs="Times New Roman"/>
      <w:lang w:eastAsia="en-US"/>
    </w:rPr>
  </w:style>
  <w:style w:type="paragraph" w:customStyle="1" w:styleId="680CF816D6064420BE19BA4B1BF052C6">
    <w:name w:val="680CF816D6064420BE19BA4B1BF052C6"/>
    <w:rsid w:val="005C10BF"/>
  </w:style>
  <w:style w:type="paragraph" w:customStyle="1" w:styleId="982D5B65C6014DD1BB391A8ABE7A5020">
    <w:name w:val="982D5B65C6014DD1BB391A8ABE7A5020"/>
    <w:rsid w:val="005C10BF"/>
  </w:style>
  <w:style w:type="paragraph" w:customStyle="1" w:styleId="0DA936B9CB9541989D693F1BF670ACAB">
    <w:name w:val="0DA936B9CB9541989D693F1BF670ACAB"/>
    <w:rsid w:val="005C10BF"/>
  </w:style>
  <w:style w:type="paragraph" w:customStyle="1" w:styleId="E2351DAB5B0F46B49229C5ED27BCD07F">
    <w:name w:val="E2351DAB5B0F46B49229C5ED27BCD07F"/>
    <w:rsid w:val="005C10BF"/>
  </w:style>
  <w:style w:type="paragraph" w:customStyle="1" w:styleId="71A5E3839CBC404180A536D9FF7FF76F">
    <w:name w:val="71A5E3839CBC404180A536D9FF7FF76F"/>
    <w:rsid w:val="005C10BF"/>
  </w:style>
  <w:style w:type="paragraph" w:customStyle="1" w:styleId="3D954316ED2241E4884CC47567BDC0F4">
    <w:name w:val="3D954316ED2241E4884CC47567BDC0F4"/>
    <w:rsid w:val="005C10BF"/>
  </w:style>
  <w:style w:type="paragraph" w:customStyle="1" w:styleId="94E0A40B12394B67BA307CFDB4431880">
    <w:name w:val="94E0A40B12394B67BA307CFDB4431880"/>
    <w:rsid w:val="005C10BF"/>
  </w:style>
  <w:style w:type="paragraph" w:customStyle="1" w:styleId="80955FF108F04721A710444412DC8E13">
    <w:name w:val="80955FF108F04721A710444412DC8E13"/>
    <w:rsid w:val="005C10BF"/>
  </w:style>
  <w:style w:type="paragraph" w:customStyle="1" w:styleId="D3A3F0D15CE6459EA7C1CFA5B76DB2D8">
    <w:name w:val="D3A3F0D15CE6459EA7C1CFA5B76DB2D8"/>
    <w:rsid w:val="005C10BF"/>
  </w:style>
  <w:style w:type="paragraph" w:customStyle="1" w:styleId="464BECC263944FB5BD9C23CCE3291776">
    <w:name w:val="464BECC263944FB5BD9C23CCE3291776"/>
    <w:rsid w:val="005C10BF"/>
  </w:style>
  <w:style w:type="paragraph" w:customStyle="1" w:styleId="2D6C50402BD3458C9F718EB6075630B7">
    <w:name w:val="2D6C50402BD3458C9F718EB6075630B7"/>
    <w:rsid w:val="005C10BF"/>
  </w:style>
  <w:style w:type="paragraph" w:customStyle="1" w:styleId="758B6B38A72D4FB8A367A65B5CF0B308">
    <w:name w:val="758B6B38A72D4FB8A367A65B5CF0B308"/>
    <w:rsid w:val="005C10BF"/>
  </w:style>
  <w:style w:type="paragraph" w:customStyle="1" w:styleId="24CDC5049C574A4098D5D3301B9F61AB">
    <w:name w:val="24CDC5049C574A4098D5D3301B9F61AB"/>
    <w:rsid w:val="005C10BF"/>
  </w:style>
  <w:style w:type="paragraph" w:customStyle="1" w:styleId="038119E066CD4DD48D9F1CDDDE9E9F56">
    <w:name w:val="038119E066CD4DD48D9F1CDDDE9E9F56"/>
    <w:rsid w:val="005C10BF"/>
  </w:style>
  <w:style w:type="paragraph" w:customStyle="1" w:styleId="AB27D105EAE64556875CD5357F04E46A">
    <w:name w:val="AB27D105EAE64556875CD5357F04E46A"/>
    <w:rsid w:val="005C10BF"/>
  </w:style>
  <w:style w:type="paragraph" w:customStyle="1" w:styleId="B2C0131E5085425D9513F5B4BEA3C8CE">
    <w:name w:val="B2C0131E5085425D9513F5B4BEA3C8CE"/>
    <w:rsid w:val="005C10BF"/>
  </w:style>
  <w:style w:type="paragraph" w:customStyle="1" w:styleId="2D4485D75FD347DD83DED3D7EF8B85C6">
    <w:name w:val="2D4485D75FD347DD83DED3D7EF8B85C6"/>
    <w:rsid w:val="005C10BF"/>
  </w:style>
  <w:style w:type="paragraph" w:customStyle="1" w:styleId="8EC35F0C260240D2AC3BAFF6C196474F">
    <w:name w:val="8EC35F0C260240D2AC3BAFF6C196474F"/>
    <w:rsid w:val="005C10BF"/>
  </w:style>
  <w:style w:type="paragraph" w:customStyle="1" w:styleId="164C8892888B4883BE7B561F30844EF7">
    <w:name w:val="164C8892888B4883BE7B561F30844EF7"/>
    <w:rsid w:val="005C10BF"/>
  </w:style>
  <w:style w:type="paragraph" w:customStyle="1" w:styleId="35C9A765F8D74D64A54158AA35FF5426">
    <w:name w:val="35C9A765F8D74D64A54158AA35FF5426"/>
    <w:rsid w:val="005C10BF"/>
  </w:style>
  <w:style w:type="paragraph" w:customStyle="1" w:styleId="7AC3C32EF8DE41C891048A570D1F13CA1">
    <w:name w:val="7AC3C32EF8DE41C891048A570D1F13CA1"/>
    <w:rsid w:val="005C10BF"/>
    <w:rPr>
      <w:rFonts w:ascii="Calibri" w:eastAsia="Calibri" w:hAnsi="Calibri" w:cs="Times New Roman"/>
      <w:lang w:eastAsia="en-US"/>
    </w:rPr>
  </w:style>
  <w:style w:type="paragraph" w:customStyle="1" w:styleId="200EAB8B6CE045EA9D3A86E4CC28E42B1">
    <w:name w:val="200EAB8B6CE045EA9D3A86E4CC28E42B1"/>
    <w:rsid w:val="005C10BF"/>
    <w:rPr>
      <w:rFonts w:ascii="Calibri" w:eastAsia="Calibri" w:hAnsi="Calibri" w:cs="Times New Roman"/>
      <w:lang w:eastAsia="en-US"/>
    </w:rPr>
  </w:style>
  <w:style w:type="paragraph" w:customStyle="1" w:styleId="D727619E74294FF1A0BC206933D577701">
    <w:name w:val="D727619E74294FF1A0BC206933D577701"/>
    <w:rsid w:val="005C10BF"/>
    <w:rPr>
      <w:rFonts w:ascii="Calibri" w:eastAsia="Calibri" w:hAnsi="Calibri" w:cs="Times New Roman"/>
      <w:lang w:eastAsia="en-US"/>
    </w:rPr>
  </w:style>
  <w:style w:type="paragraph" w:customStyle="1" w:styleId="C9CE85A2253F44EC9B7C084489EC92811">
    <w:name w:val="C9CE85A2253F44EC9B7C084489EC92811"/>
    <w:rsid w:val="005C10BF"/>
    <w:rPr>
      <w:rFonts w:ascii="Calibri" w:eastAsia="Calibri" w:hAnsi="Calibri" w:cs="Times New Roman"/>
      <w:lang w:eastAsia="en-US"/>
    </w:rPr>
  </w:style>
  <w:style w:type="paragraph" w:customStyle="1" w:styleId="40B73F2CF01E49D69201A6DA99D2BD061">
    <w:name w:val="40B73F2CF01E49D69201A6DA99D2BD061"/>
    <w:rsid w:val="005C10BF"/>
    <w:rPr>
      <w:rFonts w:ascii="Calibri" w:eastAsia="Calibri" w:hAnsi="Calibri" w:cs="Times New Roman"/>
      <w:lang w:eastAsia="en-US"/>
    </w:rPr>
  </w:style>
  <w:style w:type="paragraph" w:customStyle="1" w:styleId="680CF816D6064420BE19BA4B1BF052C61">
    <w:name w:val="680CF816D6064420BE19BA4B1BF052C61"/>
    <w:rsid w:val="005C10BF"/>
    <w:rPr>
      <w:rFonts w:ascii="Calibri" w:eastAsia="Calibri" w:hAnsi="Calibri" w:cs="Times New Roman"/>
      <w:lang w:eastAsia="en-US"/>
    </w:rPr>
  </w:style>
  <w:style w:type="paragraph" w:customStyle="1" w:styleId="71B5874C95024594B5C2C4054A2901F0">
    <w:name w:val="71B5874C95024594B5C2C4054A2901F0"/>
    <w:rsid w:val="005C10BF"/>
    <w:rPr>
      <w:rFonts w:ascii="Calibri" w:eastAsia="Calibri" w:hAnsi="Calibri" w:cs="Times New Roman"/>
      <w:lang w:eastAsia="en-US"/>
    </w:rPr>
  </w:style>
  <w:style w:type="paragraph" w:customStyle="1" w:styleId="982D5B65C6014DD1BB391A8ABE7A50201">
    <w:name w:val="982D5B65C6014DD1BB391A8ABE7A50201"/>
    <w:rsid w:val="005C10BF"/>
    <w:rPr>
      <w:rFonts w:ascii="Calibri" w:eastAsia="Calibri" w:hAnsi="Calibri" w:cs="Times New Roman"/>
      <w:lang w:eastAsia="en-US"/>
    </w:rPr>
  </w:style>
  <w:style w:type="paragraph" w:customStyle="1" w:styleId="0DA936B9CB9541989D693F1BF670ACAB1">
    <w:name w:val="0DA936B9CB9541989D693F1BF670ACAB1"/>
    <w:rsid w:val="005C10BF"/>
    <w:rPr>
      <w:rFonts w:ascii="Calibri" w:eastAsia="Calibri" w:hAnsi="Calibri" w:cs="Times New Roman"/>
      <w:lang w:eastAsia="en-US"/>
    </w:rPr>
  </w:style>
  <w:style w:type="paragraph" w:customStyle="1" w:styleId="E2351DAB5B0F46B49229C5ED27BCD07F1">
    <w:name w:val="E2351DAB5B0F46B49229C5ED27BCD07F1"/>
    <w:rsid w:val="005C10BF"/>
    <w:rPr>
      <w:rFonts w:ascii="Calibri" w:eastAsia="Calibri" w:hAnsi="Calibri" w:cs="Times New Roman"/>
      <w:lang w:eastAsia="en-US"/>
    </w:rPr>
  </w:style>
  <w:style w:type="paragraph" w:customStyle="1" w:styleId="3D954316ED2241E4884CC47567BDC0F41">
    <w:name w:val="3D954316ED2241E4884CC47567BDC0F41"/>
    <w:rsid w:val="005C10BF"/>
    <w:rPr>
      <w:rFonts w:ascii="Calibri" w:eastAsia="Calibri" w:hAnsi="Calibri" w:cs="Times New Roman"/>
      <w:lang w:eastAsia="en-US"/>
    </w:rPr>
  </w:style>
  <w:style w:type="paragraph" w:customStyle="1" w:styleId="71A5E3839CBC404180A536D9FF7FF76F1">
    <w:name w:val="71A5E3839CBC404180A536D9FF7FF76F1"/>
    <w:rsid w:val="005C10BF"/>
    <w:rPr>
      <w:rFonts w:ascii="Calibri" w:eastAsia="Calibri" w:hAnsi="Calibri" w:cs="Times New Roman"/>
      <w:lang w:eastAsia="en-US"/>
    </w:rPr>
  </w:style>
  <w:style w:type="paragraph" w:customStyle="1" w:styleId="80955FF108F04721A710444412DC8E131">
    <w:name w:val="80955FF108F04721A710444412DC8E131"/>
    <w:rsid w:val="005C10BF"/>
    <w:rPr>
      <w:rFonts w:ascii="Calibri" w:eastAsia="Calibri" w:hAnsi="Calibri" w:cs="Times New Roman"/>
      <w:lang w:eastAsia="en-US"/>
    </w:rPr>
  </w:style>
  <w:style w:type="paragraph" w:customStyle="1" w:styleId="D3A3F0D15CE6459EA7C1CFA5B76DB2D81">
    <w:name w:val="D3A3F0D15CE6459EA7C1CFA5B76DB2D81"/>
    <w:rsid w:val="005C10BF"/>
    <w:rPr>
      <w:rFonts w:ascii="Calibri" w:eastAsia="Calibri" w:hAnsi="Calibri" w:cs="Times New Roman"/>
      <w:lang w:eastAsia="en-US"/>
    </w:rPr>
  </w:style>
  <w:style w:type="paragraph" w:customStyle="1" w:styleId="94E0A40B12394B67BA307CFDB44318801">
    <w:name w:val="94E0A40B12394B67BA307CFDB44318801"/>
    <w:rsid w:val="005C10BF"/>
    <w:rPr>
      <w:rFonts w:ascii="Calibri" w:eastAsia="Calibri" w:hAnsi="Calibri" w:cs="Times New Roman"/>
      <w:lang w:eastAsia="en-US"/>
    </w:rPr>
  </w:style>
  <w:style w:type="paragraph" w:customStyle="1" w:styleId="464BECC263944FB5BD9C23CCE32917761">
    <w:name w:val="464BECC263944FB5BD9C23CCE32917761"/>
    <w:rsid w:val="005C10BF"/>
    <w:rPr>
      <w:rFonts w:ascii="Calibri" w:eastAsia="Calibri" w:hAnsi="Calibri" w:cs="Times New Roman"/>
      <w:lang w:eastAsia="en-US"/>
    </w:rPr>
  </w:style>
  <w:style w:type="paragraph" w:customStyle="1" w:styleId="758B6B38A72D4FB8A367A65B5CF0B3081">
    <w:name w:val="758B6B38A72D4FB8A367A65B5CF0B3081"/>
    <w:rsid w:val="005C10BF"/>
    <w:rPr>
      <w:rFonts w:ascii="Calibri" w:eastAsia="Calibri" w:hAnsi="Calibri" w:cs="Times New Roman"/>
      <w:lang w:eastAsia="en-US"/>
    </w:rPr>
  </w:style>
  <w:style w:type="paragraph" w:customStyle="1" w:styleId="2D6C50402BD3458C9F718EB6075630B71">
    <w:name w:val="2D6C50402BD3458C9F718EB6075630B71"/>
    <w:rsid w:val="005C10BF"/>
    <w:rPr>
      <w:rFonts w:ascii="Calibri" w:eastAsia="Calibri" w:hAnsi="Calibri" w:cs="Times New Roman"/>
      <w:lang w:eastAsia="en-US"/>
    </w:rPr>
  </w:style>
  <w:style w:type="paragraph" w:customStyle="1" w:styleId="038119E066CD4DD48D9F1CDDDE9E9F561">
    <w:name w:val="038119E066CD4DD48D9F1CDDDE9E9F561"/>
    <w:rsid w:val="005C10BF"/>
    <w:rPr>
      <w:rFonts w:ascii="Calibri" w:eastAsia="Calibri" w:hAnsi="Calibri" w:cs="Times New Roman"/>
      <w:lang w:eastAsia="en-US"/>
    </w:rPr>
  </w:style>
  <w:style w:type="paragraph" w:customStyle="1" w:styleId="24CDC5049C574A4098D5D3301B9F61AB1">
    <w:name w:val="24CDC5049C574A4098D5D3301B9F61AB1"/>
    <w:rsid w:val="005C10BF"/>
    <w:rPr>
      <w:rFonts w:ascii="Calibri" w:eastAsia="Calibri" w:hAnsi="Calibri" w:cs="Times New Roman"/>
      <w:lang w:eastAsia="en-US"/>
    </w:rPr>
  </w:style>
  <w:style w:type="paragraph" w:customStyle="1" w:styleId="AB27D105EAE64556875CD5357F04E46A1">
    <w:name w:val="AB27D105EAE64556875CD5357F04E46A1"/>
    <w:rsid w:val="005C10BF"/>
    <w:rPr>
      <w:rFonts w:ascii="Calibri" w:eastAsia="Calibri" w:hAnsi="Calibri" w:cs="Times New Roman"/>
      <w:lang w:eastAsia="en-US"/>
    </w:rPr>
  </w:style>
  <w:style w:type="paragraph" w:customStyle="1" w:styleId="B2C0131E5085425D9513F5B4BEA3C8CE1">
    <w:name w:val="B2C0131E5085425D9513F5B4BEA3C8CE1"/>
    <w:rsid w:val="005C10BF"/>
    <w:rPr>
      <w:rFonts w:ascii="Calibri" w:eastAsia="Calibri" w:hAnsi="Calibri" w:cs="Times New Roman"/>
      <w:lang w:eastAsia="en-US"/>
    </w:rPr>
  </w:style>
  <w:style w:type="paragraph" w:customStyle="1" w:styleId="8EC35F0C260240D2AC3BAFF6C196474F1">
    <w:name w:val="8EC35F0C260240D2AC3BAFF6C196474F1"/>
    <w:rsid w:val="005C10BF"/>
    <w:rPr>
      <w:rFonts w:ascii="Calibri" w:eastAsia="Calibri" w:hAnsi="Calibri" w:cs="Times New Roman"/>
      <w:lang w:eastAsia="en-US"/>
    </w:rPr>
  </w:style>
  <w:style w:type="paragraph" w:customStyle="1" w:styleId="2D4485D75FD347DD83DED3D7EF8B85C61">
    <w:name w:val="2D4485D75FD347DD83DED3D7EF8B85C61"/>
    <w:rsid w:val="005C10BF"/>
    <w:rPr>
      <w:rFonts w:ascii="Calibri" w:eastAsia="Calibri" w:hAnsi="Calibri" w:cs="Times New Roman"/>
      <w:lang w:eastAsia="en-US"/>
    </w:rPr>
  </w:style>
  <w:style w:type="paragraph" w:customStyle="1" w:styleId="164C8892888B4883BE7B561F30844EF71">
    <w:name w:val="164C8892888B4883BE7B561F30844EF71"/>
    <w:rsid w:val="005C10BF"/>
    <w:rPr>
      <w:rFonts w:ascii="Calibri" w:eastAsia="Calibri" w:hAnsi="Calibri" w:cs="Times New Roman"/>
      <w:lang w:eastAsia="en-US"/>
    </w:rPr>
  </w:style>
  <w:style w:type="paragraph" w:customStyle="1" w:styleId="35C9A765F8D74D64A54158AA35FF54261">
    <w:name w:val="35C9A765F8D74D64A54158AA35FF54261"/>
    <w:rsid w:val="005C10BF"/>
    <w:rPr>
      <w:rFonts w:ascii="Calibri" w:eastAsia="Calibri" w:hAnsi="Calibri" w:cs="Times New Roman"/>
      <w:lang w:eastAsia="en-US"/>
    </w:rPr>
  </w:style>
  <w:style w:type="paragraph" w:customStyle="1" w:styleId="49ED68352CF94B3F991E7995173339A01">
    <w:name w:val="49ED68352CF94B3F991E7995173339A01"/>
    <w:rsid w:val="005C10BF"/>
    <w:rPr>
      <w:rFonts w:ascii="Calibri" w:eastAsia="Calibri" w:hAnsi="Calibri" w:cs="Times New Roman"/>
      <w:lang w:eastAsia="en-US"/>
    </w:rPr>
  </w:style>
  <w:style w:type="paragraph" w:customStyle="1" w:styleId="7AC3C32EF8DE41C891048A570D1F13CA2">
    <w:name w:val="7AC3C32EF8DE41C891048A570D1F13CA2"/>
    <w:rsid w:val="005C10BF"/>
    <w:rPr>
      <w:rFonts w:ascii="Calibri" w:eastAsia="Calibri" w:hAnsi="Calibri" w:cs="Times New Roman"/>
      <w:lang w:eastAsia="en-US"/>
    </w:rPr>
  </w:style>
  <w:style w:type="paragraph" w:customStyle="1" w:styleId="200EAB8B6CE045EA9D3A86E4CC28E42B2">
    <w:name w:val="200EAB8B6CE045EA9D3A86E4CC28E42B2"/>
    <w:rsid w:val="005C10BF"/>
    <w:rPr>
      <w:rFonts w:ascii="Calibri" w:eastAsia="Calibri" w:hAnsi="Calibri" w:cs="Times New Roman"/>
      <w:lang w:eastAsia="en-US"/>
    </w:rPr>
  </w:style>
  <w:style w:type="paragraph" w:customStyle="1" w:styleId="D727619E74294FF1A0BC206933D577702">
    <w:name w:val="D727619E74294FF1A0BC206933D577702"/>
    <w:rsid w:val="005C10BF"/>
    <w:rPr>
      <w:rFonts w:ascii="Calibri" w:eastAsia="Calibri" w:hAnsi="Calibri" w:cs="Times New Roman"/>
      <w:lang w:eastAsia="en-US"/>
    </w:rPr>
  </w:style>
  <w:style w:type="paragraph" w:customStyle="1" w:styleId="C9CE85A2253F44EC9B7C084489EC92812">
    <w:name w:val="C9CE85A2253F44EC9B7C084489EC92812"/>
    <w:rsid w:val="005C10BF"/>
    <w:rPr>
      <w:rFonts w:ascii="Calibri" w:eastAsia="Calibri" w:hAnsi="Calibri" w:cs="Times New Roman"/>
      <w:lang w:eastAsia="en-US"/>
    </w:rPr>
  </w:style>
  <w:style w:type="paragraph" w:customStyle="1" w:styleId="40B73F2CF01E49D69201A6DA99D2BD062">
    <w:name w:val="40B73F2CF01E49D69201A6DA99D2BD062"/>
    <w:rsid w:val="005C10BF"/>
    <w:rPr>
      <w:rFonts w:ascii="Calibri" w:eastAsia="Calibri" w:hAnsi="Calibri" w:cs="Times New Roman"/>
      <w:lang w:eastAsia="en-US"/>
    </w:rPr>
  </w:style>
  <w:style w:type="paragraph" w:customStyle="1" w:styleId="680CF816D6064420BE19BA4B1BF052C62">
    <w:name w:val="680CF816D6064420BE19BA4B1BF052C62"/>
    <w:rsid w:val="005C10BF"/>
    <w:rPr>
      <w:rFonts w:ascii="Calibri" w:eastAsia="Calibri" w:hAnsi="Calibri" w:cs="Times New Roman"/>
      <w:lang w:eastAsia="en-US"/>
    </w:rPr>
  </w:style>
  <w:style w:type="paragraph" w:customStyle="1" w:styleId="71B5874C95024594B5C2C4054A2901F01">
    <w:name w:val="71B5874C95024594B5C2C4054A2901F01"/>
    <w:rsid w:val="005C10BF"/>
    <w:rPr>
      <w:rFonts w:ascii="Calibri" w:eastAsia="Calibri" w:hAnsi="Calibri" w:cs="Times New Roman"/>
      <w:lang w:eastAsia="en-US"/>
    </w:rPr>
  </w:style>
  <w:style w:type="paragraph" w:customStyle="1" w:styleId="982D5B65C6014DD1BB391A8ABE7A50202">
    <w:name w:val="982D5B65C6014DD1BB391A8ABE7A50202"/>
    <w:rsid w:val="005C10BF"/>
    <w:rPr>
      <w:rFonts w:ascii="Calibri" w:eastAsia="Calibri" w:hAnsi="Calibri" w:cs="Times New Roman"/>
      <w:lang w:eastAsia="en-US"/>
    </w:rPr>
  </w:style>
  <w:style w:type="paragraph" w:customStyle="1" w:styleId="0DA936B9CB9541989D693F1BF670ACAB2">
    <w:name w:val="0DA936B9CB9541989D693F1BF670ACAB2"/>
    <w:rsid w:val="005C10BF"/>
    <w:rPr>
      <w:rFonts w:ascii="Calibri" w:eastAsia="Calibri" w:hAnsi="Calibri" w:cs="Times New Roman"/>
      <w:lang w:eastAsia="en-US"/>
    </w:rPr>
  </w:style>
  <w:style w:type="paragraph" w:customStyle="1" w:styleId="E2351DAB5B0F46B49229C5ED27BCD07F2">
    <w:name w:val="E2351DAB5B0F46B49229C5ED27BCD07F2"/>
    <w:rsid w:val="005C10BF"/>
    <w:rPr>
      <w:rFonts w:ascii="Calibri" w:eastAsia="Calibri" w:hAnsi="Calibri" w:cs="Times New Roman"/>
      <w:lang w:eastAsia="en-US"/>
    </w:rPr>
  </w:style>
  <w:style w:type="paragraph" w:customStyle="1" w:styleId="3D954316ED2241E4884CC47567BDC0F42">
    <w:name w:val="3D954316ED2241E4884CC47567BDC0F42"/>
    <w:rsid w:val="005C10BF"/>
    <w:rPr>
      <w:rFonts w:ascii="Calibri" w:eastAsia="Calibri" w:hAnsi="Calibri" w:cs="Times New Roman"/>
      <w:lang w:eastAsia="en-US"/>
    </w:rPr>
  </w:style>
  <w:style w:type="paragraph" w:customStyle="1" w:styleId="71A5E3839CBC404180A536D9FF7FF76F2">
    <w:name w:val="71A5E3839CBC404180A536D9FF7FF76F2"/>
    <w:rsid w:val="005C10BF"/>
    <w:rPr>
      <w:rFonts w:ascii="Calibri" w:eastAsia="Calibri" w:hAnsi="Calibri" w:cs="Times New Roman"/>
      <w:lang w:eastAsia="en-US"/>
    </w:rPr>
  </w:style>
  <w:style w:type="paragraph" w:customStyle="1" w:styleId="80955FF108F04721A710444412DC8E132">
    <w:name w:val="80955FF108F04721A710444412DC8E132"/>
    <w:rsid w:val="005C10BF"/>
    <w:rPr>
      <w:rFonts w:ascii="Calibri" w:eastAsia="Calibri" w:hAnsi="Calibri" w:cs="Times New Roman"/>
      <w:lang w:eastAsia="en-US"/>
    </w:rPr>
  </w:style>
  <w:style w:type="paragraph" w:customStyle="1" w:styleId="D3A3F0D15CE6459EA7C1CFA5B76DB2D82">
    <w:name w:val="D3A3F0D15CE6459EA7C1CFA5B76DB2D82"/>
    <w:rsid w:val="005C10BF"/>
    <w:rPr>
      <w:rFonts w:ascii="Calibri" w:eastAsia="Calibri" w:hAnsi="Calibri" w:cs="Times New Roman"/>
      <w:lang w:eastAsia="en-US"/>
    </w:rPr>
  </w:style>
  <w:style w:type="paragraph" w:customStyle="1" w:styleId="94E0A40B12394B67BA307CFDB44318802">
    <w:name w:val="94E0A40B12394B67BA307CFDB44318802"/>
    <w:rsid w:val="005C10BF"/>
    <w:rPr>
      <w:rFonts w:ascii="Calibri" w:eastAsia="Calibri" w:hAnsi="Calibri" w:cs="Times New Roman"/>
      <w:lang w:eastAsia="en-US"/>
    </w:rPr>
  </w:style>
  <w:style w:type="paragraph" w:customStyle="1" w:styleId="464BECC263944FB5BD9C23CCE32917762">
    <w:name w:val="464BECC263944FB5BD9C23CCE32917762"/>
    <w:rsid w:val="005C10BF"/>
    <w:rPr>
      <w:rFonts w:ascii="Calibri" w:eastAsia="Calibri" w:hAnsi="Calibri" w:cs="Times New Roman"/>
      <w:lang w:eastAsia="en-US"/>
    </w:rPr>
  </w:style>
  <w:style w:type="paragraph" w:customStyle="1" w:styleId="758B6B38A72D4FB8A367A65B5CF0B3082">
    <w:name w:val="758B6B38A72D4FB8A367A65B5CF0B3082"/>
    <w:rsid w:val="005C10BF"/>
    <w:rPr>
      <w:rFonts w:ascii="Calibri" w:eastAsia="Calibri" w:hAnsi="Calibri" w:cs="Times New Roman"/>
      <w:lang w:eastAsia="en-US"/>
    </w:rPr>
  </w:style>
  <w:style w:type="paragraph" w:customStyle="1" w:styleId="2D6C50402BD3458C9F718EB6075630B72">
    <w:name w:val="2D6C50402BD3458C9F718EB6075630B72"/>
    <w:rsid w:val="005C10BF"/>
    <w:rPr>
      <w:rFonts w:ascii="Calibri" w:eastAsia="Calibri" w:hAnsi="Calibri" w:cs="Times New Roman"/>
      <w:lang w:eastAsia="en-US"/>
    </w:rPr>
  </w:style>
  <w:style w:type="paragraph" w:customStyle="1" w:styleId="038119E066CD4DD48D9F1CDDDE9E9F562">
    <w:name w:val="038119E066CD4DD48D9F1CDDDE9E9F562"/>
    <w:rsid w:val="005C10BF"/>
    <w:rPr>
      <w:rFonts w:ascii="Calibri" w:eastAsia="Calibri" w:hAnsi="Calibri" w:cs="Times New Roman"/>
      <w:lang w:eastAsia="en-US"/>
    </w:rPr>
  </w:style>
  <w:style w:type="paragraph" w:customStyle="1" w:styleId="24CDC5049C574A4098D5D3301B9F61AB2">
    <w:name w:val="24CDC5049C574A4098D5D3301B9F61AB2"/>
    <w:rsid w:val="005C10BF"/>
    <w:rPr>
      <w:rFonts w:ascii="Calibri" w:eastAsia="Calibri" w:hAnsi="Calibri" w:cs="Times New Roman"/>
      <w:lang w:eastAsia="en-US"/>
    </w:rPr>
  </w:style>
  <w:style w:type="paragraph" w:customStyle="1" w:styleId="AB27D105EAE64556875CD5357F04E46A2">
    <w:name w:val="AB27D105EAE64556875CD5357F04E46A2"/>
    <w:rsid w:val="005C10BF"/>
    <w:rPr>
      <w:rFonts w:ascii="Calibri" w:eastAsia="Calibri" w:hAnsi="Calibri" w:cs="Times New Roman"/>
      <w:lang w:eastAsia="en-US"/>
    </w:rPr>
  </w:style>
  <w:style w:type="paragraph" w:customStyle="1" w:styleId="B2C0131E5085425D9513F5B4BEA3C8CE2">
    <w:name w:val="B2C0131E5085425D9513F5B4BEA3C8CE2"/>
    <w:rsid w:val="005C10BF"/>
    <w:rPr>
      <w:rFonts w:ascii="Calibri" w:eastAsia="Calibri" w:hAnsi="Calibri" w:cs="Times New Roman"/>
      <w:lang w:eastAsia="en-US"/>
    </w:rPr>
  </w:style>
  <w:style w:type="paragraph" w:customStyle="1" w:styleId="8EC35F0C260240D2AC3BAFF6C196474F2">
    <w:name w:val="8EC35F0C260240D2AC3BAFF6C196474F2"/>
    <w:rsid w:val="005C10BF"/>
    <w:rPr>
      <w:rFonts w:ascii="Calibri" w:eastAsia="Calibri" w:hAnsi="Calibri" w:cs="Times New Roman"/>
      <w:lang w:eastAsia="en-US"/>
    </w:rPr>
  </w:style>
  <w:style w:type="paragraph" w:customStyle="1" w:styleId="2D4485D75FD347DD83DED3D7EF8B85C62">
    <w:name w:val="2D4485D75FD347DD83DED3D7EF8B85C62"/>
    <w:rsid w:val="005C10BF"/>
    <w:rPr>
      <w:rFonts w:ascii="Calibri" w:eastAsia="Calibri" w:hAnsi="Calibri" w:cs="Times New Roman"/>
      <w:lang w:eastAsia="en-US"/>
    </w:rPr>
  </w:style>
  <w:style w:type="paragraph" w:customStyle="1" w:styleId="164C8892888B4883BE7B561F30844EF72">
    <w:name w:val="164C8892888B4883BE7B561F30844EF72"/>
    <w:rsid w:val="005C10BF"/>
    <w:rPr>
      <w:rFonts w:ascii="Calibri" w:eastAsia="Calibri" w:hAnsi="Calibri" w:cs="Times New Roman"/>
      <w:lang w:eastAsia="en-US"/>
    </w:rPr>
  </w:style>
  <w:style w:type="paragraph" w:customStyle="1" w:styleId="35C9A765F8D74D64A54158AA35FF54262">
    <w:name w:val="35C9A765F8D74D64A54158AA35FF54262"/>
    <w:rsid w:val="005C10BF"/>
    <w:rPr>
      <w:rFonts w:ascii="Calibri" w:eastAsia="Calibri" w:hAnsi="Calibri" w:cs="Times New Roman"/>
      <w:lang w:eastAsia="en-US"/>
    </w:rPr>
  </w:style>
  <w:style w:type="paragraph" w:customStyle="1" w:styleId="49ED68352CF94B3F991E7995173339A02">
    <w:name w:val="49ED68352CF94B3F991E7995173339A02"/>
    <w:rsid w:val="005C10BF"/>
    <w:rPr>
      <w:rFonts w:ascii="Calibri" w:eastAsia="Calibri" w:hAnsi="Calibri" w:cs="Times New Roman"/>
      <w:lang w:eastAsia="en-US"/>
    </w:rPr>
  </w:style>
  <w:style w:type="paragraph" w:customStyle="1" w:styleId="958DA89544454BA8BD3D2ACF70551480">
    <w:name w:val="958DA89544454BA8BD3D2ACF70551480"/>
    <w:rsid w:val="005C10BF"/>
    <w:rPr>
      <w:rFonts w:ascii="Calibri" w:eastAsia="Calibri" w:hAnsi="Calibri" w:cs="Times New Roman"/>
      <w:lang w:eastAsia="en-US"/>
    </w:rPr>
  </w:style>
  <w:style w:type="paragraph" w:customStyle="1" w:styleId="200EAB8B6CE045EA9D3A86E4CC28E42B3">
    <w:name w:val="200EAB8B6CE045EA9D3A86E4CC28E42B3"/>
    <w:rsid w:val="005C10BF"/>
    <w:rPr>
      <w:rFonts w:ascii="Calibri" w:eastAsia="Calibri" w:hAnsi="Calibri" w:cs="Times New Roman"/>
      <w:lang w:eastAsia="en-US"/>
    </w:rPr>
  </w:style>
  <w:style w:type="paragraph" w:customStyle="1" w:styleId="D727619E74294FF1A0BC206933D577703">
    <w:name w:val="D727619E74294FF1A0BC206933D577703"/>
    <w:rsid w:val="005C10BF"/>
    <w:rPr>
      <w:rFonts w:ascii="Calibri" w:eastAsia="Calibri" w:hAnsi="Calibri" w:cs="Times New Roman"/>
      <w:lang w:eastAsia="en-US"/>
    </w:rPr>
  </w:style>
  <w:style w:type="paragraph" w:customStyle="1" w:styleId="C9CE85A2253F44EC9B7C084489EC92813">
    <w:name w:val="C9CE85A2253F44EC9B7C084489EC92813"/>
    <w:rsid w:val="005C10BF"/>
    <w:rPr>
      <w:rFonts w:ascii="Calibri" w:eastAsia="Calibri" w:hAnsi="Calibri" w:cs="Times New Roman"/>
      <w:lang w:eastAsia="en-US"/>
    </w:rPr>
  </w:style>
  <w:style w:type="paragraph" w:customStyle="1" w:styleId="40B73F2CF01E49D69201A6DA99D2BD063">
    <w:name w:val="40B73F2CF01E49D69201A6DA99D2BD063"/>
    <w:rsid w:val="005C10BF"/>
    <w:rPr>
      <w:rFonts w:ascii="Calibri" w:eastAsia="Calibri" w:hAnsi="Calibri" w:cs="Times New Roman"/>
      <w:lang w:eastAsia="en-US"/>
    </w:rPr>
  </w:style>
  <w:style w:type="paragraph" w:customStyle="1" w:styleId="680CF816D6064420BE19BA4B1BF052C63">
    <w:name w:val="680CF816D6064420BE19BA4B1BF052C63"/>
    <w:rsid w:val="005C10BF"/>
    <w:rPr>
      <w:rFonts w:ascii="Calibri" w:eastAsia="Calibri" w:hAnsi="Calibri" w:cs="Times New Roman"/>
      <w:lang w:eastAsia="en-US"/>
    </w:rPr>
  </w:style>
  <w:style w:type="paragraph" w:customStyle="1" w:styleId="71B5874C95024594B5C2C4054A2901F02">
    <w:name w:val="71B5874C95024594B5C2C4054A2901F02"/>
    <w:rsid w:val="005C10BF"/>
    <w:rPr>
      <w:rFonts w:ascii="Calibri" w:eastAsia="Calibri" w:hAnsi="Calibri" w:cs="Times New Roman"/>
      <w:lang w:eastAsia="en-US"/>
    </w:rPr>
  </w:style>
  <w:style w:type="paragraph" w:customStyle="1" w:styleId="982D5B65C6014DD1BB391A8ABE7A50203">
    <w:name w:val="982D5B65C6014DD1BB391A8ABE7A50203"/>
    <w:rsid w:val="005C10BF"/>
    <w:rPr>
      <w:rFonts w:ascii="Calibri" w:eastAsia="Calibri" w:hAnsi="Calibri" w:cs="Times New Roman"/>
      <w:lang w:eastAsia="en-US"/>
    </w:rPr>
  </w:style>
  <w:style w:type="paragraph" w:customStyle="1" w:styleId="0DA936B9CB9541989D693F1BF670ACAB3">
    <w:name w:val="0DA936B9CB9541989D693F1BF670ACAB3"/>
    <w:rsid w:val="005C10BF"/>
    <w:rPr>
      <w:rFonts w:ascii="Calibri" w:eastAsia="Calibri" w:hAnsi="Calibri" w:cs="Times New Roman"/>
      <w:lang w:eastAsia="en-US"/>
    </w:rPr>
  </w:style>
  <w:style w:type="paragraph" w:customStyle="1" w:styleId="E2351DAB5B0F46B49229C5ED27BCD07F3">
    <w:name w:val="E2351DAB5B0F46B49229C5ED27BCD07F3"/>
    <w:rsid w:val="005C10BF"/>
    <w:rPr>
      <w:rFonts w:ascii="Calibri" w:eastAsia="Calibri" w:hAnsi="Calibri" w:cs="Times New Roman"/>
      <w:lang w:eastAsia="en-US"/>
    </w:rPr>
  </w:style>
  <w:style w:type="paragraph" w:customStyle="1" w:styleId="3D954316ED2241E4884CC47567BDC0F43">
    <w:name w:val="3D954316ED2241E4884CC47567BDC0F43"/>
    <w:rsid w:val="005C10BF"/>
    <w:rPr>
      <w:rFonts w:ascii="Calibri" w:eastAsia="Calibri" w:hAnsi="Calibri" w:cs="Times New Roman"/>
      <w:lang w:eastAsia="en-US"/>
    </w:rPr>
  </w:style>
  <w:style w:type="paragraph" w:customStyle="1" w:styleId="71A5E3839CBC404180A536D9FF7FF76F3">
    <w:name w:val="71A5E3839CBC404180A536D9FF7FF76F3"/>
    <w:rsid w:val="005C10BF"/>
    <w:rPr>
      <w:rFonts w:ascii="Calibri" w:eastAsia="Calibri" w:hAnsi="Calibri" w:cs="Times New Roman"/>
      <w:lang w:eastAsia="en-US"/>
    </w:rPr>
  </w:style>
  <w:style w:type="paragraph" w:customStyle="1" w:styleId="80955FF108F04721A710444412DC8E133">
    <w:name w:val="80955FF108F04721A710444412DC8E133"/>
    <w:rsid w:val="005C10BF"/>
    <w:rPr>
      <w:rFonts w:ascii="Calibri" w:eastAsia="Calibri" w:hAnsi="Calibri" w:cs="Times New Roman"/>
      <w:lang w:eastAsia="en-US"/>
    </w:rPr>
  </w:style>
  <w:style w:type="paragraph" w:customStyle="1" w:styleId="D3A3F0D15CE6459EA7C1CFA5B76DB2D83">
    <w:name w:val="D3A3F0D15CE6459EA7C1CFA5B76DB2D83"/>
    <w:rsid w:val="005C10BF"/>
    <w:rPr>
      <w:rFonts w:ascii="Calibri" w:eastAsia="Calibri" w:hAnsi="Calibri" w:cs="Times New Roman"/>
      <w:lang w:eastAsia="en-US"/>
    </w:rPr>
  </w:style>
  <w:style w:type="paragraph" w:customStyle="1" w:styleId="94E0A40B12394B67BA307CFDB44318803">
    <w:name w:val="94E0A40B12394B67BA307CFDB44318803"/>
    <w:rsid w:val="005C10BF"/>
    <w:rPr>
      <w:rFonts w:ascii="Calibri" w:eastAsia="Calibri" w:hAnsi="Calibri" w:cs="Times New Roman"/>
      <w:lang w:eastAsia="en-US"/>
    </w:rPr>
  </w:style>
  <w:style w:type="paragraph" w:customStyle="1" w:styleId="464BECC263944FB5BD9C23CCE32917763">
    <w:name w:val="464BECC263944FB5BD9C23CCE32917763"/>
    <w:rsid w:val="005C10BF"/>
    <w:rPr>
      <w:rFonts w:ascii="Calibri" w:eastAsia="Calibri" w:hAnsi="Calibri" w:cs="Times New Roman"/>
      <w:lang w:eastAsia="en-US"/>
    </w:rPr>
  </w:style>
  <w:style w:type="paragraph" w:customStyle="1" w:styleId="758B6B38A72D4FB8A367A65B5CF0B3083">
    <w:name w:val="758B6B38A72D4FB8A367A65B5CF0B3083"/>
    <w:rsid w:val="005C10BF"/>
    <w:rPr>
      <w:rFonts w:ascii="Calibri" w:eastAsia="Calibri" w:hAnsi="Calibri" w:cs="Times New Roman"/>
      <w:lang w:eastAsia="en-US"/>
    </w:rPr>
  </w:style>
  <w:style w:type="paragraph" w:customStyle="1" w:styleId="2D6C50402BD3458C9F718EB6075630B73">
    <w:name w:val="2D6C50402BD3458C9F718EB6075630B73"/>
    <w:rsid w:val="005C10BF"/>
    <w:rPr>
      <w:rFonts w:ascii="Calibri" w:eastAsia="Calibri" w:hAnsi="Calibri" w:cs="Times New Roman"/>
      <w:lang w:eastAsia="en-US"/>
    </w:rPr>
  </w:style>
  <w:style w:type="paragraph" w:customStyle="1" w:styleId="038119E066CD4DD48D9F1CDDDE9E9F563">
    <w:name w:val="038119E066CD4DD48D9F1CDDDE9E9F563"/>
    <w:rsid w:val="005C10BF"/>
    <w:rPr>
      <w:rFonts w:ascii="Calibri" w:eastAsia="Calibri" w:hAnsi="Calibri" w:cs="Times New Roman"/>
      <w:lang w:eastAsia="en-US"/>
    </w:rPr>
  </w:style>
  <w:style w:type="paragraph" w:customStyle="1" w:styleId="24CDC5049C574A4098D5D3301B9F61AB3">
    <w:name w:val="24CDC5049C574A4098D5D3301B9F61AB3"/>
    <w:rsid w:val="005C10BF"/>
    <w:rPr>
      <w:rFonts w:ascii="Calibri" w:eastAsia="Calibri" w:hAnsi="Calibri" w:cs="Times New Roman"/>
      <w:lang w:eastAsia="en-US"/>
    </w:rPr>
  </w:style>
  <w:style w:type="paragraph" w:customStyle="1" w:styleId="AB27D105EAE64556875CD5357F04E46A3">
    <w:name w:val="AB27D105EAE64556875CD5357F04E46A3"/>
    <w:rsid w:val="005C10BF"/>
    <w:rPr>
      <w:rFonts w:ascii="Calibri" w:eastAsia="Calibri" w:hAnsi="Calibri" w:cs="Times New Roman"/>
      <w:lang w:eastAsia="en-US"/>
    </w:rPr>
  </w:style>
  <w:style w:type="paragraph" w:customStyle="1" w:styleId="B2C0131E5085425D9513F5B4BEA3C8CE3">
    <w:name w:val="B2C0131E5085425D9513F5B4BEA3C8CE3"/>
    <w:rsid w:val="005C10BF"/>
    <w:rPr>
      <w:rFonts w:ascii="Calibri" w:eastAsia="Calibri" w:hAnsi="Calibri" w:cs="Times New Roman"/>
      <w:lang w:eastAsia="en-US"/>
    </w:rPr>
  </w:style>
  <w:style w:type="paragraph" w:customStyle="1" w:styleId="8EC35F0C260240D2AC3BAFF6C196474F3">
    <w:name w:val="8EC35F0C260240D2AC3BAFF6C196474F3"/>
    <w:rsid w:val="005C10BF"/>
    <w:rPr>
      <w:rFonts w:ascii="Calibri" w:eastAsia="Calibri" w:hAnsi="Calibri" w:cs="Times New Roman"/>
      <w:lang w:eastAsia="en-US"/>
    </w:rPr>
  </w:style>
  <w:style w:type="paragraph" w:customStyle="1" w:styleId="2D4485D75FD347DD83DED3D7EF8B85C63">
    <w:name w:val="2D4485D75FD347DD83DED3D7EF8B85C63"/>
    <w:rsid w:val="005C10BF"/>
    <w:rPr>
      <w:rFonts w:ascii="Calibri" w:eastAsia="Calibri" w:hAnsi="Calibri" w:cs="Times New Roman"/>
      <w:lang w:eastAsia="en-US"/>
    </w:rPr>
  </w:style>
  <w:style w:type="paragraph" w:customStyle="1" w:styleId="164C8892888B4883BE7B561F30844EF73">
    <w:name w:val="164C8892888B4883BE7B561F30844EF73"/>
    <w:rsid w:val="005C10BF"/>
    <w:rPr>
      <w:rFonts w:ascii="Calibri" w:eastAsia="Calibri" w:hAnsi="Calibri" w:cs="Times New Roman"/>
      <w:lang w:eastAsia="en-US"/>
    </w:rPr>
  </w:style>
  <w:style w:type="paragraph" w:customStyle="1" w:styleId="35C9A765F8D74D64A54158AA35FF54263">
    <w:name w:val="35C9A765F8D74D64A54158AA35FF54263"/>
    <w:rsid w:val="005C10BF"/>
    <w:rPr>
      <w:rFonts w:ascii="Calibri" w:eastAsia="Calibri" w:hAnsi="Calibri" w:cs="Times New Roman"/>
      <w:lang w:eastAsia="en-US"/>
    </w:rPr>
  </w:style>
  <w:style w:type="paragraph" w:customStyle="1" w:styleId="49ED68352CF94B3F991E7995173339A03">
    <w:name w:val="49ED68352CF94B3F991E7995173339A03"/>
    <w:rsid w:val="005C10BF"/>
    <w:rPr>
      <w:rFonts w:ascii="Calibri" w:eastAsia="Calibri" w:hAnsi="Calibri" w:cs="Times New Roman"/>
      <w:lang w:eastAsia="en-US"/>
    </w:rPr>
  </w:style>
  <w:style w:type="paragraph" w:customStyle="1" w:styleId="958DA89544454BA8BD3D2ACF705514801">
    <w:name w:val="958DA89544454BA8BD3D2ACF705514801"/>
    <w:rsid w:val="005C10BF"/>
    <w:rPr>
      <w:rFonts w:ascii="Calibri" w:eastAsia="Calibri" w:hAnsi="Calibri" w:cs="Times New Roman"/>
      <w:lang w:eastAsia="en-US"/>
    </w:rPr>
  </w:style>
  <w:style w:type="paragraph" w:customStyle="1" w:styleId="200EAB8B6CE045EA9D3A86E4CC28E42B4">
    <w:name w:val="200EAB8B6CE045EA9D3A86E4CC28E42B4"/>
    <w:rsid w:val="005C10BF"/>
    <w:rPr>
      <w:rFonts w:ascii="Calibri" w:eastAsia="Calibri" w:hAnsi="Calibri" w:cs="Times New Roman"/>
      <w:lang w:eastAsia="en-US"/>
    </w:rPr>
  </w:style>
  <w:style w:type="paragraph" w:customStyle="1" w:styleId="E8F68C8DC12146FF9479BDE76F784C99">
    <w:name w:val="E8F68C8DC12146FF9479BDE76F784C99"/>
    <w:rsid w:val="005C10BF"/>
    <w:rPr>
      <w:rFonts w:ascii="Calibri" w:eastAsia="Calibri" w:hAnsi="Calibri" w:cs="Times New Roman"/>
      <w:lang w:eastAsia="en-US"/>
    </w:rPr>
  </w:style>
  <w:style w:type="paragraph" w:customStyle="1" w:styleId="D727619E74294FF1A0BC206933D577704">
    <w:name w:val="D727619E74294FF1A0BC206933D577704"/>
    <w:rsid w:val="005C10BF"/>
    <w:rPr>
      <w:rFonts w:ascii="Calibri" w:eastAsia="Calibri" w:hAnsi="Calibri" w:cs="Times New Roman"/>
      <w:lang w:eastAsia="en-US"/>
    </w:rPr>
  </w:style>
  <w:style w:type="paragraph" w:customStyle="1" w:styleId="C9CE85A2253F44EC9B7C084489EC92814">
    <w:name w:val="C9CE85A2253F44EC9B7C084489EC92814"/>
    <w:rsid w:val="005C10BF"/>
    <w:rPr>
      <w:rFonts w:ascii="Calibri" w:eastAsia="Calibri" w:hAnsi="Calibri" w:cs="Times New Roman"/>
      <w:lang w:eastAsia="en-US"/>
    </w:rPr>
  </w:style>
  <w:style w:type="paragraph" w:customStyle="1" w:styleId="40B73F2CF01E49D69201A6DA99D2BD064">
    <w:name w:val="40B73F2CF01E49D69201A6DA99D2BD064"/>
    <w:rsid w:val="005C10BF"/>
    <w:rPr>
      <w:rFonts w:ascii="Calibri" w:eastAsia="Calibri" w:hAnsi="Calibri" w:cs="Times New Roman"/>
      <w:lang w:eastAsia="en-US"/>
    </w:rPr>
  </w:style>
  <w:style w:type="paragraph" w:customStyle="1" w:styleId="680CF816D6064420BE19BA4B1BF052C64">
    <w:name w:val="680CF816D6064420BE19BA4B1BF052C64"/>
    <w:rsid w:val="005C10BF"/>
    <w:rPr>
      <w:rFonts w:ascii="Calibri" w:eastAsia="Calibri" w:hAnsi="Calibri" w:cs="Times New Roman"/>
      <w:lang w:eastAsia="en-US"/>
    </w:rPr>
  </w:style>
  <w:style w:type="paragraph" w:customStyle="1" w:styleId="71B5874C95024594B5C2C4054A2901F03">
    <w:name w:val="71B5874C95024594B5C2C4054A2901F03"/>
    <w:rsid w:val="005C10BF"/>
    <w:rPr>
      <w:rFonts w:ascii="Calibri" w:eastAsia="Calibri" w:hAnsi="Calibri" w:cs="Times New Roman"/>
      <w:lang w:eastAsia="en-US"/>
    </w:rPr>
  </w:style>
  <w:style w:type="paragraph" w:customStyle="1" w:styleId="982D5B65C6014DD1BB391A8ABE7A50204">
    <w:name w:val="982D5B65C6014DD1BB391A8ABE7A50204"/>
    <w:rsid w:val="005C10BF"/>
    <w:rPr>
      <w:rFonts w:ascii="Calibri" w:eastAsia="Calibri" w:hAnsi="Calibri" w:cs="Times New Roman"/>
      <w:lang w:eastAsia="en-US"/>
    </w:rPr>
  </w:style>
  <w:style w:type="paragraph" w:customStyle="1" w:styleId="0DA936B9CB9541989D693F1BF670ACAB4">
    <w:name w:val="0DA936B9CB9541989D693F1BF670ACAB4"/>
    <w:rsid w:val="005C10BF"/>
    <w:rPr>
      <w:rFonts w:ascii="Calibri" w:eastAsia="Calibri" w:hAnsi="Calibri" w:cs="Times New Roman"/>
      <w:lang w:eastAsia="en-US"/>
    </w:rPr>
  </w:style>
  <w:style w:type="paragraph" w:customStyle="1" w:styleId="E2351DAB5B0F46B49229C5ED27BCD07F4">
    <w:name w:val="E2351DAB5B0F46B49229C5ED27BCD07F4"/>
    <w:rsid w:val="005C10BF"/>
    <w:rPr>
      <w:rFonts w:ascii="Calibri" w:eastAsia="Calibri" w:hAnsi="Calibri" w:cs="Times New Roman"/>
      <w:lang w:eastAsia="en-US"/>
    </w:rPr>
  </w:style>
  <w:style w:type="paragraph" w:customStyle="1" w:styleId="3D954316ED2241E4884CC47567BDC0F44">
    <w:name w:val="3D954316ED2241E4884CC47567BDC0F44"/>
    <w:rsid w:val="005C10BF"/>
    <w:rPr>
      <w:rFonts w:ascii="Calibri" w:eastAsia="Calibri" w:hAnsi="Calibri" w:cs="Times New Roman"/>
      <w:lang w:eastAsia="en-US"/>
    </w:rPr>
  </w:style>
  <w:style w:type="paragraph" w:customStyle="1" w:styleId="71A5E3839CBC404180A536D9FF7FF76F4">
    <w:name w:val="71A5E3839CBC404180A536D9FF7FF76F4"/>
    <w:rsid w:val="005C10BF"/>
    <w:rPr>
      <w:rFonts w:ascii="Calibri" w:eastAsia="Calibri" w:hAnsi="Calibri" w:cs="Times New Roman"/>
      <w:lang w:eastAsia="en-US"/>
    </w:rPr>
  </w:style>
  <w:style w:type="paragraph" w:customStyle="1" w:styleId="80955FF108F04721A710444412DC8E134">
    <w:name w:val="80955FF108F04721A710444412DC8E134"/>
    <w:rsid w:val="005C10BF"/>
    <w:rPr>
      <w:rFonts w:ascii="Calibri" w:eastAsia="Calibri" w:hAnsi="Calibri" w:cs="Times New Roman"/>
      <w:lang w:eastAsia="en-US"/>
    </w:rPr>
  </w:style>
  <w:style w:type="paragraph" w:customStyle="1" w:styleId="D3A3F0D15CE6459EA7C1CFA5B76DB2D84">
    <w:name w:val="D3A3F0D15CE6459EA7C1CFA5B76DB2D84"/>
    <w:rsid w:val="005C10BF"/>
    <w:rPr>
      <w:rFonts w:ascii="Calibri" w:eastAsia="Calibri" w:hAnsi="Calibri" w:cs="Times New Roman"/>
      <w:lang w:eastAsia="en-US"/>
    </w:rPr>
  </w:style>
  <w:style w:type="paragraph" w:customStyle="1" w:styleId="94E0A40B12394B67BA307CFDB44318804">
    <w:name w:val="94E0A40B12394B67BA307CFDB44318804"/>
    <w:rsid w:val="005C10BF"/>
    <w:rPr>
      <w:rFonts w:ascii="Calibri" w:eastAsia="Calibri" w:hAnsi="Calibri" w:cs="Times New Roman"/>
      <w:lang w:eastAsia="en-US"/>
    </w:rPr>
  </w:style>
  <w:style w:type="paragraph" w:customStyle="1" w:styleId="464BECC263944FB5BD9C23CCE32917764">
    <w:name w:val="464BECC263944FB5BD9C23CCE32917764"/>
    <w:rsid w:val="005C10BF"/>
    <w:rPr>
      <w:rFonts w:ascii="Calibri" w:eastAsia="Calibri" w:hAnsi="Calibri" w:cs="Times New Roman"/>
      <w:lang w:eastAsia="en-US"/>
    </w:rPr>
  </w:style>
  <w:style w:type="paragraph" w:customStyle="1" w:styleId="758B6B38A72D4FB8A367A65B5CF0B3084">
    <w:name w:val="758B6B38A72D4FB8A367A65B5CF0B3084"/>
    <w:rsid w:val="005C10BF"/>
    <w:rPr>
      <w:rFonts w:ascii="Calibri" w:eastAsia="Calibri" w:hAnsi="Calibri" w:cs="Times New Roman"/>
      <w:lang w:eastAsia="en-US"/>
    </w:rPr>
  </w:style>
  <w:style w:type="paragraph" w:customStyle="1" w:styleId="2D6C50402BD3458C9F718EB6075630B74">
    <w:name w:val="2D6C50402BD3458C9F718EB6075630B74"/>
    <w:rsid w:val="005C10BF"/>
    <w:rPr>
      <w:rFonts w:ascii="Calibri" w:eastAsia="Calibri" w:hAnsi="Calibri" w:cs="Times New Roman"/>
      <w:lang w:eastAsia="en-US"/>
    </w:rPr>
  </w:style>
  <w:style w:type="paragraph" w:customStyle="1" w:styleId="038119E066CD4DD48D9F1CDDDE9E9F564">
    <w:name w:val="038119E066CD4DD48D9F1CDDDE9E9F564"/>
    <w:rsid w:val="005C10BF"/>
    <w:rPr>
      <w:rFonts w:ascii="Calibri" w:eastAsia="Calibri" w:hAnsi="Calibri" w:cs="Times New Roman"/>
      <w:lang w:eastAsia="en-US"/>
    </w:rPr>
  </w:style>
  <w:style w:type="paragraph" w:customStyle="1" w:styleId="24CDC5049C574A4098D5D3301B9F61AB4">
    <w:name w:val="24CDC5049C574A4098D5D3301B9F61AB4"/>
    <w:rsid w:val="005C10BF"/>
    <w:rPr>
      <w:rFonts w:ascii="Calibri" w:eastAsia="Calibri" w:hAnsi="Calibri" w:cs="Times New Roman"/>
      <w:lang w:eastAsia="en-US"/>
    </w:rPr>
  </w:style>
  <w:style w:type="paragraph" w:customStyle="1" w:styleId="AB27D105EAE64556875CD5357F04E46A4">
    <w:name w:val="AB27D105EAE64556875CD5357F04E46A4"/>
    <w:rsid w:val="005C10BF"/>
    <w:rPr>
      <w:rFonts w:ascii="Calibri" w:eastAsia="Calibri" w:hAnsi="Calibri" w:cs="Times New Roman"/>
      <w:lang w:eastAsia="en-US"/>
    </w:rPr>
  </w:style>
  <w:style w:type="paragraph" w:customStyle="1" w:styleId="B2C0131E5085425D9513F5B4BEA3C8CE4">
    <w:name w:val="B2C0131E5085425D9513F5B4BEA3C8CE4"/>
    <w:rsid w:val="005C10BF"/>
    <w:rPr>
      <w:rFonts w:ascii="Calibri" w:eastAsia="Calibri" w:hAnsi="Calibri" w:cs="Times New Roman"/>
      <w:lang w:eastAsia="en-US"/>
    </w:rPr>
  </w:style>
  <w:style w:type="paragraph" w:customStyle="1" w:styleId="8EC35F0C260240D2AC3BAFF6C196474F4">
    <w:name w:val="8EC35F0C260240D2AC3BAFF6C196474F4"/>
    <w:rsid w:val="005C10BF"/>
    <w:rPr>
      <w:rFonts w:ascii="Calibri" w:eastAsia="Calibri" w:hAnsi="Calibri" w:cs="Times New Roman"/>
      <w:lang w:eastAsia="en-US"/>
    </w:rPr>
  </w:style>
  <w:style w:type="paragraph" w:customStyle="1" w:styleId="2D4485D75FD347DD83DED3D7EF8B85C64">
    <w:name w:val="2D4485D75FD347DD83DED3D7EF8B85C64"/>
    <w:rsid w:val="005C10BF"/>
    <w:rPr>
      <w:rFonts w:ascii="Calibri" w:eastAsia="Calibri" w:hAnsi="Calibri" w:cs="Times New Roman"/>
      <w:lang w:eastAsia="en-US"/>
    </w:rPr>
  </w:style>
  <w:style w:type="paragraph" w:customStyle="1" w:styleId="164C8892888B4883BE7B561F30844EF74">
    <w:name w:val="164C8892888B4883BE7B561F30844EF74"/>
    <w:rsid w:val="005C10BF"/>
    <w:rPr>
      <w:rFonts w:ascii="Calibri" w:eastAsia="Calibri" w:hAnsi="Calibri" w:cs="Times New Roman"/>
      <w:lang w:eastAsia="en-US"/>
    </w:rPr>
  </w:style>
  <w:style w:type="paragraph" w:customStyle="1" w:styleId="35C9A765F8D74D64A54158AA35FF54264">
    <w:name w:val="35C9A765F8D74D64A54158AA35FF54264"/>
    <w:rsid w:val="005C10BF"/>
    <w:rPr>
      <w:rFonts w:ascii="Calibri" w:eastAsia="Calibri" w:hAnsi="Calibri" w:cs="Times New Roman"/>
      <w:lang w:eastAsia="en-US"/>
    </w:rPr>
  </w:style>
  <w:style w:type="paragraph" w:customStyle="1" w:styleId="49ED68352CF94B3F991E7995173339A04">
    <w:name w:val="49ED68352CF94B3F991E7995173339A04"/>
    <w:rsid w:val="005C10BF"/>
    <w:rPr>
      <w:rFonts w:ascii="Calibri" w:eastAsia="Calibri" w:hAnsi="Calibri" w:cs="Times New Roman"/>
      <w:lang w:eastAsia="en-US"/>
    </w:rPr>
  </w:style>
  <w:style w:type="paragraph" w:customStyle="1" w:styleId="E8F68C8DC12146FF9479BDE76F784C991">
    <w:name w:val="E8F68C8DC12146FF9479BDE76F784C991"/>
    <w:rsid w:val="005C10BF"/>
    <w:rPr>
      <w:rFonts w:ascii="Calibri" w:eastAsia="Calibri" w:hAnsi="Calibri" w:cs="Times New Roman"/>
      <w:lang w:eastAsia="en-US"/>
    </w:rPr>
  </w:style>
  <w:style w:type="paragraph" w:customStyle="1" w:styleId="D727619E74294FF1A0BC206933D577705">
    <w:name w:val="D727619E74294FF1A0BC206933D577705"/>
    <w:rsid w:val="005C10BF"/>
    <w:rPr>
      <w:rFonts w:ascii="Calibri" w:eastAsia="Calibri" w:hAnsi="Calibri" w:cs="Times New Roman"/>
      <w:lang w:eastAsia="en-US"/>
    </w:rPr>
  </w:style>
  <w:style w:type="paragraph" w:customStyle="1" w:styleId="C9CE85A2253F44EC9B7C084489EC92815">
    <w:name w:val="C9CE85A2253F44EC9B7C084489EC92815"/>
    <w:rsid w:val="005C10BF"/>
    <w:rPr>
      <w:rFonts w:ascii="Calibri" w:eastAsia="Calibri" w:hAnsi="Calibri" w:cs="Times New Roman"/>
      <w:lang w:eastAsia="en-US"/>
    </w:rPr>
  </w:style>
  <w:style w:type="paragraph" w:customStyle="1" w:styleId="40B73F2CF01E49D69201A6DA99D2BD065">
    <w:name w:val="40B73F2CF01E49D69201A6DA99D2BD065"/>
    <w:rsid w:val="005C10BF"/>
    <w:rPr>
      <w:rFonts w:ascii="Calibri" w:eastAsia="Calibri" w:hAnsi="Calibri" w:cs="Times New Roman"/>
      <w:lang w:eastAsia="en-US"/>
    </w:rPr>
  </w:style>
  <w:style w:type="paragraph" w:customStyle="1" w:styleId="680CF816D6064420BE19BA4B1BF052C65">
    <w:name w:val="680CF816D6064420BE19BA4B1BF052C65"/>
    <w:rsid w:val="005C10BF"/>
    <w:rPr>
      <w:rFonts w:ascii="Calibri" w:eastAsia="Calibri" w:hAnsi="Calibri" w:cs="Times New Roman"/>
      <w:lang w:eastAsia="en-US"/>
    </w:rPr>
  </w:style>
  <w:style w:type="paragraph" w:customStyle="1" w:styleId="71B5874C95024594B5C2C4054A2901F04">
    <w:name w:val="71B5874C95024594B5C2C4054A2901F04"/>
    <w:rsid w:val="005C10BF"/>
    <w:rPr>
      <w:rFonts w:ascii="Calibri" w:eastAsia="Calibri" w:hAnsi="Calibri" w:cs="Times New Roman"/>
      <w:lang w:eastAsia="en-US"/>
    </w:rPr>
  </w:style>
  <w:style w:type="paragraph" w:customStyle="1" w:styleId="982D5B65C6014DD1BB391A8ABE7A50205">
    <w:name w:val="982D5B65C6014DD1BB391A8ABE7A50205"/>
    <w:rsid w:val="005C10BF"/>
    <w:rPr>
      <w:rFonts w:ascii="Calibri" w:eastAsia="Calibri" w:hAnsi="Calibri" w:cs="Times New Roman"/>
      <w:lang w:eastAsia="en-US"/>
    </w:rPr>
  </w:style>
  <w:style w:type="paragraph" w:customStyle="1" w:styleId="0DA936B9CB9541989D693F1BF670ACAB5">
    <w:name w:val="0DA936B9CB9541989D693F1BF670ACAB5"/>
    <w:rsid w:val="005C10BF"/>
    <w:rPr>
      <w:rFonts w:ascii="Calibri" w:eastAsia="Calibri" w:hAnsi="Calibri" w:cs="Times New Roman"/>
      <w:lang w:eastAsia="en-US"/>
    </w:rPr>
  </w:style>
  <w:style w:type="paragraph" w:customStyle="1" w:styleId="E2351DAB5B0F46B49229C5ED27BCD07F5">
    <w:name w:val="E2351DAB5B0F46B49229C5ED27BCD07F5"/>
    <w:rsid w:val="005C10BF"/>
    <w:rPr>
      <w:rFonts w:ascii="Calibri" w:eastAsia="Calibri" w:hAnsi="Calibri" w:cs="Times New Roman"/>
      <w:lang w:eastAsia="en-US"/>
    </w:rPr>
  </w:style>
  <w:style w:type="paragraph" w:customStyle="1" w:styleId="3D954316ED2241E4884CC47567BDC0F45">
    <w:name w:val="3D954316ED2241E4884CC47567BDC0F45"/>
    <w:rsid w:val="005C10BF"/>
    <w:rPr>
      <w:rFonts w:ascii="Calibri" w:eastAsia="Calibri" w:hAnsi="Calibri" w:cs="Times New Roman"/>
      <w:lang w:eastAsia="en-US"/>
    </w:rPr>
  </w:style>
  <w:style w:type="paragraph" w:customStyle="1" w:styleId="71A5E3839CBC404180A536D9FF7FF76F5">
    <w:name w:val="71A5E3839CBC404180A536D9FF7FF76F5"/>
    <w:rsid w:val="005C10BF"/>
    <w:rPr>
      <w:rFonts w:ascii="Calibri" w:eastAsia="Calibri" w:hAnsi="Calibri" w:cs="Times New Roman"/>
      <w:lang w:eastAsia="en-US"/>
    </w:rPr>
  </w:style>
  <w:style w:type="paragraph" w:customStyle="1" w:styleId="80955FF108F04721A710444412DC8E135">
    <w:name w:val="80955FF108F04721A710444412DC8E135"/>
    <w:rsid w:val="005C10BF"/>
    <w:rPr>
      <w:rFonts w:ascii="Calibri" w:eastAsia="Calibri" w:hAnsi="Calibri" w:cs="Times New Roman"/>
      <w:lang w:eastAsia="en-US"/>
    </w:rPr>
  </w:style>
  <w:style w:type="paragraph" w:customStyle="1" w:styleId="D3A3F0D15CE6459EA7C1CFA5B76DB2D85">
    <w:name w:val="D3A3F0D15CE6459EA7C1CFA5B76DB2D85"/>
    <w:rsid w:val="005C10BF"/>
    <w:rPr>
      <w:rFonts w:ascii="Calibri" w:eastAsia="Calibri" w:hAnsi="Calibri" w:cs="Times New Roman"/>
      <w:lang w:eastAsia="en-US"/>
    </w:rPr>
  </w:style>
  <w:style w:type="paragraph" w:customStyle="1" w:styleId="94E0A40B12394B67BA307CFDB44318805">
    <w:name w:val="94E0A40B12394B67BA307CFDB44318805"/>
    <w:rsid w:val="005C10BF"/>
    <w:rPr>
      <w:rFonts w:ascii="Calibri" w:eastAsia="Calibri" w:hAnsi="Calibri" w:cs="Times New Roman"/>
      <w:lang w:eastAsia="en-US"/>
    </w:rPr>
  </w:style>
  <w:style w:type="paragraph" w:customStyle="1" w:styleId="464BECC263944FB5BD9C23CCE32917765">
    <w:name w:val="464BECC263944FB5BD9C23CCE32917765"/>
    <w:rsid w:val="005C10BF"/>
    <w:rPr>
      <w:rFonts w:ascii="Calibri" w:eastAsia="Calibri" w:hAnsi="Calibri" w:cs="Times New Roman"/>
      <w:lang w:eastAsia="en-US"/>
    </w:rPr>
  </w:style>
  <w:style w:type="paragraph" w:customStyle="1" w:styleId="758B6B38A72D4FB8A367A65B5CF0B3085">
    <w:name w:val="758B6B38A72D4FB8A367A65B5CF0B3085"/>
    <w:rsid w:val="005C10BF"/>
    <w:rPr>
      <w:rFonts w:ascii="Calibri" w:eastAsia="Calibri" w:hAnsi="Calibri" w:cs="Times New Roman"/>
      <w:lang w:eastAsia="en-US"/>
    </w:rPr>
  </w:style>
  <w:style w:type="paragraph" w:customStyle="1" w:styleId="2D6C50402BD3458C9F718EB6075630B75">
    <w:name w:val="2D6C50402BD3458C9F718EB6075630B75"/>
    <w:rsid w:val="005C10BF"/>
    <w:rPr>
      <w:rFonts w:ascii="Calibri" w:eastAsia="Calibri" w:hAnsi="Calibri" w:cs="Times New Roman"/>
      <w:lang w:eastAsia="en-US"/>
    </w:rPr>
  </w:style>
  <w:style w:type="paragraph" w:customStyle="1" w:styleId="038119E066CD4DD48D9F1CDDDE9E9F565">
    <w:name w:val="038119E066CD4DD48D9F1CDDDE9E9F565"/>
    <w:rsid w:val="005C10BF"/>
    <w:rPr>
      <w:rFonts w:ascii="Calibri" w:eastAsia="Calibri" w:hAnsi="Calibri" w:cs="Times New Roman"/>
      <w:lang w:eastAsia="en-US"/>
    </w:rPr>
  </w:style>
  <w:style w:type="paragraph" w:customStyle="1" w:styleId="24CDC5049C574A4098D5D3301B9F61AB5">
    <w:name w:val="24CDC5049C574A4098D5D3301B9F61AB5"/>
    <w:rsid w:val="005C10BF"/>
    <w:rPr>
      <w:rFonts w:ascii="Calibri" w:eastAsia="Calibri" w:hAnsi="Calibri" w:cs="Times New Roman"/>
      <w:lang w:eastAsia="en-US"/>
    </w:rPr>
  </w:style>
  <w:style w:type="paragraph" w:customStyle="1" w:styleId="AB27D105EAE64556875CD5357F04E46A5">
    <w:name w:val="AB27D105EAE64556875CD5357F04E46A5"/>
    <w:rsid w:val="005C10BF"/>
    <w:rPr>
      <w:rFonts w:ascii="Calibri" w:eastAsia="Calibri" w:hAnsi="Calibri" w:cs="Times New Roman"/>
      <w:lang w:eastAsia="en-US"/>
    </w:rPr>
  </w:style>
  <w:style w:type="paragraph" w:customStyle="1" w:styleId="B2C0131E5085425D9513F5B4BEA3C8CE5">
    <w:name w:val="B2C0131E5085425D9513F5B4BEA3C8CE5"/>
    <w:rsid w:val="005C10BF"/>
    <w:rPr>
      <w:rFonts w:ascii="Calibri" w:eastAsia="Calibri" w:hAnsi="Calibri" w:cs="Times New Roman"/>
      <w:lang w:eastAsia="en-US"/>
    </w:rPr>
  </w:style>
  <w:style w:type="paragraph" w:customStyle="1" w:styleId="8EC35F0C260240D2AC3BAFF6C196474F5">
    <w:name w:val="8EC35F0C260240D2AC3BAFF6C196474F5"/>
    <w:rsid w:val="005C10BF"/>
    <w:rPr>
      <w:rFonts w:ascii="Calibri" w:eastAsia="Calibri" w:hAnsi="Calibri" w:cs="Times New Roman"/>
      <w:lang w:eastAsia="en-US"/>
    </w:rPr>
  </w:style>
  <w:style w:type="paragraph" w:customStyle="1" w:styleId="2D4485D75FD347DD83DED3D7EF8B85C65">
    <w:name w:val="2D4485D75FD347DD83DED3D7EF8B85C65"/>
    <w:rsid w:val="005C10BF"/>
    <w:rPr>
      <w:rFonts w:ascii="Calibri" w:eastAsia="Calibri" w:hAnsi="Calibri" w:cs="Times New Roman"/>
      <w:lang w:eastAsia="en-US"/>
    </w:rPr>
  </w:style>
  <w:style w:type="paragraph" w:customStyle="1" w:styleId="164C8892888B4883BE7B561F30844EF75">
    <w:name w:val="164C8892888B4883BE7B561F30844EF75"/>
    <w:rsid w:val="005C10BF"/>
    <w:rPr>
      <w:rFonts w:ascii="Calibri" w:eastAsia="Calibri" w:hAnsi="Calibri" w:cs="Times New Roman"/>
      <w:lang w:eastAsia="en-US"/>
    </w:rPr>
  </w:style>
  <w:style w:type="paragraph" w:customStyle="1" w:styleId="35C9A765F8D74D64A54158AA35FF54265">
    <w:name w:val="35C9A765F8D74D64A54158AA35FF54265"/>
    <w:rsid w:val="005C10BF"/>
    <w:rPr>
      <w:rFonts w:ascii="Calibri" w:eastAsia="Calibri" w:hAnsi="Calibri" w:cs="Times New Roman"/>
      <w:lang w:eastAsia="en-US"/>
    </w:rPr>
  </w:style>
  <w:style w:type="paragraph" w:customStyle="1" w:styleId="49ED68352CF94B3F991E7995173339A05">
    <w:name w:val="49ED68352CF94B3F991E7995173339A05"/>
    <w:rsid w:val="005C10BF"/>
    <w:rPr>
      <w:rFonts w:ascii="Calibri" w:eastAsia="Calibri" w:hAnsi="Calibri" w:cs="Times New Roman"/>
      <w:lang w:eastAsia="en-US"/>
    </w:rPr>
  </w:style>
  <w:style w:type="paragraph" w:customStyle="1" w:styleId="2056C8D16EB54FB08BF7237FDC99FDE0">
    <w:name w:val="2056C8D16EB54FB08BF7237FDC99FDE0"/>
    <w:rsid w:val="005C10BF"/>
  </w:style>
  <w:style w:type="paragraph" w:customStyle="1" w:styleId="E8F68C8DC12146FF9479BDE76F784C992">
    <w:name w:val="E8F68C8DC12146FF9479BDE76F784C992"/>
    <w:rsid w:val="005C10BF"/>
    <w:rPr>
      <w:rFonts w:ascii="Calibri" w:eastAsia="Calibri" w:hAnsi="Calibri" w:cs="Times New Roman"/>
      <w:lang w:eastAsia="en-US"/>
    </w:rPr>
  </w:style>
  <w:style w:type="paragraph" w:customStyle="1" w:styleId="D727619E74294FF1A0BC206933D577706">
    <w:name w:val="D727619E74294FF1A0BC206933D577706"/>
    <w:rsid w:val="005C10BF"/>
    <w:rPr>
      <w:rFonts w:ascii="Calibri" w:eastAsia="Calibri" w:hAnsi="Calibri" w:cs="Times New Roman"/>
      <w:lang w:eastAsia="en-US"/>
    </w:rPr>
  </w:style>
  <w:style w:type="paragraph" w:customStyle="1" w:styleId="C9CE85A2253F44EC9B7C084489EC92816">
    <w:name w:val="C9CE85A2253F44EC9B7C084489EC92816"/>
    <w:rsid w:val="005C10BF"/>
    <w:rPr>
      <w:rFonts w:ascii="Calibri" w:eastAsia="Calibri" w:hAnsi="Calibri" w:cs="Times New Roman"/>
      <w:lang w:eastAsia="en-US"/>
    </w:rPr>
  </w:style>
  <w:style w:type="paragraph" w:customStyle="1" w:styleId="40B73F2CF01E49D69201A6DA99D2BD066">
    <w:name w:val="40B73F2CF01E49D69201A6DA99D2BD066"/>
    <w:rsid w:val="005C10BF"/>
    <w:rPr>
      <w:rFonts w:ascii="Calibri" w:eastAsia="Calibri" w:hAnsi="Calibri" w:cs="Times New Roman"/>
      <w:lang w:eastAsia="en-US"/>
    </w:rPr>
  </w:style>
  <w:style w:type="paragraph" w:customStyle="1" w:styleId="680CF816D6064420BE19BA4B1BF052C66">
    <w:name w:val="680CF816D6064420BE19BA4B1BF052C66"/>
    <w:rsid w:val="005C10BF"/>
    <w:rPr>
      <w:rFonts w:ascii="Calibri" w:eastAsia="Calibri" w:hAnsi="Calibri" w:cs="Times New Roman"/>
      <w:lang w:eastAsia="en-US"/>
    </w:rPr>
  </w:style>
  <w:style w:type="paragraph" w:customStyle="1" w:styleId="71B5874C95024594B5C2C4054A2901F05">
    <w:name w:val="71B5874C95024594B5C2C4054A2901F05"/>
    <w:rsid w:val="005C10BF"/>
    <w:rPr>
      <w:rFonts w:ascii="Calibri" w:eastAsia="Calibri" w:hAnsi="Calibri" w:cs="Times New Roman"/>
      <w:lang w:eastAsia="en-US"/>
    </w:rPr>
  </w:style>
  <w:style w:type="paragraph" w:customStyle="1" w:styleId="982D5B65C6014DD1BB391A8ABE7A50206">
    <w:name w:val="982D5B65C6014DD1BB391A8ABE7A50206"/>
    <w:rsid w:val="005C10BF"/>
    <w:rPr>
      <w:rFonts w:ascii="Calibri" w:eastAsia="Calibri" w:hAnsi="Calibri" w:cs="Times New Roman"/>
      <w:lang w:eastAsia="en-US"/>
    </w:rPr>
  </w:style>
  <w:style w:type="paragraph" w:customStyle="1" w:styleId="0DA936B9CB9541989D693F1BF670ACAB6">
    <w:name w:val="0DA936B9CB9541989D693F1BF670ACAB6"/>
    <w:rsid w:val="005C10BF"/>
    <w:rPr>
      <w:rFonts w:ascii="Calibri" w:eastAsia="Calibri" w:hAnsi="Calibri" w:cs="Times New Roman"/>
      <w:lang w:eastAsia="en-US"/>
    </w:rPr>
  </w:style>
  <w:style w:type="paragraph" w:customStyle="1" w:styleId="E2351DAB5B0F46B49229C5ED27BCD07F6">
    <w:name w:val="E2351DAB5B0F46B49229C5ED27BCD07F6"/>
    <w:rsid w:val="005C10BF"/>
    <w:rPr>
      <w:rFonts w:ascii="Calibri" w:eastAsia="Calibri" w:hAnsi="Calibri" w:cs="Times New Roman"/>
      <w:lang w:eastAsia="en-US"/>
    </w:rPr>
  </w:style>
  <w:style w:type="paragraph" w:customStyle="1" w:styleId="3D954316ED2241E4884CC47567BDC0F46">
    <w:name w:val="3D954316ED2241E4884CC47567BDC0F46"/>
    <w:rsid w:val="005C10BF"/>
    <w:rPr>
      <w:rFonts w:ascii="Calibri" w:eastAsia="Calibri" w:hAnsi="Calibri" w:cs="Times New Roman"/>
      <w:lang w:eastAsia="en-US"/>
    </w:rPr>
  </w:style>
  <w:style w:type="paragraph" w:customStyle="1" w:styleId="71A5E3839CBC404180A536D9FF7FF76F6">
    <w:name w:val="71A5E3839CBC404180A536D9FF7FF76F6"/>
    <w:rsid w:val="005C10BF"/>
    <w:rPr>
      <w:rFonts w:ascii="Calibri" w:eastAsia="Calibri" w:hAnsi="Calibri" w:cs="Times New Roman"/>
      <w:lang w:eastAsia="en-US"/>
    </w:rPr>
  </w:style>
  <w:style w:type="paragraph" w:customStyle="1" w:styleId="80955FF108F04721A710444412DC8E136">
    <w:name w:val="80955FF108F04721A710444412DC8E136"/>
    <w:rsid w:val="005C10BF"/>
    <w:rPr>
      <w:rFonts w:ascii="Calibri" w:eastAsia="Calibri" w:hAnsi="Calibri" w:cs="Times New Roman"/>
      <w:lang w:eastAsia="en-US"/>
    </w:rPr>
  </w:style>
  <w:style w:type="paragraph" w:customStyle="1" w:styleId="D3A3F0D15CE6459EA7C1CFA5B76DB2D86">
    <w:name w:val="D3A3F0D15CE6459EA7C1CFA5B76DB2D86"/>
    <w:rsid w:val="005C10BF"/>
    <w:rPr>
      <w:rFonts w:ascii="Calibri" w:eastAsia="Calibri" w:hAnsi="Calibri" w:cs="Times New Roman"/>
      <w:lang w:eastAsia="en-US"/>
    </w:rPr>
  </w:style>
  <w:style w:type="paragraph" w:customStyle="1" w:styleId="94E0A40B12394B67BA307CFDB44318806">
    <w:name w:val="94E0A40B12394B67BA307CFDB44318806"/>
    <w:rsid w:val="005C10BF"/>
    <w:rPr>
      <w:rFonts w:ascii="Calibri" w:eastAsia="Calibri" w:hAnsi="Calibri" w:cs="Times New Roman"/>
      <w:lang w:eastAsia="en-US"/>
    </w:rPr>
  </w:style>
  <w:style w:type="paragraph" w:customStyle="1" w:styleId="464BECC263944FB5BD9C23CCE32917766">
    <w:name w:val="464BECC263944FB5BD9C23CCE32917766"/>
    <w:rsid w:val="005C10BF"/>
    <w:rPr>
      <w:rFonts w:ascii="Calibri" w:eastAsia="Calibri" w:hAnsi="Calibri" w:cs="Times New Roman"/>
      <w:lang w:eastAsia="en-US"/>
    </w:rPr>
  </w:style>
  <w:style w:type="paragraph" w:customStyle="1" w:styleId="758B6B38A72D4FB8A367A65B5CF0B3086">
    <w:name w:val="758B6B38A72D4FB8A367A65B5CF0B3086"/>
    <w:rsid w:val="005C10BF"/>
    <w:rPr>
      <w:rFonts w:ascii="Calibri" w:eastAsia="Calibri" w:hAnsi="Calibri" w:cs="Times New Roman"/>
      <w:lang w:eastAsia="en-US"/>
    </w:rPr>
  </w:style>
  <w:style w:type="paragraph" w:customStyle="1" w:styleId="2D6C50402BD3458C9F718EB6075630B76">
    <w:name w:val="2D6C50402BD3458C9F718EB6075630B76"/>
    <w:rsid w:val="005C10BF"/>
    <w:rPr>
      <w:rFonts w:ascii="Calibri" w:eastAsia="Calibri" w:hAnsi="Calibri" w:cs="Times New Roman"/>
      <w:lang w:eastAsia="en-US"/>
    </w:rPr>
  </w:style>
  <w:style w:type="paragraph" w:customStyle="1" w:styleId="038119E066CD4DD48D9F1CDDDE9E9F566">
    <w:name w:val="038119E066CD4DD48D9F1CDDDE9E9F566"/>
    <w:rsid w:val="005C10BF"/>
    <w:rPr>
      <w:rFonts w:ascii="Calibri" w:eastAsia="Calibri" w:hAnsi="Calibri" w:cs="Times New Roman"/>
      <w:lang w:eastAsia="en-US"/>
    </w:rPr>
  </w:style>
  <w:style w:type="paragraph" w:customStyle="1" w:styleId="24CDC5049C574A4098D5D3301B9F61AB6">
    <w:name w:val="24CDC5049C574A4098D5D3301B9F61AB6"/>
    <w:rsid w:val="005C10BF"/>
    <w:rPr>
      <w:rFonts w:ascii="Calibri" w:eastAsia="Calibri" w:hAnsi="Calibri" w:cs="Times New Roman"/>
      <w:lang w:eastAsia="en-US"/>
    </w:rPr>
  </w:style>
  <w:style w:type="paragraph" w:customStyle="1" w:styleId="AB27D105EAE64556875CD5357F04E46A6">
    <w:name w:val="AB27D105EAE64556875CD5357F04E46A6"/>
    <w:rsid w:val="005C10BF"/>
    <w:rPr>
      <w:rFonts w:ascii="Calibri" w:eastAsia="Calibri" w:hAnsi="Calibri" w:cs="Times New Roman"/>
      <w:lang w:eastAsia="en-US"/>
    </w:rPr>
  </w:style>
  <w:style w:type="paragraph" w:customStyle="1" w:styleId="B2C0131E5085425D9513F5B4BEA3C8CE6">
    <w:name w:val="B2C0131E5085425D9513F5B4BEA3C8CE6"/>
    <w:rsid w:val="005C10BF"/>
    <w:rPr>
      <w:rFonts w:ascii="Calibri" w:eastAsia="Calibri" w:hAnsi="Calibri" w:cs="Times New Roman"/>
      <w:lang w:eastAsia="en-US"/>
    </w:rPr>
  </w:style>
  <w:style w:type="paragraph" w:customStyle="1" w:styleId="8EC35F0C260240D2AC3BAFF6C196474F6">
    <w:name w:val="8EC35F0C260240D2AC3BAFF6C196474F6"/>
    <w:rsid w:val="005C10BF"/>
    <w:rPr>
      <w:rFonts w:ascii="Calibri" w:eastAsia="Calibri" w:hAnsi="Calibri" w:cs="Times New Roman"/>
      <w:lang w:eastAsia="en-US"/>
    </w:rPr>
  </w:style>
  <w:style w:type="paragraph" w:customStyle="1" w:styleId="2D4485D75FD347DD83DED3D7EF8B85C66">
    <w:name w:val="2D4485D75FD347DD83DED3D7EF8B85C66"/>
    <w:rsid w:val="005C10BF"/>
    <w:rPr>
      <w:rFonts w:ascii="Calibri" w:eastAsia="Calibri" w:hAnsi="Calibri" w:cs="Times New Roman"/>
      <w:lang w:eastAsia="en-US"/>
    </w:rPr>
  </w:style>
  <w:style w:type="paragraph" w:customStyle="1" w:styleId="164C8892888B4883BE7B561F30844EF76">
    <w:name w:val="164C8892888B4883BE7B561F30844EF76"/>
    <w:rsid w:val="005C10BF"/>
    <w:rPr>
      <w:rFonts w:ascii="Calibri" w:eastAsia="Calibri" w:hAnsi="Calibri" w:cs="Times New Roman"/>
      <w:lang w:eastAsia="en-US"/>
    </w:rPr>
  </w:style>
  <w:style w:type="paragraph" w:customStyle="1" w:styleId="35C9A765F8D74D64A54158AA35FF54266">
    <w:name w:val="35C9A765F8D74D64A54158AA35FF54266"/>
    <w:rsid w:val="005C10BF"/>
    <w:rPr>
      <w:rFonts w:ascii="Calibri" w:eastAsia="Calibri" w:hAnsi="Calibri" w:cs="Times New Roman"/>
      <w:lang w:eastAsia="en-US"/>
    </w:rPr>
  </w:style>
  <w:style w:type="paragraph" w:customStyle="1" w:styleId="49ED68352CF94B3F991E7995173339A06">
    <w:name w:val="49ED68352CF94B3F991E7995173339A06"/>
    <w:rsid w:val="005C10BF"/>
    <w:rPr>
      <w:rFonts w:ascii="Calibri" w:eastAsia="Calibri" w:hAnsi="Calibri" w:cs="Times New Roman"/>
      <w:lang w:eastAsia="en-US"/>
    </w:rPr>
  </w:style>
  <w:style w:type="paragraph" w:customStyle="1" w:styleId="FB62EC8B057A4DBBAF06D82629933DB6">
    <w:name w:val="FB62EC8B057A4DBBAF06D82629933DB6"/>
    <w:rsid w:val="005C10BF"/>
    <w:rPr>
      <w:rFonts w:ascii="Calibri" w:eastAsia="Calibri" w:hAnsi="Calibri" w:cs="Times New Roman"/>
      <w:lang w:eastAsia="en-US"/>
    </w:rPr>
  </w:style>
  <w:style w:type="paragraph" w:customStyle="1" w:styleId="17E56F45C07F4FC2929AC1BAA186746D">
    <w:name w:val="17E56F45C07F4FC2929AC1BAA186746D"/>
    <w:rsid w:val="005C10BF"/>
    <w:rPr>
      <w:rFonts w:ascii="Calibri" w:eastAsia="Calibri" w:hAnsi="Calibri" w:cs="Times New Roman"/>
      <w:lang w:eastAsia="en-US"/>
    </w:rPr>
  </w:style>
  <w:style w:type="paragraph" w:customStyle="1" w:styleId="680CF816D6064420BE19BA4B1BF052C67">
    <w:name w:val="680CF816D6064420BE19BA4B1BF052C67"/>
    <w:rsid w:val="005C10BF"/>
    <w:rPr>
      <w:rFonts w:ascii="Calibri" w:eastAsia="Calibri" w:hAnsi="Calibri" w:cs="Times New Roman"/>
      <w:lang w:eastAsia="en-US"/>
    </w:rPr>
  </w:style>
  <w:style w:type="paragraph" w:customStyle="1" w:styleId="71B5874C95024594B5C2C4054A2901F06">
    <w:name w:val="71B5874C95024594B5C2C4054A2901F06"/>
    <w:rsid w:val="005C10BF"/>
    <w:rPr>
      <w:rFonts w:ascii="Calibri" w:eastAsia="Calibri" w:hAnsi="Calibri" w:cs="Times New Roman"/>
      <w:lang w:eastAsia="en-US"/>
    </w:rPr>
  </w:style>
  <w:style w:type="paragraph" w:customStyle="1" w:styleId="982D5B65C6014DD1BB391A8ABE7A50207">
    <w:name w:val="982D5B65C6014DD1BB391A8ABE7A50207"/>
    <w:rsid w:val="005C10BF"/>
    <w:rPr>
      <w:rFonts w:ascii="Calibri" w:eastAsia="Calibri" w:hAnsi="Calibri" w:cs="Times New Roman"/>
      <w:lang w:eastAsia="en-US"/>
    </w:rPr>
  </w:style>
  <w:style w:type="paragraph" w:customStyle="1" w:styleId="0DA936B9CB9541989D693F1BF670ACAB7">
    <w:name w:val="0DA936B9CB9541989D693F1BF670ACAB7"/>
    <w:rsid w:val="005C10BF"/>
    <w:rPr>
      <w:rFonts w:ascii="Calibri" w:eastAsia="Calibri" w:hAnsi="Calibri" w:cs="Times New Roman"/>
      <w:lang w:eastAsia="en-US"/>
    </w:rPr>
  </w:style>
  <w:style w:type="paragraph" w:customStyle="1" w:styleId="E2351DAB5B0F46B49229C5ED27BCD07F7">
    <w:name w:val="E2351DAB5B0F46B49229C5ED27BCD07F7"/>
    <w:rsid w:val="005C10BF"/>
    <w:rPr>
      <w:rFonts w:ascii="Calibri" w:eastAsia="Calibri" w:hAnsi="Calibri" w:cs="Times New Roman"/>
      <w:lang w:eastAsia="en-US"/>
    </w:rPr>
  </w:style>
  <w:style w:type="paragraph" w:customStyle="1" w:styleId="3D954316ED2241E4884CC47567BDC0F47">
    <w:name w:val="3D954316ED2241E4884CC47567BDC0F47"/>
    <w:rsid w:val="005C10BF"/>
    <w:rPr>
      <w:rFonts w:ascii="Calibri" w:eastAsia="Calibri" w:hAnsi="Calibri" w:cs="Times New Roman"/>
      <w:lang w:eastAsia="en-US"/>
    </w:rPr>
  </w:style>
  <w:style w:type="paragraph" w:customStyle="1" w:styleId="71A5E3839CBC404180A536D9FF7FF76F7">
    <w:name w:val="71A5E3839CBC404180A536D9FF7FF76F7"/>
    <w:rsid w:val="005C10BF"/>
    <w:rPr>
      <w:rFonts w:ascii="Calibri" w:eastAsia="Calibri" w:hAnsi="Calibri" w:cs="Times New Roman"/>
      <w:lang w:eastAsia="en-US"/>
    </w:rPr>
  </w:style>
  <w:style w:type="paragraph" w:customStyle="1" w:styleId="80955FF108F04721A710444412DC8E137">
    <w:name w:val="80955FF108F04721A710444412DC8E137"/>
    <w:rsid w:val="005C10BF"/>
    <w:rPr>
      <w:rFonts w:ascii="Calibri" w:eastAsia="Calibri" w:hAnsi="Calibri" w:cs="Times New Roman"/>
      <w:lang w:eastAsia="en-US"/>
    </w:rPr>
  </w:style>
  <w:style w:type="paragraph" w:customStyle="1" w:styleId="D3A3F0D15CE6459EA7C1CFA5B76DB2D87">
    <w:name w:val="D3A3F0D15CE6459EA7C1CFA5B76DB2D87"/>
    <w:rsid w:val="005C10BF"/>
    <w:rPr>
      <w:rFonts w:ascii="Calibri" w:eastAsia="Calibri" w:hAnsi="Calibri" w:cs="Times New Roman"/>
      <w:lang w:eastAsia="en-US"/>
    </w:rPr>
  </w:style>
  <w:style w:type="paragraph" w:customStyle="1" w:styleId="94E0A40B12394B67BA307CFDB44318807">
    <w:name w:val="94E0A40B12394B67BA307CFDB44318807"/>
    <w:rsid w:val="005C10BF"/>
    <w:rPr>
      <w:rFonts w:ascii="Calibri" w:eastAsia="Calibri" w:hAnsi="Calibri" w:cs="Times New Roman"/>
      <w:lang w:eastAsia="en-US"/>
    </w:rPr>
  </w:style>
  <w:style w:type="paragraph" w:customStyle="1" w:styleId="464BECC263944FB5BD9C23CCE32917767">
    <w:name w:val="464BECC263944FB5BD9C23CCE32917767"/>
    <w:rsid w:val="005C10BF"/>
    <w:rPr>
      <w:rFonts w:ascii="Calibri" w:eastAsia="Calibri" w:hAnsi="Calibri" w:cs="Times New Roman"/>
      <w:lang w:eastAsia="en-US"/>
    </w:rPr>
  </w:style>
  <w:style w:type="paragraph" w:customStyle="1" w:styleId="758B6B38A72D4FB8A367A65B5CF0B3087">
    <w:name w:val="758B6B38A72D4FB8A367A65B5CF0B3087"/>
    <w:rsid w:val="005C10BF"/>
    <w:rPr>
      <w:rFonts w:ascii="Calibri" w:eastAsia="Calibri" w:hAnsi="Calibri" w:cs="Times New Roman"/>
      <w:lang w:eastAsia="en-US"/>
    </w:rPr>
  </w:style>
  <w:style w:type="paragraph" w:customStyle="1" w:styleId="2D6C50402BD3458C9F718EB6075630B77">
    <w:name w:val="2D6C50402BD3458C9F718EB6075630B77"/>
    <w:rsid w:val="005C10BF"/>
    <w:rPr>
      <w:rFonts w:ascii="Calibri" w:eastAsia="Calibri" w:hAnsi="Calibri" w:cs="Times New Roman"/>
      <w:lang w:eastAsia="en-US"/>
    </w:rPr>
  </w:style>
  <w:style w:type="paragraph" w:customStyle="1" w:styleId="038119E066CD4DD48D9F1CDDDE9E9F567">
    <w:name w:val="038119E066CD4DD48D9F1CDDDE9E9F567"/>
    <w:rsid w:val="005C10BF"/>
    <w:rPr>
      <w:rFonts w:ascii="Calibri" w:eastAsia="Calibri" w:hAnsi="Calibri" w:cs="Times New Roman"/>
      <w:lang w:eastAsia="en-US"/>
    </w:rPr>
  </w:style>
  <w:style w:type="paragraph" w:customStyle="1" w:styleId="24CDC5049C574A4098D5D3301B9F61AB7">
    <w:name w:val="24CDC5049C574A4098D5D3301B9F61AB7"/>
    <w:rsid w:val="005C10BF"/>
    <w:rPr>
      <w:rFonts w:ascii="Calibri" w:eastAsia="Calibri" w:hAnsi="Calibri" w:cs="Times New Roman"/>
      <w:lang w:eastAsia="en-US"/>
    </w:rPr>
  </w:style>
  <w:style w:type="paragraph" w:customStyle="1" w:styleId="AB27D105EAE64556875CD5357F04E46A7">
    <w:name w:val="AB27D105EAE64556875CD5357F04E46A7"/>
    <w:rsid w:val="005C10BF"/>
    <w:rPr>
      <w:rFonts w:ascii="Calibri" w:eastAsia="Calibri" w:hAnsi="Calibri" w:cs="Times New Roman"/>
      <w:lang w:eastAsia="en-US"/>
    </w:rPr>
  </w:style>
  <w:style w:type="paragraph" w:customStyle="1" w:styleId="B2C0131E5085425D9513F5B4BEA3C8CE7">
    <w:name w:val="B2C0131E5085425D9513F5B4BEA3C8CE7"/>
    <w:rsid w:val="005C10BF"/>
    <w:rPr>
      <w:rFonts w:ascii="Calibri" w:eastAsia="Calibri" w:hAnsi="Calibri" w:cs="Times New Roman"/>
      <w:lang w:eastAsia="en-US"/>
    </w:rPr>
  </w:style>
  <w:style w:type="paragraph" w:customStyle="1" w:styleId="8EC35F0C260240D2AC3BAFF6C196474F7">
    <w:name w:val="8EC35F0C260240D2AC3BAFF6C196474F7"/>
    <w:rsid w:val="005C10BF"/>
    <w:rPr>
      <w:rFonts w:ascii="Calibri" w:eastAsia="Calibri" w:hAnsi="Calibri" w:cs="Times New Roman"/>
      <w:lang w:eastAsia="en-US"/>
    </w:rPr>
  </w:style>
  <w:style w:type="paragraph" w:customStyle="1" w:styleId="2D4485D75FD347DD83DED3D7EF8B85C67">
    <w:name w:val="2D4485D75FD347DD83DED3D7EF8B85C67"/>
    <w:rsid w:val="005C10BF"/>
    <w:rPr>
      <w:rFonts w:ascii="Calibri" w:eastAsia="Calibri" w:hAnsi="Calibri" w:cs="Times New Roman"/>
      <w:lang w:eastAsia="en-US"/>
    </w:rPr>
  </w:style>
  <w:style w:type="paragraph" w:customStyle="1" w:styleId="164C8892888B4883BE7B561F30844EF77">
    <w:name w:val="164C8892888B4883BE7B561F30844EF77"/>
    <w:rsid w:val="005C10BF"/>
    <w:rPr>
      <w:rFonts w:ascii="Calibri" w:eastAsia="Calibri" w:hAnsi="Calibri" w:cs="Times New Roman"/>
      <w:lang w:eastAsia="en-US"/>
    </w:rPr>
  </w:style>
  <w:style w:type="paragraph" w:customStyle="1" w:styleId="35C9A765F8D74D64A54158AA35FF54267">
    <w:name w:val="35C9A765F8D74D64A54158AA35FF54267"/>
    <w:rsid w:val="005C10BF"/>
    <w:rPr>
      <w:rFonts w:ascii="Calibri" w:eastAsia="Calibri" w:hAnsi="Calibri" w:cs="Times New Roman"/>
      <w:lang w:eastAsia="en-US"/>
    </w:rPr>
  </w:style>
  <w:style w:type="paragraph" w:customStyle="1" w:styleId="49ED68352CF94B3F991E7995173339A07">
    <w:name w:val="49ED68352CF94B3F991E7995173339A07"/>
    <w:rsid w:val="005C10BF"/>
    <w:rPr>
      <w:rFonts w:ascii="Calibri" w:eastAsia="Calibri" w:hAnsi="Calibri" w:cs="Times New Roman"/>
      <w:lang w:eastAsia="en-US"/>
    </w:rPr>
  </w:style>
  <w:style w:type="paragraph" w:customStyle="1" w:styleId="680CF816D6064420BE19BA4B1BF052C68">
    <w:name w:val="680CF816D6064420BE19BA4B1BF052C68"/>
    <w:rsid w:val="005C10BF"/>
    <w:rPr>
      <w:rFonts w:ascii="Calibri" w:eastAsia="Calibri" w:hAnsi="Calibri" w:cs="Times New Roman"/>
      <w:lang w:eastAsia="en-US"/>
    </w:rPr>
  </w:style>
  <w:style w:type="paragraph" w:customStyle="1" w:styleId="71B5874C95024594B5C2C4054A2901F07">
    <w:name w:val="71B5874C95024594B5C2C4054A2901F07"/>
    <w:rsid w:val="005C10BF"/>
    <w:rPr>
      <w:rFonts w:ascii="Calibri" w:eastAsia="Calibri" w:hAnsi="Calibri" w:cs="Times New Roman"/>
      <w:lang w:eastAsia="en-US"/>
    </w:rPr>
  </w:style>
  <w:style w:type="paragraph" w:customStyle="1" w:styleId="982D5B65C6014DD1BB391A8ABE7A50208">
    <w:name w:val="982D5B65C6014DD1BB391A8ABE7A50208"/>
    <w:rsid w:val="005C10BF"/>
    <w:rPr>
      <w:rFonts w:ascii="Calibri" w:eastAsia="Calibri" w:hAnsi="Calibri" w:cs="Times New Roman"/>
      <w:lang w:eastAsia="en-US"/>
    </w:rPr>
  </w:style>
  <w:style w:type="paragraph" w:customStyle="1" w:styleId="0DA936B9CB9541989D693F1BF670ACAB8">
    <w:name w:val="0DA936B9CB9541989D693F1BF670ACAB8"/>
    <w:rsid w:val="005C10BF"/>
    <w:rPr>
      <w:rFonts w:ascii="Calibri" w:eastAsia="Calibri" w:hAnsi="Calibri" w:cs="Times New Roman"/>
      <w:lang w:eastAsia="en-US"/>
    </w:rPr>
  </w:style>
  <w:style w:type="paragraph" w:customStyle="1" w:styleId="E2351DAB5B0F46B49229C5ED27BCD07F8">
    <w:name w:val="E2351DAB5B0F46B49229C5ED27BCD07F8"/>
    <w:rsid w:val="005C10BF"/>
    <w:rPr>
      <w:rFonts w:ascii="Calibri" w:eastAsia="Calibri" w:hAnsi="Calibri" w:cs="Times New Roman"/>
      <w:lang w:eastAsia="en-US"/>
    </w:rPr>
  </w:style>
  <w:style w:type="paragraph" w:customStyle="1" w:styleId="3D954316ED2241E4884CC47567BDC0F48">
    <w:name w:val="3D954316ED2241E4884CC47567BDC0F48"/>
    <w:rsid w:val="005C10BF"/>
    <w:rPr>
      <w:rFonts w:ascii="Calibri" w:eastAsia="Calibri" w:hAnsi="Calibri" w:cs="Times New Roman"/>
      <w:lang w:eastAsia="en-US"/>
    </w:rPr>
  </w:style>
  <w:style w:type="paragraph" w:customStyle="1" w:styleId="71A5E3839CBC404180A536D9FF7FF76F8">
    <w:name w:val="71A5E3839CBC404180A536D9FF7FF76F8"/>
    <w:rsid w:val="005C10BF"/>
    <w:rPr>
      <w:rFonts w:ascii="Calibri" w:eastAsia="Calibri" w:hAnsi="Calibri" w:cs="Times New Roman"/>
      <w:lang w:eastAsia="en-US"/>
    </w:rPr>
  </w:style>
  <w:style w:type="paragraph" w:customStyle="1" w:styleId="80955FF108F04721A710444412DC8E138">
    <w:name w:val="80955FF108F04721A710444412DC8E138"/>
    <w:rsid w:val="005C10BF"/>
    <w:rPr>
      <w:rFonts w:ascii="Calibri" w:eastAsia="Calibri" w:hAnsi="Calibri" w:cs="Times New Roman"/>
      <w:lang w:eastAsia="en-US"/>
    </w:rPr>
  </w:style>
  <w:style w:type="paragraph" w:customStyle="1" w:styleId="D3A3F0D15CE6459EA7C1CFA5B76DB2D88">
    <w:name w:val="D3A3F0D15CE6459EA7C1CFA5B76DB2D88"/>
    <w:rsid w:val="005C10BF"/>
    <w:rPr>
      <w:rFonts w:ascii="Calibri" w:eastAsia="Calibri" w:hAnsi="Calibri" w:cs="Times New Roman"/>
      <w:lang w:eastAsia="en-US"/>
    </w:rPr>
  </w:style>
  <w:style w:type="paragraph" w:customStyle="1" w:styleId="94E0A40B12394B67BA307CFDB44318808">
    <w:name w:val="94E0A40B12394B67BA307CFDB44318808"/>
    <w:rsid w:val="005C10BF"/>
    <w:rPr>
      <w:rFonts w:ascii="Calibri" w:eastAsia="Calibri" w:hAnsi="Calibri" w:cs="Times New Roman"/>
      <w:lang w:eastAsia="en-US"/>
    </w:rPr>
  </w:style>
  <w:style w:type="paragraph" w:customStyle="1" w:styleId="464BECC263944FB5BD9C23CCE32917768">
    <w:name w:val="464BECC263944FB5BD9C23CCE32917768"/>
    <w:rsid w:val="005C10BF"/>
    <w:rPr>
      <w:rFonts w:ascii="Calibri" w:eastAsia="Calibri" w:hAnsi="Calibri" w:cs="Times New Roman"/>
      <w:lang w:eastAsia="en-US"/>
    </w:rPr>
  </w:style>
  <w:style w:type="paragraph" w:customStyle="1" w:styleId="758B6B38A72D4FB8A367A65B5CF0B3088">
    <w:name w:val="758B6B38A72D4FB8A367A65B5CF0B3088"/>
    <w:rsid w:val="005C10BF"/>
    <w:rPr>
      <w:rFonts w:ascii="Calibri" w:eastAsia="Calibri" w:hAnsi="Calibri" w:cs="Times New Roman"/>
      <w:lang w:eastAsia="en-US"/>
    </w:rPr>
  </w:style>
  <w:style w:type="paragraph" w:customStyle="1" w:styleId="2D6C50402BD3458C9F718EB6075630B78">
    <w:name w:val="2D6C50402BD3458C9F718EB6075630B78"/>
    <w:rsid w:val="005C10BF"/>
    <w:rPr>
      <w:rFonts w:ascii="Calibri" w:eastAsia="Calibri" w:hAnsi="Calibri" w:cs="Times New Roman"/>
      <w:lang w:eastAsia="en-US"/>
    </w:rPr>
  </w:style>
  <w:style w:type="paragraph" w:customStyle="1" w:styleId="038119E066CD4DD48D9F1CDDDE9E9F568">
    <w:name w:val="038119E066CD4DD48D9F1CDDDE9E9F568"/>
    <w:rsid w:val="005C10BF"/>
    <w:rPr>
      <w:rFonts w:ascii="Calibri" w:eastAsia="Calibri" w:hAnsi="Calibri" w:cs="Times New Roman"/>
      <w:lang w:eastAsia="en-US"/>
    </w:rPr>
  </w:style>
  <w:style w:type="paragraph" w:customStyle="1" w:styleId="24CDC5049C574A4098D5D3301B9F61AB8">
    <w:name w:val="24CDC5049C574A4098D5D3301B9F61AB8"/>
    <w:rsid w:val="005C10BF"/>
    <w:rPr>
      <w:rFonts w:ascii="Calibri" w:eastAsia="Calibri" w:hAnsi="Calibri" w:cs="Times New Roman"/>
      <w:lang w:eastAsia="en-US"/>
    </w:rPr>
  </w:style>
  <w:style w:type="paragraph" w:customStyle="1" w:styleId="AB27D105EAE64556875CD5357F04E46A8">
    <w:name w:val="AB27D105EAE64556875CD5357F04E46A8"/>
    <w:rsid w:val="005C10BF"/>
    <w:rPr>
      <w:rFonts w:ascii="Calibri" w:eastAsia="Calibri" w:hAnsi="Calibri" w:cs="Times New Roman"/>
      <w:lang w:eastAsia="en-US"/>
    </w:rPr>
  </w:style>
  <w:style w:type="paragraph" w:customStyle="1" w:styleId="B2C0131E5085425D9513F5B4BEA3C8CE8">
    <w:name w:val="B2C0131E5085425D9513F5B4BEA3C8CE8"/>
    <w:rsid w:val="005C10BF"/>
    <w:rPr>
      <w:rFonts w:ascii="Calibri" w:eastAsia="Calibri" w:hAnsi="Calibri" w:cs="Times New Roman"/>
      <w:lang w:eastAsia="en-US"/>
    </w:rPr>
  </w:style>
  <w:style w:type="paragraph" w:customStyle="1" w:styleId="8EC35F0C260240D2AC3BAFF6C196474F8">
    <w:name w:val="8EC35F0C260240D2AC3BAFF6C196474F8"/>
    <w:rsid w:val="005C10BF"/>
    <w:rPr>
      <w:rFonts w:ascii="Calibri" w:eastAsia="Calibri" w:hAnsi="Calibri" w:cs="Times New Roman"/>
      <w:lang w:eastAsia="en-US"/>
    </w:rPr>
  </w:style>
  <w:style w:type="paragraph" w:customStyle="1" w:styleId="2D4485D75FD347DD83DED3D7EF8B85C68">
    <w:name w:val="2D4485D75FD347DD83DED3D7EF8B85C68"/>
    <w:rsid w:val="005C10BF"/>
    <w:rPr>
      <w:rFonts w:ascii="Calibri" w:eastAsia="Calibri" w:hAnsi="Calibri" w:cs="Times New Roman"/>
      <w:lang w:eastAsia="en-US"/>
    </w:rPr>
  </w:style>
  <w:style w:type="paragraph" w:customStyle="1" w:styleId="164C8892888B4883BE7B561F30844EF78">
    <w:name w:val="164C8892888B4883BE7B561F30844EF78"/>
    <w:rsid w:val="005C10BF"/>
    <w:rPr>
      <w:rFonts w:ascii="Calibri" w:eastAsia="Calibri" w:hAnsi="Calibri" w:cs="Times New Roman"/>
      <w:lang w:eastAsia="en-US"/>
    </w:rPr>
  </w:style>
  <w:style w:type="paragraph" w:customStyle="1" w:styleId="35C9A765F8D74D64A54158AA35FF54268">
    <w:name w:val="35C9A765F8D74D64A54158AA35FF54268"/>
    <w:rsid w:val="005C10BF"/>
    <w:rPr>
      <w:rFonts w:ascii="Calibri" w:eastAsia="Calibri" w:hAnsi="Calibri" w:cs="Times New Roman"/>
      <w:lang w:eastAsia="en-US"/>
    </w:rPr>
  </w:style>
  <w:style w:type="paragraph" w:customStyle="1" w:styleId="49ED68352CF94B3F991E7995173339A08">
    <w:name w:val="49ED68352CF94B3F991E7995173339A08"/>
    <w:rsid w:val="005C10BF"/>
    <w:rPr>
      <w:rFonts w:ascii="Calibri" w:eastAsia="Calibri" w:hAnsi="Calibri" w:cs="Times New Roman"/>
      <w:lang w:eastAsia="en-US"/>
    </w:rPr>
  </w:style>
  <w:style w:type="paragraph" w:customStyle="1" w:styleId="680CF816D6064420BE19BA4B1BF052C69">
    <w:name w:val="680CF816D6064420BE19BA4B1BF052C69"/>
    <w:rsid w:val="005C10BF"/>
    <w:rPr>
      <w:rFonts w:ascii="Calibri" w:eastAsia="Calibri" w:hAnsi="Calibri" w:cs="Times New Roman"/>
      <w:lang w:eastAsia="en-US"/>
    </w:rPr>
  </w:style>
  <w:style w:type="paragraph" w:customStyle="1" w:styleId="71B5874C95024594B5C2C4054A2901F08">
    <w:name w:val="71B5874C95024594B5C2C4054A2901F08"/>
    <w:rsid w:val="005C10BF"/>
    <w:rPr>
      <w:rFonts w:ascii="Calibri" w:eastAsia="Calibri" w:hAnsi="Calibri" w:cs="Times New Roman"/>
      <w:lang w:eastAsia="en-US"/>
    </w:rPr>
  </w:style>
  <w:style w:type="paragraph" w:customStyle="1" w:styleId="982D5B65C6014DD1BB391A8ABE7A50209">
    <w:name w:val="982D5B65C6014DD1BB391A8ABE7A50209"/>
    <w:rsid w:val="005C10BF"/>
    <w:rPr>
      <w:rFonts w:ascii="Calibri" w:eastAsia="Calibri" w:hAnsi="Calibri" w:cs="Times New Roman"/>
      <w:lang w:eastAsia="en-US"/>
    </w:rPr>
  </w:style>
  <w:style w:type="paragraph" w:customStyle="1" w:styleId="0DA936B9CB9541989D693F1BF670ACAB9">
    <w:name w:val="0DA936B9CB9541989D693F1BF670ACAB9"/>
    <w:rsid w:val="005C10BF"/>
    <w:rPr>
      <w:rFonts w:ascii="Calibri" w:eastAsia="Calibri" w:hAnsi="Calibri" w:cs="Times New Roman"/>
      <w:lang w:eastAsia="en-US"/>
    </w:rPr>
  </w:style>
  <w:style w:type="paragraph" w:customStyle="1" w:styleId="E2351DAB5B0F46B49229C5ED27BCD07F9">
    <w:name w:val="E2351DAB5B0F46B49229C5ED27BCD07F9"/>
    <w:rsid w:val="005C10BF"/>
    <w:rPr>
      <w:rFonts w:ascii="Calibri" w:eastAsia="Calibri" w:hAnsi="Calibri" w:cs="Times New Roman"/>
      <w:lang w:eastAsia="en-US"/>
    </w:rPr>
  </w:style>
  <w:style w:type="paragraph" w:customStyle="1" w:styleId="3D954316ED2241E4884CC47567BDC0F49">
    <w:name w:val="3D954316ED2241E4884CC47567BDC0F49"/>
    <w:rsid w:val="005C10BF"/>
    <w:rPr>
      <w:rFonts w:ascii="Calibri" w:eastAsia="Calibri" w:hAnsi="Calibri" w:cs="Times New Roman"/>
      <w:lang w:eastAsia="en-US"/>
    </w:rPr>
  </w:style>
  <w:style w:type="paragraph" w:customStyle="1" w:styleId="71A5E3839CBC404180A536D9FF7FF76F9">
    <w:name w:val="71A5E3839CBC404180A536D9FF7FF76F9"/>
    <w:rsid w:val="005C10BF"/>
    <w:rPr>
      <w:rFonts w:ascii="Calibri" w:eastAsia="Calibri" w:hAnsi="Calibri" w:cs="Times New Roman"/>
      <w:lang w:eastAsia="en-US"/>
    </w:rPr>
  </w:style>
  <w:style w:type="paragraph" w:customStyle="1" w:styleId="80955FF108F04721A710444412DC8E139">
    <w:name w:val="80955FF108F04721A710444412DC8E139"/>
    <w:rsid w:val="005C10BF"/>
    <w:rPr>
      <w:rFonts w:ascii="Calibri" w:eastAsia="Calibri" w:hAnsi="Calibri" w:cs="Times New Roman"/>
      <w:lang w:eastAsia="en-US"/>
    </w:rPr>
  </w:style>
  <w:style w:type="paragraph" w:customStyle="1" w:styleId="D3A3F0D15CE6459EA7C1CFA5B76DB2D89">
    <w:name w:val="D3A3F0D15CE6459EA7C1CFA5B76DB2D89"/>
    <w:rsid w:val="005C10BF"/>
    <w:rPr>
      <w:rFonts w:ascii="Calibri" w:eastAsia="Calibri" w:hAnsi="Calibri" w:cs="Times New Roman"/>
      <w:lang w:eastAsia="en-US"/>
    </w:rPr>
  </w:style>
  <w:style w:type="paragraph" w:customStyle="1" w:styleId="94E0A40B12394B67BA307CFDB44318809">
    <w:name w:val="94E0A40B12394B67BA307CFDB44318809"/>
    <w:rsid w:val="005C10BF"/>
    <w:rPr>
      <w:rFonts w:ascii="Calibri" w:eastAsia="Calibri" w:hAnsi="Calibri" w:cs="Times New Roman"/>
      <w:lang w:eastAsia="en-US"/>
    </w:rPr>
  </w:style>
  <w:style w:type="paragraph" w:customStyle="1" w:styleId="464BECC263944FB5BD9C23CCE32917769">
    <w:name w:val="464BECC263944FB5BD9C23CCE32917769"/>
    <w:rsid w:val="005C10BF"/>
    <w:rPr>
      <w:rFonts w:ascii="Calibri" w:eastAsia="Calibri" w:hAnsi="Calibri" w:cs="Times New Roman"/>
      <w:lang w:eastAsia="en-US"/>
    </w:rPr>
  </w:style>
  <w:style w:type="paragraph" w:customStyle="1" w:styleId="758B6B38A72D4FB8A367A65B5CF0B3089">
    <w:name w:val="758B6B38A72D4FB8A367A65B5CF0B3089"/>
    <w:rsid w:val="005C10BF"/>
    <w:rPr>
      <w:rFonts w:ascii="Calibri" w:eastAsia="Calibri" w:hAnsi="Calibri" w:cs="Times New Roman"/>
      <w:lang w:eastAsia="en-US"/>
    </w:rPr>
  </w:style>
  <w:style w:type="paragraph" w:customStyle="1" w:styleId="2D6C50402BD3458C9F718EB6075630B79">
    <w:name w:val="2D6C50402BD3458C9F718EB6075630B79"/>
    <w:rsid w:val="005C10BF"/>
    <w:rPr>
      <w:rFonts w:ascii="Calibri" w:eastAsia="Calibri" w:hAnsi="Calibri" w:cs="Times New Roman"/>
      <w:lang w:eastAsia="en-US"/>
    </w:rPr>
  </w:style>
  <w:style w:type="paragraph" w:customStyle="1" w:styleId="038119E066CD4DD48D9F1CDDDE9E9F569">
    <w:name w:val="038119E066CD4DD48D9F1CDDDE9E9F569"/>
    <w:rsid w:val="005C10BF"/>
    <w:rPr>
      <w:rFonts w:ascii="Calibri" w:eastAsia="Calibri" w:hAnsi="Calibri" w:cs="Times New Roman"/>
      <w:lang w:eastAsia="en-US"/>
    </w:rPr>
  </w:style>
  <w:style w:type="paragraph" w:customStyle="1" w:styleId="24CDC5049C574A4098D5D3301B9F61AB9">
    <w:name w:val="24CDC5049C574A4098D5D3301B9F61AB9"/>
    <w:rsid w:val="005C10BF"/>
    <w:rPr>
      <w:rFonts w:ascii="Calibri" w:eastAsia="Calibri" w:hAnsi="Calibri" w:cs="Times New Roman"/>
      <w:lang w:eastAsia="en-US"/>
    </w:rPr>
  </w:style>
  <w:style w:type="paragraph" w:customStyle="1" w:styleId="AB27D105EAE64556875CD5357F04E46A9">
    <w:name w:val="AB27D105EAE64556875CD5357F04E46A9"/>
    <w:rsid w:val="005C10BF"/>
    <w:rPr>
      <w:rFonts w:ascii="Calibri" w:eastAsia="Calibri" w:hAnsi="Calibri" w:cs="Times New Roman"/>
      <w:lang w:eastAsia="en-US"/>
    </w:rPr>
  </w:style>
  <w:style w:type="paragraph" w:customStyle="1" w:styleId="B2C0131E5085425D9513F5B4BEA3C8CE9">
    <w:name w:val="B2C0131E5085425D9513F5B4BEA3C8CE9"/>
    <w:rsid w:val="005C10BF"/>
    <w:rPr>
      <w:rFonts w:ascii="Calibri" w:eastAsia="Calibri" w:hAnsi="Calibri" w:cs="Times New Roman"/>
      <w:lang w:eastAsia="en-US"/>
    </w:rPr>
  </w:style>
  <w:style w:type="paragraph" w:customStyle="1" w:styleId="8EC35F0C260240D2AC3BAFF6C196474F9">
    <w:name w:val="8EC35F0C260240D2AC3BAFF6C196474F9"/>
    <w:rsid w:val="005C10BF"/>
    <w:rPr>
      <w:rFonts w:ascii="Calibri" w:eastAsia="Calibri" w:hAnsi="Calibri" w:cs="Times New Roman"/>
      <w:lang w:eastAsia="en-US"/>
    </w:rPr>
  </w:style>
  <w:style w:type="paragraph" w:customStyle="1" w:styleId="2D4485D75FD347DD83DED3D7EF8B85C69">
    <w:name w:val="2D4485D75FD347DD83DED3D7EF8B85C69"/>
    <w:rsid w:val="005C10BF"/>
    <w:rPr>
      <w:rFonts w:ascii="Calibri" w:eastAsia="Calibri" w:hAnsi="Calibri" w:cs="Times New Roman"/>
      <w:lang w:eastAsia="en-US"/>
    </w:rPr>
  </w:style>
  <w:style w:type="paragraph" w:customStyle="1" w:styleId="164C8892888B4883BE7B561F30844EF79">
    <w:name w:val="164C8892888B4883BE7B561F30844EF79"/>
    <w:rsid w:val="005C10BF"/>
    <w:rPr>
      <w:rFonts w:ascii="Calibri" w:eastAsia="Calibri" w:hAnsi="Calibri" w:cs="Times New Roman"/>
      <w:lang w:eastAsia="en-US"/>
    </w:rPr>
  </w:style>
  <w:style w:type="paragraph" w:customStyle="1" w:styleId="35C9A765F8D74D64A54158AA35FF54269">
    <w:name w:val="35C9A765F8D74D64A54158AA35FF54269"/>
    <w:rsid w:val="005C10BF"/>
    <w:rPr>
      <w:rFonts w:ascii="Calibri" w:eastAsia="Calibri" w:hAnsi="Calibri" w:cs="Times New Roman"/>
      <w:lang w:eastAsia="en-US"/>
    </w:rPr>
  </w:style>
  <w:style w:type="paragraph" w:customStyle="1" w:styleId="49ED68352CF94B3F991E7995173339A09">
    <w:name w:val="49ED68352CF94B3F991E7995173339A09"/>
    <w:rsid w:val="005C10BF"/>
    <w:rPr>
      <w:rFonts w:ascii="Calibri" w:eastAsia="Calibri" w:hAnsi="Calibri" w:cs="Times New Roman"/>
      <w:lang w:eastAsia="en-US"/>
    </w:rPr>
  </w:style>
  <w:style w:type="paragraph" w:customStyle="1" w:styleId="09C97D1F06124A4E805C0B663F0AF7D6">
    <w:name w:val="09C97D1F06124A4E805C0B663F0AF7D6"/>
    <w:rsid w:val="005C10BF"/>
  </w:style>
  <w:style w:type="paragraph" w:customStyle="1" w:styleId="E68B554D8042404698AD57F3AA038B6D">
    <w:name w:val="E68B554D8042404698AD57F3AA038B6D"/>
    <w:rsid w:val="005C10BF"/>
  </w:style>
  <w:style w:type="paragraph" w:customStyle="1" w:styleId="0C3F3B6AF0F74133A6DBCAA2160BF835">
    <w:name w:val="0C3F3B6AF0F74133A6DBCAA2160BF835"/>
    <w:rsid w:val="005C10BF"/>
    <w:rPr>
      <w:rFonts w:ascii="Calibri" w:eastAsia="Calibri" w:hAnsi="Calibri" w:cs="Times New Roman"/>
      <w:lang w:eastAsia="en-US"/>
    </w:rPr>
  </w:style>
  <w:style w:type="paragraph" w:customStyle="1" w:styleId="0C3F3B6AF0F74133A6DBCAA2160BF8351">
    <w:name w:val="0C3F3B6AF0F74133A6DBCAA2160BF8351"/>
    <w:rsid w:val="005C10BF"/>
    <w:rPr>
      <w:rFonts w:ascii="Calibri" w:eastAsia="Calibri" w:hAnsi="Calibri" w:cs="Times New Roman"/>
      <w:lang w:eastAsia="en-US"/>
    </w:rPr>
  </w:style>
  <w:style w:type="paragraph" w:customStyle="1" w:styleId="C36EA9429BC2468CA1E52862FF455554">
    <w:name w:val="C36EA9429BC2468CA1E52862FF455554"/>
    <w:rsid w:val="00BF583A"/>
  </w:style>
  <w:style w:type="paragraph" w:customStyle="1" w:styleId="FAF46A506C0A4254B8DA92C74C7A3A96">
    <w:name w:val="FAF46A506C0A4254B8DA92C74C7A3A96"/>
    <w:rsid w:val="00BF583A"/>
  </w:style>
  <w:style w:type="paragraph" w:customStyle="1" w:styleId="D0F9C87C219B4E01ACB44EC221041338">
    <w:name w:val="D0F9C87C219B4E01ACB44EC221041338"/>
    <w:rsid w:val="00BF583A"/>
  </w:style>
  <w:style w:type="paragraph" w:customStyle="1" w:styleId="285A8290B1E4460AA6E9EACD346EB33F">
    <w:name w:val="285A8290B1E4460AA6E9EACD346EB33F"/>
    <w:rsid w:val="00BF583A"/>
    <w:rPr>
      <w:rFonts w:ascii="Calibri" w:eastAsia="Calibri" w:hAnsi="Calibri" w:cs="Times New Roman"/>
      <w:lang w:eastAsia="en-US"/>
    </w:rPr>
  </w:style>
  <w:style w:type="paragraph" w:customStyle="1" w:styleId="C36EA9429BC2468CA1E52862FF4555541">
    <w:name w:val="C36EA9429BC2468CA1E52862FF4555541"/>
    <w:rsid w:val="00BF583A"/>
    <w:rPr>
      <w:rFonts w:ascii="Calibri" w:eastAsia="Calibri" w:hAnsi="Calibri" w:cs="Times New Roman"/>
      <w:lang w:eastAsia="en-US"/>
    </w:rPr>
  </w:style>
  <w:style w:type="paragraph" w:customStyle="1" w:styleId="0C3F3B6AF0F74133A6DBCAA2160BF8352">
    <w:name w:val="0C3F3B6AF0F74133A6DBCAA2160BF8352"/>
    <w:rsid w:val="00BF583A"/>
    <w:rPr>
      <w:rFonts w:ascii="Calibri" w:eastAsia="Calibri" w:hAnsi="Calibri" w:cs="Times New Roman"/>
      <w:lang w:eastAsia="en-US"/>
    </w:rPr>
  </w:style>
  <w:style w:type="paragraph" w:customStyle="1" w:styleId="FAF46A506C0A4254B8DA92C74C7A3A961">
    <w:name w:val="FAF46A506C0A4254B8DA92C74C7A3A961"/>
    <w:rsid w:val="00BF583A"/>
    <w:rPr>
      <w:rFonts w:ascii="Calibri" w:eastAsia="Calibri" w:hAnsi="Calibri" w:cs="Times New Roman"/>
      <w:lang w:eastAsia="en-US"/>
    </w:rPr>
  </w:style>
  <w:style w:type="paragraph" w:customStyle="1" w:styleId="D0F9C87C219B4E01ACB44EC2210413381">
    <w:name w:val="D0F9C87C219B4E01ACB44EC2210413381"/>
    <w:rsid w:val="00BF583A"/>
    <w:rPr>
      <w:rFonts w:ascii="Calibri" w:eastAsia="Calibri" w:hAnsi="Calibri" w:cs="Times New Roman"/>
      <w:lang w:eastAsia="en-US"/>
    </w:rPr>
  </w:style>
  <w:style w:type="paragraph" w:customStyle="1" w:styleId="245121CC386F41079E98977BE131E11F">
    <w:name w:val="245121CC386F41079E98977BE131E11F"/>
    <w:rsid w:val="005D6DB7"/>
  </w:style>
  <w:style w:type="paragraph" w:customStyle="1" w:styleId="00C5BF6FB8A94766B08D2C5CD5BC5A71">
    <w:name w:val="00C5BF6FB8A94766B08D2C5CD5BC5A71"/>
    <w:rsid w:val="005D6DB7"/>
  </w:style>
  <w:style w:type="paragraph" w:customStyle="1" w:styleId="D92927B049CA4FF08DD048347D606886">
    <w:name w:val="D92927B049CA4FF08DD048347D606886"/>
    <w:rsid w:val="005D6DB7"/>
  </w:style>
  <w:style w:type="paragraph" w:customStyle="1" w:styleId="285A8290B1E4460AA6E9EACD346EB33F1">
    <w:name w:val="285A8290B1E4460AA6E9EACD346EB33F1"/>
    <w:rsid w:val="005D6DB7"/>
    <w:rPr>
      <w:rFonts w:ascii="Calibri" w:eastAsia="Calibri" w:hAnsi="Calibri" w:cs="Times New Roman"/>
      <w:lang w:eastAsia="en-US"/>
    </w:rPr>
  </w:style>
  <w:style w:type="paragraph" w:customStyle="1" w:styleId="245121CC386F41079E98977BE131E11F1">
    <w:name w:val="245121CC386F41079E98977BE131E11F1"/>
    <w:rsid w:val="005D6DB7"/>
    <w:rPr>
      <w:rFonts w:ascii="Calibri" w:eastAsia="Calibri" w:hAnsi="Calibri" w:cs="Times New Roman"/>
      <w:lang w:eastAsia="en-US"/>
    </w:rPr>
  </w:style>
  <w:style w:type="paragraph" w:customStyle="1" w:styleId="0C3F3B6AF0F74133A6DBCAA2160BF8353">
    <w:name w:val="0C3F3B6AF0F74133A6DBCAA2160BF8353"/>
    <w:rsid w:val="005D6DB7"/>
    <w:rPr>
      <w:rFonts w:ascii="Calibri" w:eastAsia="Calibri" w:hAnsi="Calibri" w:cs="Times New Roman"/>
      <w:lang w:eastAsia="en-US"/>
    </w:rPr>
  </w:style>
  <w:style w:type="paragraph" w:customStyle="1" w:styleId="BD1E325E052B4A67AB762710ABA55C70">
    <w:name w:val="BD1E325E052B4A67AB762710ABA55C70"/>
    <w:rsid w:val="005D6DB7"/>
    <w:rPr>
      <w:rFonts w:ascii="Calibri" w:eastAsia="Calibri" w:hAnsi="Calibri" w:cs="Times New Roman"/>
      <w:lang w:eastAsia="en-US"/>
    </w:rPr>
  </w:style>
  <w:style w:type="paragraph" w:customStyle="1" w:styleId="D92927B049CA4FF08DD048347D6068861">
    <w:name w:val="D92927B049CA4FF08DD048347D6068861"/>
    <w:rsid w:val="005D6DB7"/>
    <w:rPr>
      <w:rFonts w:ascii="Calibri" w:eastAsia="Calibri" w:hAnsi="Calibri" w:cs="Times New Roman"/>
      <w:lang w:eastAsia="en-US"/>
    </w:rPr>
  </w:style>
  <w:style w:type="paragraph" w:customStyle="1" w:styleId="3A486B3D197141ECBD6D03C5CC0C8FF0">
    <w:name w:val="3A486B3D197141ECBD6D03C5CC0C8FF0"/>
    <w:rsid w:val="000F0A4E"/>
  </w:style>
  <w:style w:type="paragraph" w:customStyle="1" w:styleId="96879CC1FBD54E43A4EFA29AD2D65C54">
    <w:name w:val="96879CC1FBD54E43A4EFA29AD2D65C54"/>
    <w:rsid w:val="000F0A4E"/>
  </w:style>
  <w:style w:type="paragraph" w:customStyle="1" w:styleId="386C03AAC22E44A1A9CFBE37433DA008">
    <w:name w:val="386C03AAC22E44A1A9CFBE37433DA008"/>
    <w:rsid w:val="000F0A4E"/>
  </w:style>
  <w:style w:type="paragraph" w:customStyle="1" w:styleId="237902C4FA9A42E5874F85D5916ADC4B">
    <w:name w:val="237902C4FA9A42E5874F85D5916ADC4B"/>
    <w:rsid w:val="000F0A4E"/>
  </w:style>
  <w:style w:type="paragraph" w:customStyle="1" w:styleId="285A8290B1E4460AA6E9EACD346EB33F2">
    <w:name w:val="285A8290B1E4460AA6E9EACD346EB33F2"/>
    <w:rsid w:val="000F0A4E"/>
    <w:rPr>
      <w:rFonts w:ascii="Calibri" w:eastAsia="Calibri" w:hAnsi="Calibri" w:cs="Times New Roman"/>
      <w:lang w:eastAsia="en-US"/>
    </w:rPr>
  </w:style>
  <w:style w:type="paragraph" w:customStyle="1" w:styleId="245121CC386F41079E98977BE131E11F2">
    <w:name w:val="245121CC386F41079E98977BE131E11F2"/>
    <w:rsid w:val="000F0A4E"/>
    <w:rPr>
      <w:rFonts w:ascii="Calibri" w:eastAsia="Calibri" w:hAnsi="Calibri" w:cs="Times New Roman"/>
      <w:lang w:eastAsia="en-US"/>
    </w:rPr>
  </w:style>
  <w:style w:type="paragraph" w:customStyle="1" w:styleId="96879CC1FBD54E43A4EFA29AD2D65C541">
    <w:name w:val="96879CC1FBD54E43A4EFA29AD2D65C541"/>
    <w:rsid w:val="000F0A4E"/>
    <w:rPr>
      <w:rFonts w:ascii="Calibri" w:eastAsia="Calibri" w:hAnsi="Calibri" w:cs="Times New Roman"/>
      <w:lang w:eastAsia="en-US"/>
    </w:rPr>
  </w:style>
  <w:style w:type="paragraph" w:customStyle="1" w:styleId="237902C4FA9A42E5874F85D5916ADC4B1">
    <w:name w:val="237902C4FA9A42E5874F85D5916ADC4B1"/>
    <w:rsid w:val="000F0A4E"/>
    <w:rPr>
      <w:rFonts w:ascii="Calibri" w:eastAsia="Calibri" w:hAnsi="Calibri" w:cs="Times New Roman"/>
      <w:lang w:eastAsia="en-US"/>
    </w:rPr>
  </w:style>
  <w:style w:type="paragraph" w:customStyle="1" w:styleId="386C03AAC22E44A1A9CFBE37433DA0081">
    <w:name w:val="386C03AAC22E44A1A9CFBE37433DA0081"/>
    <w:rsid w:val="000F0A4E"/>
    <w:rPr>
      <w:rFonts w:ascii="Calibri" w:eastAsia="Calibri" w:hAnsi="Calibri" w:cs="Times New Roman"/>
      <w:lang w:eastAsia="en-US"/>
    </w:rPr>
  </w:style>
  <w:style w:type="paragraph" w:customStyle="1" w:styleId="285A8290B1E4460AA6E9EACD346EB33F3">
    <w:name w:val="285A8290B1E4460AA6E9EACD346EB33F3"/>
    <w:rsid w:val="00224082"/>
    <w:rPr>
      <w:rFonts w:ascii="Calibri" w:eastAsia="Calibri" w:hAnsi="Calibri" w:cs="Times New Roman"/>
      <w:lang w:eastAsia="en-US"/>
    </w:rPr>
  </w:style>
  <w:style w:type="paragraph" w:customStyle="1" w:styleId="245121CC386F41079E98977BE131E11F3">
    <w:name w:val="245121CC386F41079E98977BE131E11F3"/>
    <w:rsid w:val="00224082"/>
    <w:rPr>
      <w:rFonts w:ascii="Calibri" w:eastAsia="Calibri" w:hAnsi="Calibri" w:cs="Times New Roman"/>
      <w:lang w:eastAsia="en-US"/>
    </w:rPr>
  </w:style>
  <w:style w:type="paragraph" w:customStyle="1" w:styleId="96879CC1FBD54E43A4EFA29AD2D65C542">
    <w:name w:val="96879CC1FBD54E43A4EFA29AD2D65C542"/>
    <w:rsid w:val="00224082"/>
    <w:rPr>
      <w:rFonts w:ascii="Calibri" w:eastAsia="Calibri" w:hAnsi="Calibri" w:cs="Times New Roman"/>
      <w:lang w:eastAsia="en-US"/>
    </w:rPr>
  </w:style>
  <w:style w:type="paragraph" w:customStyle="1" w:styleId="E04E70B232904B47BFD7508C54252838">
    <w:name w:val="E04E70B232904B47BFD7508C54252838"/>
    <w:rsid w:val="00224082"/>
    <w:rPr>
      <w:rFonts w:ascii="Calibri" w:eastAsia="Calibri" w:hAnsi="Calibri" w:cs="Times New Roman"/>
      <w:lang w:eastAsia="en-US"/>
    </w:rPr>
  </w:style>
  <w:style w:type="paragraph" w:customStyle="1" w:styleId="59091DB8983F4EB594D4071C649E5B84">
    <w:name w:val="59091DB8983F4EB594D4071C649E5B84"/>
    <w:rsid w:val="00224082"/>
    <w:rPr>
      <w:rFonts w:ascii="Calibri" w:eastAsia="Calibri" w:hAnsi="Calibri" w:cs="Times New Roman"/>
      <w:lang w:eastAsia="en-US"/>
    </w:rPr>
  </w:style>
  <w:style w:type="paragraph" w:customStyle="1" w:styleId="285A8290B1E4460AA6E9EACD346EB33F4">
    <w:name w:val="285A8290B1E4460AA6E9EACD346EB33F4"/>
    <w:rsid w:val="00711FC8"/>
    <w:rPr>
      <w:rFonts w:ascii="Calibri" w:eastAsia="Calibri" w:hAnsi="Calibri" w:cs="Times New Roman"/>
      <w:lang w:eastAsia="en-US"/>
    </w:rPr>
  </w:style>
  <w:style w:type="paragraph" w:customStyle="1" w:styleId="245121CC386F41079E98977BE131E11F4">
    <w:name w:val="245121CC386F41079E98977BE131E11F4"/>
    <w:rsid w:val="00711FC8"/>
    <w:rPr>
      <w:rFonts w:ascii="Calibri" w:eastAsia="Calibri" w:hAnsi="Calibri" w:cs="Times New Roman"/>
      <w:lang w:eastAsia="en-US"/>
    </w:rPr>
  </w:style>
  <w:style w:type="paragraph" w:customStyle="1" w:styleId="96879CC1FBD54E43A4EFA29AD2D65C543">
    <w:name w:val="96879CC1FBD54E43A4EFA29AD2D65C543"/>
    <w:rsid w:val="00711FC8"/>
    <w:rPr>
      <w:rFonts w:ascii="Calibri" w:eastAsia="Calibri" w:hAnsi="Calibri" w:cs="Times New Roman"/>
      <w:lang w:eastAsia="en-US"/>
    </w:rPr>
  </w:style>
  <w:style w:type="paragraph" w:customStyle="1" w:styleId="E04E70B232904B47BFD7508C542528381">
    <w:name w:val="E04E70B232904B47BFD7508C542528381"/>
    <w:rsid w:val="00711FC8"/>
    <w:rPr>
      <w:rFonts w:ascii="Calibri" w:eastAsia="Calibri" w:hAnsi="Calibri" w:cs="Times New Roman"/>
      <w:lang w:eastAsia="en-US"/>
    </w:rPr>
  </w:style>
  <w:style w:type="paragraph" w:customStyle="1" w:styleId="59091DB8983F4EB594D4071C649E5B841">
    <w:name w:val="59091DB8983F4EB594D4071C649E5B841"/>
    <w:rsid w:val="00711FC8"/>
    <w:rPr>
      <w:rFonts w:ascii="Calibri" w:eastAsia="Calibri" w:hAnsi="Calibri" w:cs="Times New Roman"/>
      <w:lang w:eastAsia="en-US"/>
    </w:rPr>
  </w:style>
  <w:style w:type="paragraph" w:customStyle="1" w:styleId="285A8290B1E4460AA6E9EACD346EB33F5">
    <w:name w:val="285A8290B1E4460AA6E9EACD346EB33F5"/>
    <w:rsid w:val="00711FC8"/>
    <w:rPr>
      <w:rFonts w:ascii="Calibri" w:eastAsia="Calibri" w:hAnsi="Calibri" w:cs="Times New Roman"/>
      <w:lang w:eastAsia="en-US"/>
    </w:rPr>
  </w:style>
  <w:style w:type="paragraph" w:customStyle="1" w:styleId="245121CC386F41079E98977BE131E11F5">
    <w:name w:val="245121CC386F41079E98977BE131E11F5"/>
    <w:rsid w:val="00711FC8"/>
    <w:rPr>
      <w:rFonts w:ascii="Calibri" w:eastAsia="Calibri" w:hAnsi="Calibri" w:cs="Times New Roman"/>
      <w:lang w:eastAsia="en-US"/>
    </w:rPr>
  </w:style>
  <w:style w:type="paragraph" w:customStyle="1" w:styleId="96879CC1FBD54E43A4EFA29AD2D65C544">
    <w:name w:val="96879CC1FBD54E43A4EFA29AD2D65C544"/>
    <w:rsid w:val="00711FC8"/>
    <w:rPr>
      <w:rFonts w:ascii="Calibri" w:eastAsia="Calibri" w:hAnsi="Calibri" w:cs="Times New Roman"/>
      <w:lang w:eastAsia="en-US"/>
    </w:rPr>
  </w:style>
  <w:style w:type="paragraph" w:customStyle="1" w:styleId="E04E70B232904B47BFD7508C542528382">
    <w:name w:val="E04E70B232904B47BFD7508C542528382"/>
    <w:rsid w:val="00711FC8"/>
    <w:rPr>
      <w:rFonts w:ascii="Calibri" w:eastAsia="Calibri" w:hAnsi="Calibri" w:cs="Times New Roman"/>
      <w:lang w:eastAsia="en-US"/>
    </w:rPr>
  </w:style>
  <w:style w:type="paragraph" w:customStyle="1" w:styleId="59091DB8983F4EB594D4071C649E5B842">
    <w:name w:val="59091DB8983F4EB594D4071C649E5B842"/>
    <w:rsid w:val="00711FC8"/>
    <w:rPr>
      <w:rFonts w:ascii="Calibri" w:eastAsia="Calibri" w:hAnsi="Calibri" w:cs="Times New Roman"/>
      <w:lang w:eastAsia="en-US"/>
    </w:rPr>
  </w:style>
  <w:style w:type="paragraph" w:customStyle="1" w:styleId="AB88FF5472174FD2A8B8E972ED392E03">
    <w:name w:val="AB88FF5472174FD2A8B8E972ED392E03"/>
    <w:rsid w:val="00A00A20"/>
    <w:rPr>
      <w:rFonts w:ascii="Calibri" w:eastAsia="Calibri" w:hAnsi="Calibri" w:cs="Times New Roman"/>
      <w:lang w:eastAsia="en-US"/>
    </w:rPr>
  </w:style>
  <w:style w:type="paragraph" w:customStyle="1" w:styleId="285A8290B1E4460AA6E9EACD346EB33F6">
    <w:name w:val="285A8290B1E4460AA6E9EACD346EB33F6"/>
    <w:rsid w:val="00A00A20"/>
    <w:rPr>
      <w:rFonts w:ascii="Calibri" w:eastAsia="Calibri" w:hAnsi="Calibri" w:cs="Times New Roman"/>
      <w:lang w:eastAsia="en-US"/>
    </w:rPr>
  </w:style>
  <w:style w:type="paragraph" w:customStyle="1" w:styleId="245121CC386F41079E98977BE131E11F6">
    <w:name w:val="245121CC386F41079E98977BE131E11F6"/>
    <w:rsid w:val="00A00A20"/>
    <w:rPr>
      <w:rFonts w:ascii="Calibri" w:eastAsia="Calibri" w:hAnsi="Calibri" w:cs="Times New Roman"/>
      <w:lang w:eastAsia="en-US"/>
    </w:rPr>
  </w:style>
  <w:style w:type="paragraph" w:customStyle="1" w:styleId="96879CC1FBD54E43A4EFA29AD2D65C545">
    <w:name w:val="96879CC1FBD54E43A4EFA29AD2D65C545"/>
    <w:rsid w:val="00A00A20"/>
    <w:rPr>
      <w:rFonts w:ascii="Calibri" w:eastAsia="Calibri" w:hAnsi="Calibri" w:cs="Times New Roman"/>
      <w:lang w:eastAsia="en-US"/>
    </w:rPr>
  </w:style>
  <w:style w:type="paragraph" w:customStyle="1" w:styleId="E04E70B232904B47BFD7508C542528383">
    <w:name w:val="E04E70B232904B47BFD7508C542528383"/>
    <w:rsid w:val="00A00A20"/>
    <w:rPr>
      <w:rFonts w:ascii="Calibri" w:eastAsia="Calibri" w:hAnsi="Calibri" w:cs="Times New Roman"/>
      <w:lang w:eastAsia="en-US"/>
    </w:rPr>
  </w:style>
  <w:style w:type="paragraph" w:customStyle="1" w:styleId="59091DB8983F4EB594D4071C649E5B843">
    <w:name w:val="59091DB8983F4EB594D4071C649E5B843"/>
    <w:rsid w:val="00A00A20"/>
    <w:rPr>
      <w:rFonts w:ascii="Calibri" w:eastAsia="Calibri" w:hAnsi="Calibri" w:cs="Times New Roman"/>
      <w:lang w:eastAsia="en-US"/>
    </w:rPr>
  </w:style>
  <w:style w:type="paragraph" w:customStyle="1" w:styleId="31B90154FDF046A8B000A449CC7B360B">
    <w:name w:val="31B90154FDF046A8B000A449CC7B360B"/>
    <w:rsid w:val="00A00A20"/>
  </w:style>
  <w:style w:type="paragraph" w:customStyle="1" w:styleId="31B90154FDF046A8B000A449CC7B360B1">
    <w:name w:val="31B90154FDF046A8B000A449CC7B360B1"/>
    <w:rsid w:val="00A00A20"/>
    <w:rPr>
      <w:rFonts w:ascii="Calibri" w:eastAsia="Calibri" w:hAnsi="Calibri" w:cs="Times New Roman"/>
      <w:lang w:eastAsia="en-US"/>
    </w:rPr>
  </w:style>
  <w:style w:type="paragraph" w:customStyle="1" w:styleId="285A8290B1E4460AA6E9EACD346EB33F7">
    <w:name w:val="285A8290B1E4460AA6E9EACD346EB33F7"/>
    <w:rsid w:val="00A00A20"/>
    <w:rPr>
      <w:rFonts w:ascii="Calibri" w:eastAsia="Calibri" w:hAnsi="Calibri" w:cs="Times New Roman"/>
      <w:lang w:eastAsia="en-US"/>
    </w:rPr>
  </w:style>
  <w:style w:type="paragraph" w:customStyle="1" w:styleId="245121CC386F41079E98977BE131E11F7">
    <w:name w:val="245121CC386F41079E98977BE131E11F7"/>
    <w:rsid w:val="00A00A20"/>
    <w:rPr>
      <w:rFonts w:ascii="Calibri" w:eastAsia="Calibri" w:hAnsi="Calibri" w:cs="Times New Roman"/>
      <w:lang w:eastAsia="en-US"/>
    </w:rPr>
  </w:style>
  <w:style w:type="paragraph" w:customStyle="1" w:styleId="96879CC1FBD54E43A4EFA29AD2D65C546">
    <w:name w:val="96879CC1FBD54E43A4EFA29AD2D65C546"/>
    <w:rsid w:val="00A00A20"/>
    <w:rPr>
      <w:rFonts w:ascii="Calibri" w:eastAsia="Calibri" w:hAnsi="Calibri" w:cs="Times New Roman"/>
      <w:lang w:eastAsia="en-US"/>
    </w:rPr>
  </w:style>
  <w:style w:type="paragraph" w:customStyle="1" w:styleId="E04E70B232904B47BFD7508C542528384">
    <w:name w:val="E04E70B232904B47BFD7508C542528384"/>
    <w:rsid w:val="00A00A20"/>
    <w:rPr>
      <w:rFonts w:ascii="Calibri" w:eastAsia="Calibri" w:hAnsi="Calibri" w:cs="Times New Roman"/>
      <w:lang w:eastAsia="en-US"/>
    </w:rPr>
  </w:style>
  <w:style w:type="paragraph" w:customStyle="1" w:styleId="59091DB8983F4EB594D4071C649E5B844">
    <w:name w:val="59091DB8983F4EB594D4071C649E5B844"/>
    <w:rsid w:val="00A00A20"/>
    <w:rPr>
      <w:rFonts w:ascii="Calibri" w:eastAsia="Calibri" w:hAnsi="Calibri" w:cs="Times New Roman"/>
      <w:lang w:eastAsia="en-US"/>
    </w:rPr>
  </w:style>
  <w:style w:type="paragraph" w:customStyle="1" w:styleId="FE997295EF38474AA2A27773C8EBA9EC">
    <w:name w:val="FE997295EF38474AA2A27773C8EBA9EC"/>
    <w:rsid w:val="00A00A20"/>
  </w:style>
  <w:style w:type="paragraph" w:customStyle="1" w:styleId="285A8290B1E4460AA6E9EACD346EB33F8">
    <w:name w:val="285A8290B1E4460AA6E9EACD346EB33F8"/>
    <w:rsid w:val="00A00A20"/>
    <w:rPr>
      <w:rFonts w:ascii="Calibri" w:eastAsia="Calibri" w:hAnsi="Calibri" w:cs="Times New Roman"/>
      <w:lang w:eastAsia="en-US"/>
    </w:rPr>
  </w:style>
  <w:style w:type="paragraph" w:customStyle="1" w:styleId="245121CC386F41079E98977BE131E11F8">
    <w:name w:val="245121CC386F41079E98977BE131E11F8"/>
    <w:rsid w:val="00A00A20"/>
    <w:rPr>
      <w:rFonts w:ascii="Calibri" w:eastAsia="Calibri" w:hAnsi="Calibri" w:cs="Times New Roman"/>
      <w:lang w:eastAsia="en-US"/>
    </w:rPr>
  </w:style>
  <w:style w:type="paragraph" w:customStyle="1" w:styleId="96879CC1FBD54E43A4EFA29AD2D65C547">
    <w:name w:val="96879CC1FBD54E43A4EFA29AD2D65C547"/>
    <w:rsid w:val="00A00A20"/>
    <w:rPr>
      <w:rFonts w:ascii="Calibri" w:eastAsia="Calibri" w:hAnsi="Calibri" w:cs="Times New Roman"/>
      <w:lang w:eastAsia="en-US"/>
    </w:rPr>
  </w:style>
  <w:style w:type="paragraph" w:customStyle="1" w:styleId="E04E70B232904B47BFD7508C542528385">
    <w:name w:val="E04E70B232904B47BFD7508C542528385"/>
    <w:rsid w:val="00A00A20"/>
    <w:rPr>
      <w:rFonts w:ascii="Calibri" w:eastAsia="Calibri" w:hAnsi="Calibri" w:cs="Times New Roman"/>
      <w:lang w:eastAsia="en-US"/>
    </w:rPr>
  </w:style>
  <w:style w:type="paragraph" w:customStyle="1" w:styleId="59091DB8983F4EB594D4071C649E5B845">
    <w:name w:val="59091DB8983F4EB594D4071C649E5B845"/>
    <w:rsid w:val="00A00A20"/>
    <w:rPr>
      <w:rFonts w:ascii="Calibri" w:eastAsia="Calibri" w:hAnsi="Calibri" w:cs="Times New Roman"/>
      <w:lang w:eastAsia="en-US"/>
    </w:rPr>
  </w:style>
  <w:style w:type="paragraph" w:customStyle="1" w:styleId="285A8290B1E4460AA6E9EACD346EB33F9">
    <w:name w:val="285A8290B1E4460AA6E9EACD346EB33F9"/>
    <w:rsid w:val="00A00A20"/>
    <w:rPr>
      <w:rFonts w:ascii="Calibri" w:eastAsia="Calibri" w:hAnsi="Calibri" w:cs="Times New Roman"/>
      <w:lang w:eastAsia="en-US"/>
    </w:rPr>
  </w:style>
  <w:style w:type="paragraph" w:customStyle="1" w:styleId="245121CC386F41079E98977BE131E11F9">
    <w:name w:val="245121CC386F41079E98977BE131E11F9"/>
    <w:rsid w:val="00A00A20"/>
    <w:rPr>
      <w:rFonts w:ascii="Calibri" w:eastAsia="Calibri" w:hAnsi="Calibri" w:cs="Times New Roman"/>
      <w:lang w:eastAsia="en-US"/>
    </w:rPr>
  </w:style>
  <w:style w:type="paragraph" w:customStyle="1" w:styleId="96879CC1FBD54E43A4EFA29AD2D65C548">
    <w:name w:val="96879CC1FBD54E43A4EFA29AD2D65C548"/>
    <w:rsid w:val="00A00A20"/>
    <w:rPr>
      <w:rFonts w:ascii="Calibri" w:eastAsia="Calibri" w:hAnsi="Calibri" w:cs="Times New Roman"/>
      <w:lang w:eastAsia="en-US"/>
    </w:rPr>
  </w:style>
  <w:style w:type="paragraph" w:customStyle="1" w:styleId="E04E70B232904B47BFD7508C542528386">
    <w:name w:val="E04E70B232904B47BFD7508C542528386"/>
    <w:rsid w:val="00A00A20"/>
    <w:rPr>
      <w:rFonts w:ascii="Calibri" w:eastAsia="Calibri" w:hAnsi="Calibri" w:cs="Times New Roman"/>
      <w:lang w:eastAsia="en-US"/>
    </w:rPr>
  </w:style>
  <w:style w:type="paragraph" w:customStyle="1" w:styleId="59091DB8983F4EB594D4071C649E5B846">
    <w:name w:val="59091DB8983F4EB594D4071C649E5B846"/>
    <w:rsid w:val="00A00A20"/>
    <w:rPr>
      <w:rFonts w:ascii="Calibri" w:eastAsia="Calibri" w:hAnsi="Calibri" w:cs="Times New Roman"/>
      <w:lang w:eastAsia="en-US"/>
    </w:rPr>
  </w:style>
  <w:style w:type="paragraph" w:customStyle="1" w:styleId="FE997295EF38474AA2A27773C8EBA9EC1">
    <w:name w:val="FE997295EF38474AA2A27773C8EBA9EC1"/>
    <w:rsid w:val="0037188F"/>
    <w:rPr>
      <w:rFonts w:ascii="Calibri" w:eastAsia="Calibri" w:hAnsi="Calibri" w:cs="Times New Roman"/>
      <w:lang w:eastAsia="en-US"/>
    </w:rPr>
  </w:style>
  <w:style w:type="paragraph" w:customStyle="1" w:styleId="285A8290B1E4460AA6E9EACD346EB33F10">
    <w:name w:val="285A8290B1E4460AA6E9EACD346EB33F10"/>
    <w:rsid w:val="0037188F"/>
    <w:rPr>
      <w:rFonts w:ascii="Calibri" w:eastAsia="Calibri" w:hAnsi="Calibri" w:cs="Times New Roman"/>
      <w:lang w:eastAsia="en-US"/>
    </w:rPr>
  </w:style>
  <w:style w:type="paragraph" w:customStyle="1" w:styleId="245121CC386F41079E98977BE131E11F10">
    <w:name w:val="245121CC386F41079E98977BE131E11F10"/>
    <w:rsid w:val="0037188F"/>
    <w:rPr>
      <w:rFonts w:ascii="Calibri" w:eastAsia="Calibri" w:hAnsi="Calibri" w:cs="Times New Roman"/>
      <w:lang w:eastAsia="en-US"/>
    </w:rPr>
  </w:style>
  <w:style w:type="paragraph" w:customStyle="1" w:styleId="96879CC1FBD54E43A4EFA29AD2D65C549">
    <w:name w:val="96879CC1FBD54E43A4EFA29AD2D65C549"/>
    <w:rsid w:val="0037188F"/>
    <w:rPr>
      <w:rFonts w:ascii="Calibri" w:eastAsia="Calibri" w:hAnsi="Calibri" w:cs="Times New Roman"/>
      <w:lang w:eastAsia="en-US"/>
    </w:rPr>
  </w:style>
  <w:style w:type="paragraph" w:customStyle="1" w:styleId="E04E70B232904B47BFD7508C542528387">
    <w:name w:val="E04E70B232904B47BFD7508C542528387"/>
    <w:rsid w:val="0037188F"/>
    <w:rPr>
      <w:rFonts w:ascii="Calibri" w:eastAsia="Calibri" w:hAnsi="Calibri" w:cs="Times New Roman"/>
      <w:lang w:eastAsia="en-US"/>
    </w:rPr>
  </w:style>
  <w:style w:type="paragraph" w:customStyle="1" w:styleId="59091DB8983F4EB594D4071C649E5B847">
    <w:name w:val="59091DB8983F4EB594D4071C649E5B847"/>
    <w:rsid w:val="0037188F"/>
    <w:rPr>
      <w:rFonts w:ascii="Calibri" w:eastAsia="Calibri" w:hAnsi="Calibri" w:cs="Times New Roman"/>
      <w:lang w:eastAsia="en-US"/>
    </w:rPr>
  </w:style>
  <w:style w:type="paragraph" w:customStyle="1" w:styleId="FE997295EF38474AA2A27773C8EBA9EC2">
    <w:name w:val="FE997295EF38474AA2A27773C8EBA9EC2"/>
    <w:rsid w:val="0037188F"/>
    <w:rPr>
      <w:rFonts w:ascii="Calibri" w:eastAsia="Calibri" w:hAnsi="Calibri" w:cs="Times New Roman"/>
      <w:lang w:eastAsia="en-US"/>
    </w:rPr>
  </w:style>
  <w:style w:type="paragraph" w:customStyle="1" w:styleId="285A8290B1E4460AA6E9EACD346EB33F11">
    <w:name w:val="285A8290B1E4460AA6E9EACD346EB33F11"/>
    <w:rsid w:val="0037188F"/>
    <w:rPr>
      <w:rFonts w:ascii="Calibri" w:eastAsia="Calibri" w:hAnsi="Calibri" w:cs="Times New Roman"/>
      <w:lang w:eastAsia="en-US"/>
    </w:rPr>
  </w:style>
  <w:style w:type="paragraph" w:customStyle="1" w:styleId="245121CC386F41079E98977BE131E11F11">
    <w:name w:val="245121CC386F41079E98977BE131E11F11"/>
    <w:rsid w:val="0037188F"/>
    <w:rPr>
      <w:rFonts w:ascii="Calibri" w:eastAsia="Calibri" w:hAnsi="Calibri" w:cs="Times New Roman"/>
      <w:lang w:eastAsia="en-US"/>
    </w:rPr>
  </w:style>
  <w:style w:type="paragraph" w:customStyle="1" w:styleId="96879CC1FBD54E43A4EFA29AD2D65C5410">
    <w:name w:val="96879CC1FBD54E43A4EFA29AD2D65C5410"/>
    <w:rsid w:val="0037188F"/>
    <w:rPr>
      <w:rFonts w:ascii="Calibri" w:eastAsia="Calibri" w:hAnsi="Calibri" w:cs="Times New Roman"/>
      <w:lang w:eastAsia="en-US"/>
    </w:rPr>
  </w:style>
  <w:style w:type="paragraph" w:customStyle="1" w:styleId="E04E70B232904B47BFD7508C542528388">
    <w:name w:val="E04E70B232904B47BFD7508C542528388"/>
    <w:rsid w:val="0037188F"/>
    <w:rPr>
      <w:rFonts w:ascii="Calibri" w:eastAsia="Calibri" w:hAnsi="Calibri" w:cs="Times New Roman"/>
      <w:lang w:eastAsia="en-US"/>
    </w:rPr>
  </w:style>
  <w:style w:type="paragraph" w:customStyle="1" w:styleId="59091DB8983F4EB594D4071C649E5B848">
    <w:name w:val="59091DB8983F4EB594D4071C649E5B848"/>
    <w:rsid w:val="0037188F"/>
    <w:rPr>
      <w:rFonts w:ascii="Calibri" w:eastAsia="Calibri" w:hAnsi="Calibri" w:cs="Times New Roman"/>
      <w:lang w:eastAsia="en-US"/>
    </w:rPr>
  </w:style>
  <w:style w:type="paragraph" w:customStyle="1" w:styleId="FE997295EF38474AA2A27773C8EBA9EC3">
    <w:name w:val="FE997295EF38474AA2A27773C8EBA9EC3"/>
    <w:rsid w:val="0037188F"/>
    <w:rPr>
      <w:rFonts w:ascii="Calibri" w:eastAsia="Calibri" w:hAnsi="Calibri" w:cs="Times New Roman"/>
      <w:lang w:eastAsia="en-US"/>
    </w:rPr>
  </w:style>
  <w:style w:type="paragraph" w:customStyle="1" w:styleId="285A8290B1E4460AA6E9EACD346EB33F12">
    <w:name w:val="285A8290B1E4460AA6E9EACD346EB33F12"/>
    <w:rsid w:val="0037188F"/>
    <w:rPr>
      <w:rFonts w:ascii="Calibri" w:eastAsia="Calibri" w:hAnsi="Calibri" w:cs="Times New Roman"/>
      <w:lang w:eastAsia="en-US"/>
    </w:rPr>
  </w:style>
  <w:style w:type="paragraph" w:customStyle="1" w:styleId="245121CC386F41079E98977BE131E11F12">
    <w:name w:val="245121CC386F41079E98977BE131E11F12"/>
    <w:rsid w:val="0037188F"/>
    <w:rPr>
      <w:rFonts w:ascii="Calibri" w:eastAsia="Calibri" w:hAnsi="Calibri" w:cs="Times New Roman"/>
      <w:lang w:eastAsia="en-US"/>
    </w:rPr>
  </w:style>
  <w:style w:type="paragraph" w:customStyle="1" w:styleId="96879CC1FBD54E43A4EFA29AD2D65C5411">
    <w:name w:val="96879CC1FBD54E43A4EFA29AD2D65C5411"/>
    <w:rsid w:val="0037188F"/>
    <w:rPr>
      <w:rFonts w:ascii="Calibri" w:eastAsia="Calibri" w:hAnsi="Calibri" w:cs="Times New Roman"/>
      <w:lang w:eastAsia="en-US"/>
    </w:rPr>
  </w:style>
  <w:style w:type="paragraph" w:customStyle="1" w:styleId="E04E70B232904B47BFD7508C542528389">
    <w:name w:val="E04E70B232904B47BFD7508C542528389"/>
    <w:rsid w:val="0037188F"/>
    <w:rPr>
      <w:rFonts w:ascii="Calibri" w:eastAsia="Calibri" w:hAnsi="Calibri" w:cs="Times New Roman"/>
      <w:lang w:eastAsia="en-US"/>
    </w:rPr>
  </w:style>
  <w:style w:type="paragraph" w:customStyle="1" w:styleId="59091DB8983F4EB594D4071C649E5B849">
    <w:name w:val="59091DB8983F4EB594D4071C649E5B849"/>
    <w:rsid w:val="0037188F"/>
    <w:rPr>
      <w:rFonts w:ascii="Calibri" w:eastAsia="Calibri" w:hAnsi="Calibri" w:cs="Times New Roman"/>
      <w:lang w:eastAsia="en-US"/>
    </w:rPr>
  </w:style>
  <w:style w:type="paragraph" w:customStyle="1" w:styleId="FE997295EF38474AA2A27773C8EBA9EC4">
    <w:name w:val="FE997295EF38474AA2A27773C8EBA9EC4"/>
    <w:rsid w:val="0037188F"/>
    <w:rPr>
      <w:rFonts w:ascii="Calibri" w:eastAsia="Calibri" w:hAnsi="Calibri" w:cs="Times New Roman"/>
      <w:lang w:eastAsia="en-US"/>
    </w:rPr>
  </w:style>
  <w:style w:type="paragraph" w:customStyle="1" w:styleId="285A8290B1E4460AA6E9EACD346EB33F13">
    <w:name w:val="285A8290B1E4460AA6E9EACD346EB33F13"/>
    <w:rsid w:val="0037188F"/>
    <w:rPr>
      <w:rFonts w:ascii="Calibri" w:eastAsia="Calibri" w:hAnsi="Calibri" w:cs="Times New Roman"/>
      <w:lang w:eastAsia="en-US"/>
    </w:rPr>
  </w:style>
  <w:style w:type="paragraph" w:customStyle="1" w:styleId="245121CC386F41079E98977BE131E11F13">
    <w:name w:val="245121CC386F41079E98977BE131E11F13"/>
    <w:rsid w:val="0037188F"/>
    <w:rPr>
      <w:rFonts w:ascii="Calibri" w:eastAsia="Calibri" w:hAnsi="Calibri" w:cs="Times New Roman"/>
      <w:lang w:eastAsia="en-US"/>
    </w:rPr>
  </w:style>
  <w:style w:type="paragraph" w:customStyle="1" w:styleId="96879CC1FBD54E43A4EFA29AD2D65C5412">
    <w:name w:val="96879CC1FBD54E43A4EFA29AD2D65C5412"/>
    <w:rsid w:val="0037188F"/>
    <w:rPr>
      <w:rFonts w:ascii="Calibri" w:eastAsia="Calibri" w:hAnsi="Calibri" w:cs="Times New Roman"/>
      <w:lang w:eastAsia="en-US"/>
    </w:rPr>
  </w:style>
  <w:style w:type="paragraph" w:customStyle="1" w:styleId="E04E70B232904B47BFD7508C5425283810">
    <w:name w:val="E04E70B232904B47BFD7508C5425283810"/>
    <w:rsid w:val="0037188F"/>
    <w:rPr>
      <w:rFonts w:ascii="Calibri" w:eastAsia="Calibri" w:hAnsi="Calibri" w:cs="Times New Roman"/>
      <w:lang w:eastAsia="en-US"/>
    </w:rPr>
  </w:style>
  <w:style w:type="paragraph" w:customStyle="1" w:styleId="59091DB8983F4EB594D4071C649E5B8410">
    <w:name w:val="59091DB8983F4EB594D4071C649E5B8410"/>
    <w:rsid w:val="0037188F"/>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9175D-CD9D-4C1A-AF11-2106095E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PRISTOPNA IZJAVA-SULIGREEN-član stanovalec.dotx</Template>
  <TotalTime>254</TotalTime>
  <Pages>4</Pages>
  <Words>1202</Words>
  <Characters>6470</Characters>
  <Application>Microsoft Office Word</Application>
  <DocSecurity>0</DocSecurity>
  <Lines>161</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Pristopna izjava</vt: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Pristopna izjava</dc:title>
  <dc:subject>član stanovalec</dc:subject>
  <dc:creator>Gojko Stanič</dc:creator>
  <cp:lastModifiedBy>/</cp:lastModifiedBy>
  <cp:revision>119</cp:revision>
  <cp:lastPrinted>2020-11-24T14:26:00Z</cp:lastPrinted>
  <dcterms:created xsi:type="dcterms:W3CDTF">2020-12-28T12:17:00Z</dcterms:created>
  <dcterms:modified xsi:type="dcterms:W3CDTF">2020-12-29T17:01:00Z</dcterms:modified>
</cp:coreProperties>
</file>