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9" w:rsidRPr="000910F7" w:rsidRDefault="00B0707B" w:rsidP="00C216AE">
      <w:pPr>
        <w:spacing w:after="0"/>
        <w:jc w:val="right"/>
        <w:rPr>
          <w:b/>
        </w:rPr>
      </w:pPr>
      <w:r w:rsidRPr="000910F7">
        <w:rPr>
          <w:b/>
        </w:rPr>
        <w:t>SULIGREEN, zadruga za trajnostno prebivanje z.o.o.</w:t>
      </w:r>
    </w:p>
    <w:p w:rsidR="00C216AE" w:rsidRDefault="00B9122C" w:rsidP="00C216AE">
      <w:pPr>
        <w:spacing w:after="0"/>
        <w:jc w:val="right"/>
      </w:pPr>
      <w:r>
        <w:t>Kraška ulica 12</w:t>
      </w:r>
      <w:r w:rsidR="00B0707B">
        <w:t xml:space="preserve"> , 1000 Ljubljana, </w:t>
      </w:r>
    </w:p>
    <w:p w:rsidR="00B0707B" w:rsidRDefault="0024004E" w:rsidP="00C216AE">
      <w:pPr>
        <w:spacing w:after="0"/>
        <w:jc w:val="right"/>
      </w:pPr>
      <w:r>
        <w:t>matična štev</w:t>
      </w:r>
      <w:r w:rsidR="00C216AE">
        <w:t>.</w:t>
      </w:r>
      <w:r>
        <w:t xml:space="preserve"> 8244502000, </w:t>
      </w:r>
      <w:r w:rsidR="00B0707B">
        <w:t>davčna št.</w:t>
      </w:r>
      <w:r w:rsidR="00CA352A">
        <w:t xml:space="preserve"> </w:t>
      </w:r>
      <w:r w:rsidR="00851EFE">
        <w:t xml:space="preserve">80937608 </w:t>
      </w:r>
      <w:r w:rsidR="005818E7">
        <w:t>(</w:t>
      </w:r>
      <w:r w:rsidR="00B0707B">
        <w:t>dalje: zadruga)</w:t>
      </w:r>
    </w:p>
    <w:p w:rsidR="00851EFE" w:rsidRDefault="00851EFE" w:rsidP="00C216AE">
      <w:pPr>
        <w:spacing w:after="0"/>
        <w:jc w:val="right"/>
      </w:pPr>
      <w:r>
        <w:t>Predsednik zadruge: dr. Gojko Stanič</w:t>
      </w:r>
    </w:p>
    <w:p w:rsidR="00B0707B" w:rsidRDefault="00B0707B" w:rsidP="00C216AE">
      <w:pPr>
        <w:spacing w:after="0"/>
        <w:jc w:val="both"/>
      </w:pPr>
    </w:p>
    <w:p w:rsidR="00C216AE" w:rsidRDefault="00C216AE" w:rsidP="00C216AE">
      <w:pPr>
        <w:spacing w:after="0"/>
        <w:jc w:val="both"/>
      </w:pPr>
    </w:p>
    <w:p w:rsidR="002A1E22" w:rsidRPr="00B73BE2" w:rsidRDefault="002A1E22" w:rsidP="002A1E22">
      <w:pPr>
        <w:spacing w:after="0"/>
        <w:jc w:val="center"/>
        <w:rPr>
          <w:b/>
          <w:spacing w:val="60"/>
          <w:sz w:val="24"/>
          <w:szCs w:val="24"/>
        </w:rPr>
      </w:pPr>
      <w:r w:rsidRPr="00B73BE2">
        <w:rPr>
          <w:b/>
          <w:spacing w:val="60"/>
          <w:sz w:val="24"/>
          <w:szCs w:val="24"/>
        </w:rPr>
        <w:t xml:space="preserve">PRISTOPNA IZJAVA </w:t>
      </w:r>
    </w:p>
    <w:p w:rsidR="00B0707B" w:rsidRPr="002A1E22" w:rsidRDefault="0016187F" w:rsidP="00C216AE">
      <w:pPr>
        <w:spacing w:after="0"/>
        <w:jc w:val="center"/>
        <w:rPr>
          <w:b/>
          <w:spacing w:val="60"/>
          <w:sz w:val="24"/>
          <w:szCs w:val="24"/>
        </w:rPr>
      </w:pPr>
      <w:r w:rsidRPr="002A1E22">
        <w:rPr>
          <w:b/>
          <w:spacing w:val="60"/>
          <w:sz w:val="24"/>
          <w:szCs w:val="24"/>
        </w:rPr>
        <w:t>ZA ČLANA PARTNERJA</w:t>
      </w:r>
    </w:p>
    <w:p w:rsidR="0016187F" w:rsidRPr="000910F7" w:rsidRDefault="0016187F" w:rsidP="00C216AE">
      <w:pPr>
        <w:spacing w:after="0"/>
        <w:jc w:val="center"/>
        <w:rPr>
          <w:b/>
          <w:sz w:val="24"/>
          <w:szCs w:val="24"/>
        </w:rPr>
      </w:pPr>
    </w:p>
    <w:p w:rsidR="002A1E22" w:rsidRDefault="00C216AE" w:rsidP="00E335F2">
      <w:pPr>
        <w:spacing w:after="0"/>
        <w:ind w:left="720"/>
        <w:jc w:val="both"/>
      </w:pPr>
      <w:r>
        <w:t>Ime in priimek</w:t>
      </w:r>
      <w:r w:rsidR="002A1E22">
        <w:t>:</w:t>
      </w:r>
      <w:r>
        <w:t xml:space="preserve"> </w:t>
      </w:r>
      <w:r w:rsidR="00FC1A57" w:rsidRPr="008E6DCA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1"/>
      <w:r w:rsidR="002A1E22" w:rsidRPr="008E6DCA">
        <w:rPr>
          <w:b/>
          <w:sz w:val="24"/>
        </w:rPr>
        <w:instrText xml:space="preserve"> FORMTEXT </w:instrText>
      </w:r>
      <w:r w:rsidR="00FC1A57" w:rsidRPr="008E6DCA">
        <w:rPr>
          <w:b/>
          <w:sz w:val="24"/>
        </w:rPr>
      </w:r>
      <w:r w:rsidR="00FC1A57" w:rsidRPr="008E6DCA">
        <w:rPr>
          <w:b/>
          <w:sz w:val="24"/>
        </w:rPr>
        <w:fldChar w:fldCharType="separate"/>
      </w:r>
      <w:r w:rsidR="002A1E22" w:rsidRPr="008E6DCA">
        <w:rPr>
          <w:b/>
          <w:noProof/>
          <w:sz w:val="24"/>
        </w:rPr>
        <w:t> </w:t>
      </w:r>
      <w:r w:rsidR="002A1E22" w:rsidRPr="008E6DCA">
        <w:rPr>
          <w:b/>
          <w:noProof/>
          <w:sz w:val="24"/>
        </w:rPr>
        <w:t> </w:t>
      </w:r>
      <w:r w:rsidR="002A1E22" w:rsidRPr="008E6DCA">
        <w:rPr>
          <w:b/>
          <w:noProof/>
          <w:sz w:val="24"/>
        </w:rPr>
        <w:t> </w:t>
      </w:r>
      <w:r w:rsidR="002A1E22" w:rsidRPr="008E6DCA">
        <w:rPr>
          <w:b/>
          <w:noProof/>
          <w:sz w:val="24"/>
        </w:rPr>
        <w:t> </w:t>
      </w:r>
      <w:r w:rsidR="002A1E22" w:rsidRPr="008E6DCA">
        <w:rPr>
          <w:b/>
          <w:noProof/>
          <w:sz w:val="24"/>
        </w:rPr>
        <w:t> </w:t>
      </w:r>
      <w:r w:rsidR="00FC1A57" w:rsidRPr="008E6DCA">
        <w:rPr>
          <w:b/>
          <w:sz w:val="24"/>
        </w:rPr>
        <w:fldChar w:fldCharType="end"/>
      </w:r>
      <w:bookmarkEnd w:id="0"/>
    </w:p>
    <w:p w:rsidR="002A1E22" w:rsidRDefault="002A1E22" w:rsidP="00E335F2">
      <w:pPr>
        <w:spacing w:after="0"/>
        <w:ind w:left="720"/>
        <w:jc w:val="both"/>
      </w:pPr>
      <w:r>
        <w:t>D</w:t>
      </w:r>
      <w:r w:rsidR="0068293D">
        <w:t>elovno mesto</w:t>
      </w:r>
      <w:r>
        <w:t xml:space="preserve">: </w:t>
      </w:r>
      <w:r w:rsidR="00FC1A57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C1A57" w:rsidRPr="008E6DCA">
        <w:rPr>
          <w:b/>
          <w:sz w:val="24"/>
        </w:rPr>
      </w:r>
      <w:r w:rsidR="00FC1A57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C1A57" w:rsidRPr="008E6DCA">
        <w:rPr>
          <w:b/>
          <w:sz w:val="24"/>
        </w:rPr>
        <w:fldChar w:fldCharType="end"/>
      </w:r>
    </w:p>
    <w:p w:rsidR="002A1E22" w:rsidRDefault="002A1E22" w:rsidP="00E335F2">
      <w:pPr>
        <w:spacing w:after="0"/>
        <w:ind w:left="720"/>
        <w:jc w:val="both"/>
      </w:pPr>
      <w:r>
        <w:t>N</w:t>
      </w:r>
      <w:r w:rsidR="00C216AE">
        <w:t>aslov</w:t>
      </w:r>
      <w:r>
        <w:t>:</w:t>
      </w:r>
      <w:r w:rsidR="0068293D">
        <w:t xml:space="preserve"> </w:t>
      </w:r>
      <w:r w:rsidR="00FC1A57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C1A57" w:rsidRPr="008E6DCA">
        <w:rPr>
          <w:b/>
          <w:sz w:val="24"/>
        </w:rPr>
      </w:r>
      <w:r w:rsidR="00FC1A57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C1A57" w:rsidRPr="008E6DCA">
        <w:rPr>
          <w:b/>
          <w:sz w:val="24"/>
        </w:rPr>
        <w:fldChar w:fldCharType="end"/>
      </w:r>
    </w:p>
    <w:p w:rsidR="002A1E22" w:rsidRDefault="00C216AE" w:rsidP="00E335F2">
      <w:pPr>
        <w:spacing w:after="0"/>
        <w:ind w:left="720"/>
        <w:jc w:val="both"/>
      </w:pPr>
      <w:r>
        <w:t>EMŠO</w:t>
      </w:r>
      <w:r w:rsidR="002A1E22">
        <w:t xml:space="preserve">: </w:t>
      </w:r>
      <w:r w:rsidR="00FC1A5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4E49CB">
        <w:rPr>
          <w:b/>
          <w:sz w:val="24"/>
        </w:rPr>
        <w:instrText xml:space="preserve"> FORMTEXT </w:instrText>
      </w:r>
      <w:r w:rsidR="00FC1A57">
        <w:rPr>
          <w:b/>
          <w:sz w:val="24"/>
        </w:rPr>
      </w:r>
      <w:r w:rsidR="00FC1A57">
        <w:rPr>
          <w:b/>
          <w:sz w:val="24"/>
        </w:rPr>
        <w:fldChar w:fldCharType="separate"/>
      </w:r>
      <w:r w:rsidR="004E49CB">
        <w:rPr>
          <w:b/>
          <w:noProof/>
          <w:sz w:val="24"/>
        </w:rPr>
        <w:t> </w:t>
      </w:r>
      <w:r w:rsidR="004E49CB">
        <w:rPr>
          <w:b/>
          <w:noProof/>
          <w:sz w:val="24"/>
        </w:rPr>
        <w:t> </w:t>
      </w:r>
      <w:r w:rsidR="004E49CB">
        <w:rPr>
          <w:b/>
          <w:noProof/>
          <w:sz w:val="24"/>
        </w:rPr>
        <w:t> </w:t>
      </w:r>
      <w:r w:rsidR="004E49CB">
        <w:rPr>
          <w:b/>
          <w:noProof/>
          <w:sz w:val="24"/>
        </w:rPr>
        <w:t> </w:t>
      </w:r>
      <w:r w:rsidR="004E49CB">
        <w:rPr>
          <w:b/>
          <w:noProof/>
          <w:sz w:val="24"/>
        </w:rPr>
        <w:t> </w:t>
      </w:r>
      <w:r w:rsidR="00FC1A57">
        <w:rPr>
          <w:b/>
          <w:sz w:val="24"/>
        </w:rPr>
        <w:fldChar w:fldCharType="end"/>
      </w:r>
    </w:p>
    <w:p w:rsidR="002A1E22" w:rsidRDefault="002A1E22" w:rsidP="00E335F2">
      <w:pPr>
        <w:spacing w:after="0"/>
        <w:ind w:left="720"/>
        <w:jc w:val="both"/>
      </w:pPr>
      <w:r>
        <w:t>D</w:t>
      </w:r>
      <w:r w:rsidR="00C216AE">
        <w:t>avčna številka</w:t>
      </w:r>
      <w:r>
        <w:t xml:space="preserve">: </w:t>
      </w:r>
      <w:r w:rsidR="00FC1A57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C1A57" w:rsidRPr="008E6DCA">
        <w:rPr>
          <w:b/>
          <w:sz w:val="24"/>
        </w:rPr>
      </w:r>
      <w:r w:rsidR="00FC1A57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C1A57" w:rsidRPr="008E6DCA">
        <w:rPr>
          <w:b/>
          <w:sz w:val="24"/>
        </w:rPr>
        <w:fldChar w:fldCharType="end"/>
      </w:r>
    </w:p>
    <w:p w:rsidR="002A1E22" w:rsidRDefault="002A1E22" w:rsidP="00E335F2">
      <w:pPr>
        <w:spacing w:after="0"/>
        <w:ind w:left="720"/>
        <w:jc w:val="both"/>
      </w:pPr>
      <w:r>
        <w:t>E</w:t>
      </w:r>
      <w:r w:rsidR="00C216AE">
        <w:t>-mail</w:t>
      </w:r>
      <w:r>
        <w:t xml:space="preserve">: </w:t>
      </w:r>
      <w:r w:rsidR="00FC1A57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Low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FC1A57" w:rsidRPr="008E6DCA">
        <w:rPr>
          <w:b/>
          <w:sz w:val="24"/>
        </w:rPr>
      </w:r>
      <w:r w:rsidR="00FC1A57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FC1A57" w:rsidRPr="008E6DCA">
        <w:rPr>
          <w:b/>
          <w:sz w:val="24"/>
        </w:rPr>
        <w:fldChar w:fldCharType="end"/>
      </w:r>
    </w:p>
    <w:p w:rsidR="002A1E22" w:rsidRDefault="002A1E22" w:rsidP="00E335F2">
      <w:pPr>
        <w:spacing w:after="0"/>
        <w:ind w:left="720"/>
        <w:jc w:val="both"/>
      </w:pPr>
      <w:r>
        <w:t>T</w:t>
      </w:r>
      <w:r w:rsidR="00C216AE">
        <w:t>el</w:t>
      </w:r>
      <w:r>
        <w:t xml:space="preserve">efon </w:t>
      </w:r>
      <w:r w:rsidR="0068293D">
        <w:t>/ GSM</w:t>
      </w:r>
      <w:r>
        <w:t xml:space="preserve">: </w:t>
      </w:r>
      <w:r w:rsidR="00FC1A5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FC1A57">
        <w:rPr>
          <w:b/>
          <w:sz w:val="24"/>
        </w:rPr>
      </w:r>
      <w:r w:rsidR="00FC1A57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FC1A57">
        <w:rPr>
          <w:b/>
          <w:sz w:val="24"/>
        </w:rPr>
        <w:fldChar w:fldCharType="end"/>
      </w:r>
    </w:p>
    <w:p w:rsidR="002A1E22" w:rsidRDefault="002A1E22" w:rsidP="00E335F2">
      <w:pPr>
        <w:spacing w:after="0"/>
        <w:ind w:left="720"/>
        <w:jc w:val="both"/>
      </w:pPr>
    </w:p>
    <w:p w:rsidR="00B0707B" w:rsidRDefault="002A1E22" w:rsidP="00E335F2">
      <w:pPr>
        <w:spacing w:after="0"/>
        <w:ind w:left="720"/>
        <w:jc w:val="both"/>
      </w:pPr>
      <w:r>
        <w:t>I</w:t>
      </w:r>
      <w:r w:rsidR="00B0707B">
        <w:t>zjavljam:</w:t>
      </w:r>
    </w:p>
    <w:p w:rsidR="0068293D" w:rsidRDefault="0068293D" w:rsidP="0068293D">
      <w:pPr>
        <w:numPr>
          <w:ilvl w:val="0"/>
          <w:numId w:val="1"/>
        </w:numPr>
        <w:spacing w:after="0"/>
        <w:jc w:val="both"/>
      </w:pPr>
      <w:r>
        <w:t xml:space="preserve">Predsednik/upravni odbor me je dne </w:t>
      </w:r>
      <w:sdt>
        <w:sdtPr>
          <w:id w:val="27718189"/>
          <w:placeholder>
            <w:docPart w:val="107F320F9A584336927C17C1F052E17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69228C" w:rsidRPr="005C2710">
            <w:rPr>
              <w:rStyle w:val="PlaceholderText"/>
              <w:u w:val="single"/>
            </w:rPr>
            <w:t>DATUM</w:t>
          </w:r>
        </w:sdtContent>
      </w:sdt>
      <w:r w:rsidR="0069228C">
        <w:t xml:space="preserve"> </w:t>
      </w:r>
      <w:r>
        <w:t>povabil, da lahko vstopim v zadrugo</w:t>
      </w:r>
      <w:r w:rsidR="0069228C">
        <w:t>,</w:t>
      </w:r>
      <w:r>
        <w:t xml:space="preserve"> ker sem izpolnil</w:t>
      </w:r>
      <w:r w:rsidR="005818E7">
        <w:t>/a</w:t>
      </w:r>
      <w:r>
        <w:t xml:space="preserve"> pogoje</w:t>
      </w:r>
      <w:r w:rsidR="0069228C">
        <w:t>,</w:t>
      </w:r>
      <w:r>
        <w:t xml:space="preserve"> kot jih določata 1. </w:t>
      </w:r>
      <w:r w:rsidR="0069228C">
        <w:t>i</w:t>
      </w:r>
      <w:r>
        <w:t>n 22. člen pravil</w:t>
      </w:r>
      <w:r w:rsidR="00A8317B">
        <w:t xml:space="preserve"> z nazivom</w:t>
      </w:r>
      <w:r w:rsidR="005F1812">
        <w:t xml:space="preserve"> </w:t>
      </w:r>
      <w:r w:rsidR="00FC1A57" w:rsidRPr="005C2710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A07" w:rsidRPr="005C2710">
        <w:rPr>
          <w:b/>
          <w:sz w:val="24"/>
          <w:u w:val="single"/>
        </w:rPr>
        <w:instrText xml:space="preserve"> FORMTEXT </w:instrText>
      </w:r>
      <w:r w:rsidR="00FC1A57" w:rsidRPr="005C2710">
        <w:rPr>
          <w:b/>
          <w:sz w:val="24"/>
          <w:u w:val="single"/>
        </w:rPr>
      </w:r>
      <w:r w:rsidR="00FC1A57" w:rsidRPr="005C2710">
        <w:rPr>
          <w:b/>
          <w:sz w:val="24"/>
          <w:u w:val="single"/>
        </w:rPr>
        <w:fldChar w:fldCharType="separate"/>
      </w:r>
      <w:r w:rsidR="00B70A07" w:rsidRPr="005C2710">
        <w:rPr>
          <w:b/>
          <w:noProof/>
          <w:sz w:val="24"/>
          <w:u w:val="single"/>
        </w:rPr>
        <w:t> </w:t>
      </w:r>
      <w:r w:rsidR="00B70A07" w:rsidRPr="005C2710">
        <w:rPr>
          <w:b/>
          <w:noProof/>
          <w:sz w:val="24"/>
          <w:u w:val="single"/>
        </w:rPr>
        <w:t> </w:t>
      </w:r>
      <w:r w:rsidR="00B70A07" w:rsidRPr="005C2710">
        <w:rPr>
          <w:b/>
          <w:noProof/>
          <w:sz w:val="24"/>
          <w:u w:val="single"/>
        </w:rPr>
        <w:t> </w:t>
      </w:r>
      <w:r w:rsidR="00B70A07" w:rsidRPr="005C2710">
        <w:rPr>
          <w:b/>
          <w:noProof/>
          <w:sz w:val="24"/>
          <w:u w:val="single"/>
        </w:rPr>
        <w:t> </w:t>
      </w:r>
      <w:r w:rsidR="00B70A07" w:rsidRPr="005C2710">
        <w:rPr>
          <w:b/>
          <w:noProof/>
          <w:sz w:val="24"/>
          <w:u w:val="single"/>
        </w:rPr>
        <w:t> </w:t>
      </w:r>
      <w:r w:rsidR="00FC1A57" w:rsidRPr="005C2710">
        <w:rPr>
          <w:b/>
          <w:sz w:val="24"/>
          <w:u w:val="single"/>
        </w:rPr>
        <w:fldChar w:fldCharType="end"/>
      </w:r>
      <w:r w:rsidR="00B70A07">
        <w:rPr>
          <w:b/>
          <w:sz w:val="28"/>
        </w:rPr>
        <w:t xml:space="preserve"> </w:t>
      </w:r>
      <w:r w:rsidR="00A8317B">
        <w:t>partner</w:t>
      </w:r>
      <w:r>
        <w:t>.</w:t>
      </w:r>
    </w:p>
    <w:p w:rsidR="00A8317B" w:rsidRDefault="00A8317B" w:rsidP="0068293D">
      <w:pPr>
        <w:numPr>
          <w:ilvl w:val="0"/>
          <w:numId w:val="1"/>
        </w:numPr>
        <w:spacing w:after="0"/>
        <w:jc w:val="both"/>
      </w:pPr>
      <w:r>
        <w:t>Delal</w:t>
      </w:r>
      <w:r w:rsidR="005818E7">
        <w:t>/a</w:t>
      </w:r>
      <w:r>
        <w:t xml:space="preserve"> bom na delovnem mestu </w:t>
      </w:r>
      <w:r w:rsidR="00FC1A57" w:rsidRPr="005C2710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7EEA" w:rsidRPr="005C2710">
        <w:rPr>
          <w:b/>
          <w:sz w:val="24"/>
          <w:u w:val="single"/>
        </w:rPr>
        <w:instrText xml:space="preserve"> FORMTEXT </w:instrText>
      </w:r>
      <w:r w:rsidR="00FC1A57" w:rsidRPr="005C2710">
        <w:rPr>
          <w:b/>
          <w:sz w:val="24"/>
          <w:u w:val="single"/>
        </w:rPr>
      </w:r>
      <w:r w:rsidR="00FC1A57" w:rsidRPr="005C2710">
        <w:rPr>
          <w:b/>
          <w:sz w:val="24"/>
          <w:u w:val="single"/>
        </w:rPr>
        <w:fldChar w:fldCharType="separate"/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FC1A57" w:rsidRPr="005C2710">
        <w:rPr>
          <w:b/>
          <w:sz w:val="24"/>
          <w:u w:val="single"/>
        </w:rPr>
        <w:fldChar w:fldCharType="end"/>
      </w:r>
      <w:r w:rsidR="00B70A07" w:rsidRPr="00B70A07">
        <w:rPr>
          <w:sz w:val="28"/>
        </w:rPr>
        <w:t>.</w:t>
      </w:r>
    </w:p>
    <w:p w:rsidR="00A8317B" w:rsidRDefault="00A8317B" w:rsidP="0068293D">
      <w:pPr>
        <w:numPr>
          <w:ilvl w:val="0"/>
          <w:numId w:val="1"/>
        </w:numPr>
        <w:spacing w:after="0"/>
        <w:jc w:val="both"/>
      </w:pPr>
      <w:r>
        <w:t>Opravljal</w:t>
      </w:r>
      <w:r w:rsidR="005818E7">
        <w:t>/a</w:t>
      </w:r>
      <w:r>
        <w:t xml:space="preserve"> bom fun</w:t>
      </w:r>
      <w:r w:rsidR="00C80418">
        <w:t>k</w:t>
      </w:r>
      <w:r>
        <w:t xml:space="preserve">cijo </w:t>
      </w:r>
      <w:r w:rsidR="00FC1A57" w:rsidRPr="005C2710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47EEA" w:rsidRPr="005C2710">
        <w:rPr>
          <w:b/>
          <w:sz w:val="24"/>
          <w:u w:val="single"/>
        </w:rPr>
        <w:instrText xml:space="preserve"> FORMTEXT </w:instrText>
      </w:r>
      <w:r w:rsidR="00FC1A57" w:rsidRPr="005C2710">
        <w:rPr>
          <w:b/>
          <w:sz w:val="24"/>
          <w:u w:val="single"/>
        </w:rPr>
      </w:r>
      <w:r w:rsidR="00FC1A57" w:rsidRPr="005C2710">
        <w:rPr>
          <w:b/>
          <w:sz w:val="24"/>
          <w:u w:val="single"/>
        </w:rPr>
        <w:fldChar w:fldCharType="separate"/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D47EEA" w:rsidRPr="005C2710">
        <w:rPr>
          <w:b/>
          <w:noProof/>
          <w:sz w:val="24"/>
          <w:u w:val="single"/>
        </w:rPr>
        <w:t> </w:t>
      </w:r>
      <w:r w:rsidR="00FC1A57" w:rsidRPr="005C2710">
        <w:rPr>
          <w:b/>
          <w:sz w:val="24"/>
          <w:u w:val="single"/>
        </w:rPr>
        <w:fldChar w:fldCharType="end"/>
      </w:r>
      <w:r w:rsidR="00B70A07" w:rsidRPr="00B70A07">
        <w:rPr>
          <w:sz w:val="28"/>
        </w:rPr>
        <w:t>.</w:t>
      </w:r>
    </w:p>
    <w:p w:rsidR="00A8317B" w:rsidRDefault="00A8317B" w:rsidP="0068293D">
      <w:pPr>
        <w:numPr>
          <w:ilvl w:val="0"/>
          <w:numId w:val="1"/>
        </w:numPr>
        <w:spacing w:after="0"/>
        <w:jc w:val="both"/>
      </w:pPr>
      <w:r>
        <w:t>Za zadrugo bom delal</w:t>
      </w:r>
      <w:r w:rsidR="005818E7">
        <w:t>/a</w:t>
      </w:r>
      <w:r w:rsidR="00CA352A">
        <w:t xml:space="preserve"> </w:t>
      </w:r>
      <w:r>
        <w:t xml:space="preserve">na podlagi </w:t>
      </w:r>
      <w:sdt>
        <w:sdtPr>
          <w:id w:val="37546438"/>
          <w:placeholder>
            <w:docPart w:val="A9C92E7FD37C46DDA849E1A7FF1E2E95"/>
          </w:placeholder>
          <w:showingPlcHdr/>
          <w:comboBox>
            <w:listItem w:value="izber"/>
            <w:listItem w:displayText="pogodbe o delu" w:value="pogodbe o delu"/>
            <w:listItem w:displayText="avtorske pogodbe" w:value="avtorske pogodbe"/>
            <w:listItem w:displayText=" - " w:value=" - "/>
          </w:comboBox>
        </w:sdtPr>
        <w:sdtContent>
          <w:r w:rsidR="00223D4F" w:rsidRPr="00EE521D">
            <w:rPr>
              <w:rStyle w:val="PlaceholderText"/>
            </w:rPr>
            <w:t>Choose an item.</w:t>
          </w:r>
        </w:sdtContent>
      </w:sdt>
      <w:r>
        <w:t xml:space="preserve"> </w:t>
      </w:r>
      <w:r w:rsidR="00FC1A57" w:rsidRPr="005C2710">
        <w:rPr>
          <w:b/>
          <w:sz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47EEA" w:rsidRPr="005C2710">
        <w:rPr>
          <w:b/>
          <w:sz w:val="28"/>
        </w:rPr>
        <w:instrText xml:space="preserve"> FORMTEXT </w:instrText>
      </w:r>
      <w:r w:rsidR="00FC1A57" w:rsidRPr="005C2710">
        <w:rPr>
          <w:b/>
          <w:sz w:val="28"/>
        </w:rPr>
      </w:r>
      <w:r w:rsidR="00FC1A57" w:rsidRPr="005C2710">
        <w:rPr>
          <w:b/>
          <w:sz w:val="28"/>
        </w:rPr>
        <w:fldChar w:fldCharType="separate"/>
      </w:r>
      <w:r w:rsidR="00D47EEA" w:rsidRPr="005C2710">
        <w:rPr>
          <w:b/>
          <w:noProof/>
          <w:sz w:val="28"/>
        </w:rPr>
        <w:t> </w:t>
      </w:r>
      <w:r w:rsidR="00D47EEA" w:rsidRPr="005C2710">
        <w:rPr>
          <w:b/>
          <w:noProof/>
          <w:sz w:val="28"/>
        </w:rPr>
        <w:t> </w:t>
      </w:r>
      <w:r w:rsidR="00D47EEA" w:rsidRPr="005C2710">
        <w:rPr>
          <w:b/>
          <w:noProof/>
          <w:sz w:val="28"/>
        </w:rPr>
        <w:t> </w:t>
      </w:r>
      <w:r w:rsidR="00D47EEA" w:rsidRPr="005C2710">
        <w:rPr>
          <w:b/>
          <w:noProof/>
          <w:sz w:val="28"/>
        </w:rPr>
        <w:t> </w:t>
      </w:r>
      <w:r w:rsidR="00D47EEA" w:rsidRPr="005C2710">
        <w:rPr>
          <w:b/>
          <w:noProof/>
          <w:sz w:val="28"/>
        </w:rPr>
        <w:t> </w:t>
      </w:r>
      <w:r w:rsidR="00FC1A57" w:rsidRPr="005C2710">
        <w:rPr>
          <w:b/>
          <w:sz w:val="28"/>
        </w:rPr>
        <w:fldChar w:fldCharType="end"/>
      </w:r>
      <w:r w:rsidR="00B70A07" w:rsidRPr="00B70A07">
        <w:rPr>
          <w:sz w:val="28"/>
        </w:rPr>
        <w:t>.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želim postati </w:t>
      </w:r>
      <w:r w:rsidR="0016187F">
        <w:t>član partner</w:t>
      </w:r>
      <w:r w:rsidR="005818E7">
        <w:t xml:space="preserve"> zadruge SULIGREEN </w:t>
      </w:r>
      <w:r>
        <w:t>in s to izjavo prosim, da pristojni organ zadruge sprejme sklep o mojem sprejetju v članstvo.</w:t>
      </w:r>
      <w:r w:rsidR="005818E7">
        <w:t xml:space="preserve"> </w:t>
      </w:r>
    </w:p>
    <w:p w:rsidR="0068293D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</w:t>
      </w:r>
      <w:r w:rsidR="0024004E">
        <w:t>sem seznanjen</w:t>
      </w:r>
      <w:r w:rsidR="005818E7">
        <w:t>/a</w:t>
      </w:r>
      <w:r w:rsidR="0024004E">
        <w:t xml:space="preserve"> z določbami zadružnih pravil in</w:t>
      </w:r>
      <w:r w:rsidR="00A8317B">
        <w:t xml:space="preserve"> splošn</w:t>
      </w:r>
      <w:r w:rsidR="00C80418">
        <w:t xml:space="preserve">imi </w:t>
      </w:r>
      <w:r w:rsidR="00A8317B">
        <w:t>pravn</w:t>
      </w:r>
      <w:r w:rsidR="00C80418">
        <w:t>imi</w:t>
      </w:r>
      <w:r w:rsidR="00A8317B">
        <w:t xml:space="preserve"> akt</w:t>
      </w:r>
      <w:r w:rsidR="00C80418">
        <w:t>i</w:t>
      </w:r>
      <w:r w:rsidR="00A8317B">
        <w:t xml:space="preserve"> zadruge</w:t>
      </w:r>
      <w:r w:rsidR="005F1812">
        <w:t>.</w:t>
      </w:r>
      <w:r w:rsidR="0024004E">
        <w:t xml:space="preserve"> </w:t>
      </w:r>
      <w:r w:rsidR="005F1812">
        <w:t>N</w:t>
      </w:r>
      <w:r w:rsidR="0024004E">
        <w:t xml:space="preserve">a tej podlagi </w:t>
      </w:r>
      <w:r>
        <w:t>sprejemam pravice in obveznosti ter odgovornosti</w:t>
      </w:r>
      <w:r w:rsidR="005818E7">
        <w:t>,</w:t>
      </w:r>
      <w:r>
        <w:t xml:space="preserve"> kakor jih določajo pravila</w:t>
      </w:r>
      <w:r w:rsidR="0024004E">
        <w:t xml:space="preserve"> zadruge SULIGREEN z.o.o.</w:t>
      </w:r>
      <w:r w:rsidR="00CA352A">
        <w:t xml:space="preserve"> </w:t>
      </w:r>
      <w:r w:rsidR="00A8317B">
        <w:t>in splošni pravni akti zadruge</w:t>
      </w:r>
      <w:r w:rsidR="003C1DBA">
        <w:t xml:space="preserve">. </w:t>
      </w:r>
    </w:p>
    <w:p w:rsidR="00AC5931" w:rsidRDefault="000743C6" w:rsidP="00C216AE">
      <w:pPr>
        <w:numPr>
          <w:ilvl w:val="0"/>
          <w:numId w:val="1"/>
        </w:numPr>
        <w:spacing w:after="0"/>
        <w:jc w:val="both"/>
      </w:pPr>
      <w:r>
        <w:t>Deleže bom vpisoval/a in v</w:t>
      </w:r>
      <w:r w:rsidR="00AC5931">
        <w:t>plačeval/a takrat</w:t>
      </w:r>
      <w:r w:rsidR="005818E7">
        <w:t>,</w:t>
      </w:r>
      <w:r w:rsidR="00AC5931">
        <w:t xml:space="preserve"> ko bom od zadruge prejel/a prejemke, ki jih moram na podlagi 22.</w:t>
      </w:r>
      <w:r w:rsidR="00A8317B">
        <w:t xml:space="preserve"> </w:t>
      </w:r>
      <w:r w:rsidR="00AC5931">
        <w:t>člena pravil in pogodbe o zaposlitvi</w:t>
      </w:r>
      <w:r w:rsidR="00A8317B">
        <w:t xml:space="preserve"> ali pogodbe o delu ali o avtorstvu ali o inovacijah</w:t>
      </w:r>
      <w:r w:rsidR="00AC5931">
        <w:t xml:space="preserve"> uporabiti za vplačila minimalnega števila obveznih deležev.</w:t>
      </w:r>
      <w:r w:rsidR="005818E7">
        <w:t xml:space="preserve"> </w:t>
      </w:r>
    </w:p>
    <w:p w:rsidR="00B0707B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so mi znane določbe zadružnih pravil o odgovornosti članov za obveznosti zadruge in bom zato odgovarjal za obveznosti zadruge do </w:t>
      </w:r>
      <w:r w:rsidR="0024004E">
        <w:t>knjigovodske</w:t>
      </w:r>
      <w:r w:rsidR="00CA352A">
        <w:t xml:space="preserve"> </w:t>
      </w:r>
      <w:r>
        <w:t xml:space="preserve">vrednosti svojih </w:t>
      </w:r>
      <w:r w:rsidR="00AC5931">
        <w:t>prevzetih</w:t>
      </w:r>
      <w:r>
        <w:t xml:space="preserve"> obveznih in prostovoljnih deležev</w:t>
      </w:r>
      <w:r w:rsidR="005818E7">
        <w:t xml:space="preserve">. </w:t>
      </w:r>
    </w:p>
    <w:p w:rsidR="00862DC6" w:rsidRDefault="00B0707B" w:rsidP="00C216AE">
      <w:pPr>
        <w:numPr>
          <w:ilvl w:val="0"/>
          <w:numId w:val="1"/>
        </w:numPr>
        <w:spacing w:after="0"/>
        <w:jc w:val="both"/>
      </w:pPr>
      <w:r>
        <w:t xml:space="preserve">Da bom na podlagi te </w:t>
      </w:r>
      <w:r w:rsidR="00C80418">
        <w:t xml:space="preserve">pristopne </w:t>
      </w:r>
      <w:r>
        <w:t>izjave vpisal</w:t>
      </w:r>
      <w:r w:rsidR="005818E7">
        <w:t>/a</w:t>
      </w:r>
      <w:r>
        <w:t xml:space="preserve"> in po sprejetju v članstvo vplačal</w:t>
      </w:r>
      <w:r w:rsidR="005818E7">
        <w:t>/a</w:t>
      </w:r>
      <w:r w:rsidR="00CA352A">
        <w:t xml:space="preserve"> </w:t>
      </w:r>
      <w:r w:rsidR="0068293D">
        <w:t xml:space="preserve">najkasneje v roku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818E7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5818E7">
        <w:t xml:space="preserve"> </w:t>
      </w:r>
      <w:r w:rsidR="00AC5931">
        <w:t xml:space="preserve">dni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818E7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5818E7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5818E7">
        <w:t xml:space="preserve"> </w:t>
      </w:r>
      <w:r>
        <w:t xml:space="preserve">obveznih deležev, ki so </w:t>
      </w:r>
      <w:r w:rsidR="00862DC6">
        <w:t>nominalne vrednosti 50 evrov</w:t>
      </w:r>
      <w:r w:rsidR="00F53863">
        <w:t xml:space="preserve"> vsak</w:t>
      </w:r>
      <w:r w:rsidR="00862DC6">
        <w:t xml:space="preserve"> in bom na vsak delež vplačal</w:t>
      </w:r>
      <w:r w:rsidR="005818E7">
        <w:t>/a</w:t>
      </w:r>
      <w:r w:rsidR="00862DC6">
        <w:t xml:space="preserve"> še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5818E7">
        <w:t xml:space="preserve"> </w:t>
      </w:r>
      <w:r w:rsidR="00862DC6">
        <w:t>evrov premije ter bom tako za obvezne deleže vplačal</w:t>
      </w:r>
      <w:r w:rsidR="005818E7">
        <w:t>/a</w:t>
      </w:r>
      <w:r w:rsidR="00862DC6">
        <w:t xml:space="preserve">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5818E7">
        <w:t xml:space="preserve"> </w:t>
      </w:r>
      <w:r w:rsidR="00862DC6">
        <w:t>evrov</w:t>
      </w:r>
      <w:r w:rsidR="00271972">
        <w:t>.</w:t>
      </w:r>
      <w:r w:rsidR="00CA352A">
        <w:t xml:space="preserve"> </w:t>
      </w:r>
      <w:r w:rsidR="00271972">
        <w:t>V osnovni</w:t>
      </w:r>
      <w:r w:rsidR="00CA352A">
        <w:t xml:space="preserve"> </w:t>
      </w:r>
      <w:r w:rsidR="00271972">
        <w:t xml:space="preserve">kapital gre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5818E7">
        <w:t xml:space="preserve"> </w:t>
      </w:r>
      <w:r w:rsidR="00271972">
        <w:t xml:space="preserve">evrov vplačanih sredstev, v kapitalske rezerve pa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5818E7">
        <w:t xml:space="preserve"> </w:t>
      </w:r>
      <w:r w:rsidR="00271972">
        <w:t>evrov.</w:t>
      </w:r>
      <w:r w:rsidR="0068293D">
        <w:t xml:space="preserve"> Na vsak vplačan obvezni delež bom dobil</w:t>
      </w:r>
      <w:r w:rsidR="005818E7">
        <w:t>/a</w:t>
      </w:r>
      <w:r w:rsidR="0068293D">
        <w:t xml:space="preserve">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2710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5818E7">
        <w:t xml:space="preserve"> </w:t>
      </w:r>
      <w:r w:rsidR="0068293D">
        <w:t>glas</w:t>
      </w:r>
      <w:r w:rsidR="005818E7">
        <w:t>(ov)</w:t>
      </w:r>
      <w:r w:rsidR="00271972">
        <w:t xml:space="preserve"> </w:t>
      </w:r>
      <w:r w:rsidR="00862DC6">
        <w:t>na občnem zboru in pri volitvah</w:t>
      </w:r>
      <w:r w:rsidR="00A8317B">
        <w:t xml:space="preserve"> tako, da bom</w:t>
      </w:r>
      <w:r w:rsidR="00B9122C">
        <w:t xml:space="preserve"> imel</w:t>
      </w:r>
      <w:r w:rsidR="005818E7">
        <w:t>/a</w:t>
      </w:r>
      <w:r w:rsidR="00B9122C">
        <w:t xml:space="preserve"> na občnem zboru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2710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5818E7">
        <w:t xml:space="preserve"> </w:t>
      </w:r>
      <w:r w:rsidR="00B9122C">
        <w:t>glasov</w:t>
      </w:r>
      <w:r w:rsidR="00862DC6">
        <w:t>.</w:t>
      </w:r>
    </w:p>
    <w:p w:rsidR="00862DC6" w:rsidRDefault="00862DC6" w:rsidP="00C216AE">
      <w:pPr>
        <w:numPr>
          <w:ilvl w:val="0"/>
          <w:numId w:val="1"/>
        </w:numPr>
        <w:spacing w:after="0"/>
        <w:jc w:val="both"/>
      </w:pPr>
      <w:r>
        <w:t>Da bom na podlagi te vpisne izjave vpisal</w:t>
      </w:r>
      <w:r w:rsidR="00B658AF">
        <w:t>/a</w:t>
      </w:r>
      <w:r>
        <w:t xml:space="preserve"> in po sprejetju v članstvo vplačal</w:t>
      </w:r>
      <w:r w:rsidR="00B658AF">
        <w:t>/a</w:t>
      </w:r>
      <w:r>
        <w:t xml:space="preserve">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2710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B658AF">
        <w:t xml:space="preserve"> </w:t>
      </w:r>
      <w:r>
        <w:t>prostovoljnih</w:t>
      </w:r>
      <w:r w:rsidR="00CA352A">
        <w:t xml:space="preserve"> </w:t>
      </w:r>
      <w:r>
        <w:t>deležev, ki so nominalne vrednosti 50 evrov</w:t>
      </w:r>
      <w:r w:rsidR="00F53863">
        <w:t xml:space="preserve"> vsak</w:t>
      </w:r>
      <w:r>
        <w:t xml:space="preserve"> in bom na vsak delež vplačal</w:t>
      </w:r>
      <w:r w:rsidR="00F53863">
        <w:t>/a</w:t>
      </w:r>
      <w:r>
        <w:t xml:space="preserve"> še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F53863">
        <w:t xml:space="preserve"> </w:t>
      </w:r>
      <w:r>
        <w:t>evrov premije ter bom tako za prostovoljne deleže vplačal</w:t>
      </w:r>
      <w:r w:rsidR="00F53863">
        <w:t>/a</w:t>
      </w:r>
      <w:r>
        <w:t xml:space="preserve"> skupno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F53863">
        <w:t xml:space="preserve"> </w:t>
      </w:r>
      <w:r>
        <w:t>evrov</w:t>
      </w:r>
      <w:r w:rsidR="00271972">
        <w:t xml:space="preserve"> najkasneje do </w:t>
      </w:r>
      <w:sdt>
        <w:sdtPr>
          <w:id w:val="37546441"/>
          <w:placeholder>
            <w:docPart w:val="CCF03434E1E4420C8C34A083682E472E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F53863" w:rsidRPr="008E6DCA">
            <w:rPr>
              <w:rStyle w:val="PlaceholderText"/>
            </w:rPr>
            <w:t>DATUM</w:t>
          </w:r>
        </w:sdtContent>
      </w:sdt>
      <w:r w:rsidR="00F53863">
        <w:t xml:space="preserve">. </w:t>
      </w:r>
      <w:r w:rsidR="00271972">
        <w:t xml:space="preserve">V osnovni kapital gre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F53863">
        <w:t xml:space="preserve"> </w:t>
      </w:r>
      <w:r w:rsidR="00271972">
        <w:t>evrov,</w:t>
      </w:r>
      <w:r>
        <w:t xml:space="preserve"> v kapitalske rezerve</w:t>
      </w:r>
      <w:r w:rsidR="00271972">
        <w:t xml:space="preserve"> gre </w:t>
      </w:r>
      <w:r w:rsidR="00FC1A57" w:rsidRPr="00DF71B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2710" w:rsidRPr="00DF71B0">
        <w:rPr>
          <w:u w:val="single"/>
        </w:rPr>
        <w:instrText xml:space="preserve"> FORMTEXT </w:instrText>
      </w:r>
      <w:r w:rsidR="00FC1A57" w:rsidRPr="00DF71B0">
        <w:rPr>
          <w:u w:val="single"/>
        </w:rPr>
      </w:r>
      <w:r w:rsidR="00FC1A57" w:rsidRPr="00DF71B0">
        <w:rPr>
          <w:u w:val="single"/>
        </w:rPr>
        <w:fldChar w:fldCharType="separate"/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5C2710" w:rsidRPr="00DF71B0">
        <w:rPr>
          <w:noProof/>
          <w:u w:val="single"/>
        </w:rPr>
        <w:t> </w:t>
      </w:r>
      <w:r w:rsidR="00FC1A57" w:rsidRPr="00DF71B0">
        <w:rPr>
          <w:u w:val="single"/>
        </w:rPr>
        <w:fldChar w:fldCharType="end"/>
      </w:r>
      <w:r w:rsidR="00F53863">
        <w:t xml:space="preserve"> </w:t>
      </w:r>
      <w:r w:rsidR="00271972">
        <w:lastRenderedPageBreak/>
        <w:t>evrov</w:t>
      </w:r>
      <w:r>
        <w:t>.</w:t>
      </w:r>
      <w:r w:rsidR="00CA352A">
        <w:t xml:space="preserve"> </w:t>
      </w:r>
      <w:r w:rsidR="00271972">
        <w:t>Za vplačane prostovoljne deleže</w:t>
      </w:r>
      <w:r w:rsidR="00CA352A">
        <w:t xml:space="preserve"> </w:t>
      </w:r>
      <w:r w:rsidR="00B9122C">
        <w:t>bom imel</w:t>
      </w:r>
      <w:r w:rsidR="00F53863">
        <w:t>/a</w:t>
      </w:r>
      <w:r w:rsidR="00B9122C">
        <w:t xml:space="preserve"> </w:t>
      </w:r>
      <w:r w:rsidR="00FC1A57" w:rsidRPr="005C2710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2710" w:rsidRPr="005C2710">
        <w:rPr>
          <w:u w:val="single"/>
        </w:rPr>
        <w:instrText xml:space="preserve"> FORMTEXT </w:instrText>
      </w:r>
      <w:r w:rsidR="00FC1A57" w:rsidRPr="005C2710">
        <w:rPr>
          <w:u w:val="single"/>
        </w:rPr>
      </w:r>
      <w:r w:rsidR="00FC1A57" w:rsidRPr="005C2710">
        <w:rPr>
          <w:u w:val="single"/>
        </w:rPr>
        <w:fldChar w:fldCharType="separate"/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5C2710" w:rsidRPr="005C2710">
        <w:rPr>
          <w:noProof/>
          <w:u w:val="single"/>
        </w:rPr>
        <w:t> </w:t>
      </w:r>
      <w:r w:rsidR="00FC1A57" w:rsidRPr="005C2710">
        <w:rPr>
          <w:u w:val="single"/>
        </w:rPr>
        <w:fldChar w:fldCharType="end"/>
      </w:r>
      <w:r w:rsidR="00F53863">
        <w:t xml:space="preserve"> </w:t>
      </w:r>
      <w:r w:rsidR="00271972">
        <w:t>glasov na občnem zboru in pri volitvah.</w:t>
      </w:r>
    </w:p>
    <w:p w:rsidR="0024004E" w:rsidRDefault="0024004E" w:rsidP="00C216AE">
      <w:pPr>
        <w:numPr>
          <w:ilvl w:val="0"/>
          <w:numId w:val="1"/>
        </w:numPr>
        <w:spacing w:after="0"/>
        <w:jc w:val="both"/>
      </w:pPr>
      <w:r>
        <w:t>Da bom vsa vplačila v denarju vplačal na bančni račun zadruge SULIGREEN z.o.o., ki je odprt pri bank</w:t>
      </w:r>
      <w:r w:rsidR="00F11E67">
        <w:t>i</w:t>
      </w:r>
      <w:r w:rsidR="00F11E67" w:rsidRPr="00F11E67">
        <w:rPr>
          <w:b/>
          <w:sz w:val="18"/>
          <w:szCs w:val="18"/>
        </w:rPr>
        <w:t xml:space="preserve"> </w:t>
      </w:r>
      <w:r w:rsidR="00F11E67" w:rsidRPr="00F11E67">
        <w:rPr>
          <w:b/>
        </w:rPr>
        <w:t>Delavska hranilnica d.d</w:t>
      </w:r>
      <w:r w:rsidR="00F11E67">
        <w:rPr>
          <w:b/>
        </w:rPr>
        <w:t>. ,</w:t>
      </w:r>
      <w:r w:rsidR="00CA352A">
        <w:rPr>
          <w:b/>
        </w:rPr>
        <w:t xml:space="preserve"> </w:t>
      </w:r>
      <w:r w:rsidR="00F11E67" w:rsidRPr="00F11E67">
        <w:rPr>
          <w:b/>
        </w:rPr>
        <w:t>IBAN SI56 6100 0002 1078 253</w:t>
      </w:r>
      <w:r w:rsidR="00F53863">
        <w:rPr>
          <w:b/>
          <w:sz w:val="18"/>
          <w:szCs w:val="18"/>
        </w:rPr>
        <w:t>.</w:t>
      </w:r>
    </w:p>
    <w:p w:rsidR="00F53863" w:rsidRDefault="00862DC6" w:rsidP="00C216AE">
      <w:pPr>
        <w:numPr>
          <w:ilvl w:val="0"/>
          <w:numId w:val="1"/>
        </w:numPr>
        <w:spacing w:after="0"/>
        <w:jc w:val="both"/>
      </w:pPr>
      <w:r>
        <w:t>Da bom obvezne deleže vplačeval</w:t>
      </w:r>
      <w:r w:rsidR="00F53863">
        <w:t>/a</w:t>
      </w:r>
      <w:r>
        <w:t xml:space="preserve"> obročno in sicer na naslednji način</w:t>
      </w:r>
      <w:r w:rsidR="00F53863">
        <w:t>:</w:t>
      </w:r>
    </w:p>
    <w:p w:rsidR="00862DC6" w:rsidRDefault="00FC1A57" w:rsidP="00F5386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53863" w:rsidRDefault="00862DC6" w:rsidP="00C216AE">
      <w:pPr>
        <w:numPr>
          <w:ilvl w:val="0"/>
          <w:numId w:val="1"/>
        </w:numPr>
        <w:spacing w:after="0"/>
        <w:jc w:val="both"/>
      </w:pPr>
      <w:r>
        <w:t>Da bom prostovoljne deleže vplačeval obročno in sicer na naslednji način</w:t>
      </w:r>
      <w:r w:rsidR="00F53863">
        <w:t>:</w:t>
      </w:r>
    </w:p>
    <w:p w:rsidR="00F53863" w:rsidRPr="00F53863" w:rsidRDefault="00FC1A57" w:rsidP="00F5386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53863" w:rsidRDefault="00862DC6" w:rsidP="00F5386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bom obvezne deleže </w:t>
      </w:r>
      <w:r w:rsidR="00F53863">
        <w:t>vplačal z denarjem:</w:t>
      </w:r>
      <w:r w:rsidR="00F53863">
        <w:tab/>
      </w:r>
      <w:r w:rsidR="00F53863">
        <w:tab/>
      </w:r>
      <w:r w:rsidR="00FC1A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863">
        <w:instrText xml:space="preserve"> FORMCHECKBOX </w:instrText>
      </w:r>
      <w:r w:rsidR="00FC1A57">
        <w:fldChar w:fldCharType="separate"/>
      </w:r>
      <w:r w:rsidR="00FC1A57">
        <w:fldChar w:fldCharType="end"/>
      </w:r>
      <w:r w:rsidR="00F53863">
        <w:t>DA</w:t>
      </w:r>
      <w:r w:rsidR="00F53863">
        <w:tab/>
      </w:r>
      <w:r w:rsidR="00F53863">
        <w:tab/>
      </w:r>
      <w:r w:rsidR="00FC1A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863">
        <w:instrText xml:space="preserve"> FORMCHECKBOX </w:instrText>
      </w:r>
      <w:r w:rsidR="00FC1A57">
        <w:fldChar w:fldCharType="separate"/>
      </w:r>
      <w:r w:rsidR="00FC1A57">
        <w:fldChar w:fldCharType="end"/>
      </w:r>
      <w:r w:rsidR="00F53863">
        <w:t>NE</w:t>
      </w:r>
      <w:r w:rsidR="00CA352A">
        <w:t xml:space="preserve"> </w:t>
      </w:r>
    </w:p>
    <w:p w:rsidR="00F53863" w:rsidRDefault="00862DC6" w:rsidP="00F53863">
      <w:pPr>
        <w:pStyle w:val="ListParagraph"/>
        <w:numPr>
          <w:ilvl w:val="0"/>
          <w:numId w:val="1"/>
        </w:numPr>
        <w:spacing w:after="0"/>
        <w:jc w:val="both"/>
      </w:pPr>
      <w:r>
        <w:t>Da bom prostovoljne deleže vplačal z denarjem</w:t>
      </w:r>
      <w:r w:rsidR="00F53863">
        <w:t>:</w:t>
      </w:r>
      <w:r w:rsidR="00F53863">
        <w:tab/>
      </w:r>
      <w:r w:rsidR="00FC1A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863">
        <w:instrText xml:space="preserve"> FORMCHECKBOX </w:instrText>
      </w:r>
      <w:r w:rsidR="00FC1A57">
        <w:fldChar w:fldCharType="separate"/>
      </w:r>
      <w:r w:rsidR="00FC1A57">
        <w:fldChar w:fldCharType="end"/>
      </w:r>
      <w:r w:rsidR="00F53863">
        <w:t>DA</w:t>
      </w:r>
      <w:r w:rsidR="00F53863">
        <w:tab/>
      </w:r>
      <w:r w:rsidR="00F53863">
        <w:tab/>
      </w:r>
      <w:r w:rsidR="00FC1A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863">
        <w:instrText xml:space="preserve"> FORMCHECKBOX </w:instrText>
      </w:r>
      <w:r w:rsidR="00FC1A57">
        <w:fldChar w:fldCharType="separate"/>
      </w:r>
      <w:r w:rsidR="00FC1A57">
        <w:fldChar w:fldCharType="end"/>
      </w:r>
      <w:r w:rsidR="00F53863">
        <w:t>NE</w:t>
      </w:r>
      <w:r w:rsidR="00CA352A">
        <w:t xml:space="preserve"> </w:t>
      </w:r>
    </w:p>
    <w:p w:rsidR="00862DC6" w:rsidRDefault="00862DC6" w:rsidP="00C216AE">
      <w:pPr>
        <w:numPr>
          <w:ilvl w:val="0"/>
          <w:numId w:val="1"/>
        </w:numPr>
        <w:spacing w:after="0"/>
        <w:jc w:val="both"/>
      </w:pPr>
      <w:r>
        <w:t xml:space="preserve">Da bom deleže </w:t>
      </w:r>
      <w:r w:rsidR="00F53863">
        <w:t>vplačal z naslednjim stvarnim vložkom:</w:t>
      </w:r>
    </w:p>
    <w:p w:rsidR="00F53863" w:rsidRDefault="00FC1A57" w:rsidP="00F5386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62DC6" w:rsidRDefault="00862DC6" w:rsidP="00C216AE">
      <w:pPr>
        <w:spacing w:after="0"/>
        <w:ind w:left="720"/>
        <w:jc w:val="both"/>
      </w:pPr>
      <w:r>
        <w:t>(podrobni opis in poročilo cenilca je v prilogi te izjave)</w:t>
      </w:r>
      <w:r w:rsidR="00F53863">
        <w:t xml:space="preserve"> </w:t>
      </w:r>
      <w:r w:rsidR="00FC1A5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 w:rsidR="00FC1A57">
        <w:rPr>
          <w:u w:val="single"/>
        </w:rPr>
      </w:r>
      <w:r w:rsidR="00FC1A57"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FC1A57">
        <w:rPr>
          <w:u w:val="single"/>
        </w:rPr>
        <w:fldChar w:fldCharType="end"/>
      </w:r>
    </w:p>
    <w:p w:rsidR="00F53863" w:rsidRDefault="005C28FF" w:rsidP="00223D4F">
      <w:pPr>
        <w:numPr>
          <w:ilvl w:val="0"/>
          <w:numId w:val="1"/>
        </w:numPr>
        <w:spacing w:after="0"/>
        <w:jc w:val="both"/>
      </w:pPr>
      <w:r>
        <w:t>Opravljal bom naslednja delovna</w:t>
      </w:r>
      <w:r w:rsidR="00B9122C">
        <w:t xml:space="preserve"> oziroma avtorska</w:t>
      </w:r>
      <w:r>
        <w:t xml:space="preserve"> opravila:</w:t>
      </w:r>
    </w:p>
    <w:p w:rsidR="00F53863" w:rsidRDefault="00FC1A57" w:rsidP="00F5386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53863" w:rsidRDefault="00CA1124" w:rsidP="00223D4F">
      <w:pPr>
        <w:numPr>
          <w:ilvl w:val="0"/>
          <w:numId w:val="1"/>
        </w:numPr>
        <w:spacing w:after="0"/>
        <w:jc w:val="both"/>
      </w:pPr>
      <w:r>
        <w:t>Da bom imel naslednje posebne pravice</w:t>
      </w:r>
      <w:r w:rsidR="00CA352A">
        <w:t>:</w:t>
      </w:r>
      <w:r>
        <w:t xml:space="preserve"> </w:t>
      </w:r>
    </w:p>
    <w:p w:rsidR="00F53863" w:rsidRDefault="00FC1A57" w:rsidP="00F53863">
      <w:pPr>
        <w:spacing w:after="0"/>
        <w:ind w:left="720"/>
        <w:jc w:val="both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53863" w:rsidRDefault="00223D4F" w:rsidP="00F53863">
      <w:pPr>
        <w:numPr>
          <w:ilvl w:val="0"/>
          <w:numId w:val="1"/>
        </w:numPr>
        <w:spacing w:after="0"/>
        <w:jc w:val="both"/>
      </w:pPr>
      <w:r>
        <w:t xml:space="preserve">in </w:t>
      </w:r>
      <w:r w:rsidR="00F53863">
        <w:t xml:space="preserve">naslednje posebne odgovornosti: </w:t>
      </w:r>
    </w:p>
    <w:p w:rsidR="00F53863" w:rsidRDefault="00FC1A57" w:rsidP="00F53863">
      <w:pPr>
        <w:spacing w:after="0"/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5C2710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 w:rsidR="005C2710"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CA1124" w:rsidRDefault="00CA1124" w:rsidP="00F53863">
      <w:pPr>
        <w:spacing w:after="0"/>
        <w:ind w:left="720"/>
        <w:jc w:val="both"/>
      </w:pPr>
      <w:r>
        <w:t>Da zadruga vse osebne podatke uporablja samo za dejavnosti povezane z zadrugo</w:t>
      </w:r>
      <w:r w:rsidR="00F53863">
        <w:t>.</w:t>
      </w:r>
    </w:p>
    <w:p w:rsidR="00CA1124" w:rsidRDefault="00CA1124" w:rsidP="00C216AE">
      <w:pPr>
        <w:numPr>
          <w:ilvl w:val="0"/>
          <w:numId w:val="1"/>
        </w:numPr>
        <w:spacing w:after="0"/>
        <w:jc w:val="both"/>
      </w:pPr>
      <w:r>
        <w:t>Da me zadruga na moj elektronski naslov obvešča o</w:t>
      </w:r>
      <w:r w:rsidR="00CA352A">
        <w:t xml:space="preserve"> </w:t>
      </w:r>
      <w:r w:rsidR="00851EFE">
        <w:t xml:space="preserve">vseh </w:t>
      </w:r>
      <w:r>
        <w:t>svojih dejavnostih</w:t>
      </w:r>
      <w:r w:rsidR="00F53863">
        <w:t>.</w:t>
      </w:r>
    </w:p>
    <w:p w:rsidR="00CA1124" w:rsidRDefault="00CA1124" w:rsidP="00C216AE">
      <w:pPr>
        <w:spacing w:after="0"/>
        <w:ind w:left="720"/>
        <w:jc w:val="both"/>
      </w:pPr>
    </w:p>
    <w:p w:rsidR="00CA1124" w:rsidRDefault="00CA1124" w:rsidP="00C216AE">
      <w:pPr>
        <w:spacing w:after="0"/>
        <w:ind w:left="720"/>
        <w:jc w:val="both"/>
      </w:pPr>
    </w:p>
    <w:p w:rsidR="00C216AE" w:rsidRDefault="00C216AE" w:rsidP="00C216AE">
      <w:pPr>
        <w:spacing w:after="0"/>
        <w:ind w:left="720"/>
        <w:jc w:val="both"/>
      </w:pPr>
    </w:p>
    <w:p w:rsidR="00F53863" w:rsidRDefault="00F53863" w:rsidP="00F53863">
      <w:pPr>
        <w:spacing w:after="0"/>
        <w:ind w:left="720"/>
        <w:jc w:val="both"/>
      </w:pPr>
      <w:r>
        <w:t xml:space="preserve">V </w:t>
      </w:r>
      <w:r w:rsidR="00FC1A5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u w:val="single"/>
        </w:rPr>
        <w:instrText xml:space="preserve"> FORMTEXT </w:instrText>
      </w:r>
      <w:r w:rsidR="00FC1A57">
        <w:rPr>
          <w:u w:val="single"/>
        </w:rPr>
      </w:r>
      <w:r w:rsidR="00FC1A5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C1A57">
        <w:rPr>
          <w:u w:val="single"/>
        </w:rPr>
        <w:fldChar w:fldCharType="end"/>
      </w:r>
      <w:r>
        <w:t xml:space="preserve">, dne </w:t>
      </w:r>
      <w:sdt>
        <w:sdtPr>
          <w:id w:val="32856757"/>
          <w:placeholder>
            <w:docPart w:val="4F674DD789264953BA7B698292250F2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5C2710">
            <w:rPr>
              <w:rStyle w:val="PlaceholderText"/>
              <w:u w:val="single"/>
            </w:rPr>
            <w:t>DATUM</w:t>
          </w:r>
        </w:sdtContent>
      </w:sdt>
    </w:p>
    <w:p w:rsidR="00192403" w:rsidRDefault="00192403" w:rsidP="00C216AE">
      <w:pPr>
        <w:spacing w:after="0"/>
        <w:ind w:left="720"/>
        <w:jc w:val="both"/>
      </w:pPr>
    </w:p>
    <w:p w:rsidR="00F53863" w:rsidRDefault="00F53863" w:rsidP="00F53863">
      <w:pPr>
        <w:spacing w:after="0"/>
        <w:ind w:left="720"/>
        <w:jc w:val="both"/>
      </w:pPr>
    </w:p>
    <w:p w:rsidR="00223D4F" w:rsidRDefault="00F53863" w:rsidP="00F53863">
      <w:pPr>
        <w:spacing w:after="0"/>
        <w:ind w:left="720"/>
        <w:jc w:val="both"/>
      </w:pPr>
      <w:r>
        <w:t>Podpis kandidata</w:t>
      </w:r>
      <w:r w:rsidR="00735C91">
        <w:t xml:space="preserve"> za članstvo</w:t>
      </w:r>
      <w:r>
        <w:t xml:space="preserve">: </w:t>
      </w:r>
      <w:sdt>
        <w:sdtPr>
          <w:id w:val="8052036"/>
          <w:showingPlcHdr/>
          <w:picture/>
        </w:sdtPr>
        <w:sdtContent>
          <w:r w:rsidR="005C2710"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2171700" cy="7905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3D4F" w:rsidRDefault="00223D4F" w:rsidP="00F53863">
      <w:pPr>
        <w:spacing w:after="0"/>
        <w:ind w:left="720"/>
        <w:jc w:val="both"/>
      </w:pPr>
    </w:p>
    <w:p w:rsidR="00223D4F" w:rsidRDefault="00223D4F" w:rsidP="00F53863">
      <w:pPr>
        <w:spacing w:after="0"/>
        <w:ind w:left="720"/>
        <w:jc w:val="both"/>
      </w:pPr>
    </w:p>
    <w:p w:rsidR="00223D4F" w:rsidRDefault="00223D4F" w:rsidP="00F53863">
      <w:pPr>
        <w:spacing w:after="0"/>
        <w:ind w:left="720"/>
        <w:jc w:val="both"/>
      </w:pPr>
    </w:p>
    <w:p w:rsidR="00223D4F" w:rsidRDefault="00223D4F" w:rsidP="00F53863">
      <w:pPr>
        <w:spacing w:after="0"/>
        <w:ind w:left="720"/>
        <w:jc w:val="both"/>
      </w:pPr>
    </w:p>
    <w:p w:rsidR="00CA1124" w:rsidRDefault="000910F7" w:rsidP="00C216AE">
      <w:pPr>
        <w:spacing w:after="0"/>
        <w:ind w:left="720"/>
        <w:jc w:val="both"/>
      </w:pPr>
      <w:r>
        <w:br w:type="page"/>
      </w:r>
    </w:p>
    <w:p w:rsidR="00CA1124" w:rsidRDefault="00CA1124" w:rsidP="00C216AE">
      <w:pPr>
        <w:spacing w:after="0"/>
        <w:ind w:left="720"/>
        <w:jc w:val="both"/>
      </w:pPr>
    </w:p>
    <w:p w:rsidR="00CA1124" w:rsidRDefault="00CA1124" w:rsidP="00C216AE">
      <w:pPr>
        <w:spacing w:after="0"/>
        <w:ind w:left="720"/>
        <w:jc w:val="both"/>
      </w:pPr>
    </w:p>
    <w:p w:rsidR="00EF3A43" w:rsidRPr="000910F7" w:rsidRDefault="00EF3A43" w:rsidP="00EF3A43">
      <w:pPr>
        <w:spacing w:after="0"/>
        <w:ind w:left="720"/>
        <w:jc w:val="center"/>
        <w:rPr>
          <w:b/>
          <w:sz w:val="24"/>
          <w:szCs w:val="24"/>
        </w:rPr>
      </w:pPr>
      <w:r w:rsidRPr="000910F7">
        <w:rPr>
          <w:b/>
          <w:sz w:val="24"/>
          <w:szCs w:val="24"/>
        </w:rPr>
        <w:t>SKLEP O SPREJEMU V ČLANSTVO</w:t>
      </w:r>
    </w:p>
    <w:p w:rsidR="00EF3A43" w:rsidRDefault="00EF3A43" w:rsidP="00EF3A43">
      <w:pPr>
        <w:spacing w:after="0"/>
        <w:ind w:left="720"/>
        <w:jc w:val="both"/>
      </w:pPr>
    </w:p>
    <w:p w:rsidR="00EF3A43" w:rsidRDefault="00EF3A43" w:rsidP="00EF3A43">
      <w:pPr>
        <w:spacing w:after="0"/>
        <w:ind w:left="720"/>
      </w:pPr>
      <w:r>
        <w:t xml:space="preserve">V skladu s 25. členom Pravil zadruge SULIGREEN z.o.o. je predsednik zadruge / upravni odbor zadruge dne </w:t>
      </w:r>
      <w:sdt>
        <w:sdtPr>
          <w:id w:val="32856761"/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5C2710">
            <w:rPr>
              <w:rStyle w:val="PlaceholderText"/>
              <w:u w:val="single"/>
            </w:rPr>
            <w:t>DATUM</w:t>
          </w:r>
        </w:sdtContent>
      </w:sdt>
      <w:r>
        <w:t xml:space="preserve"> sprejel sklep, da se </w:t>
      </w:r>
    </w:p>
    <w:p w:rsidR="00EF3A43" w:rsidRDefault="00EF3A43" w:rsidP="00EF3A43">
      <w:pPr>
        <w:spacing w:after="0"/>
        <w:ind w:left="720"/>
        <w:rPr>
          <w:b/>
          <w:sz w:val="28"/>
        </w:rPr>
      </w:pPr>
      <w:r>
        <w:t xml:space="preserve">Ime in priimek: </w:t>
      </w:r>
      <w:r w:rsidR="00FC1A57" w:rsidRPr="00EF3A43"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EF3A43">
        <w:rPr>
          <w:b/>
          <w:sz w:val="24"/>
          <w:u w:val="single"/>
        </w:rPr>
        <w:instrText xml:space="preserve"> FORMTEXT </w:instrText>
      </w:r>
      <w:r w:rsidR="00FC1A57" w:rsidRPr="00EF3A43">
        <w:rPr>
          <w:b/>
          <w:sz w:val="24"/>
          <w:u w:val="single"/>
        </w:rPr>
      </w:r>
      <w:r w:rsidR="00FC1A57" w:rsidRPr="00EF3A43">
        <w:rPr>
          <w:b/>
          <w:sz w:val="24"/>
          <w:u w:val="single"/>
        </w:rPr>
        <w:fldChar w:fldCharType="separate"/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="00FC1A57" w:rsidRPr="00EF3A43">
        <w:rPr>
          <w:b/>
          <w:sz w:val="24"/>
          <w:u w:val="single"/>
        </w:rPr>
        <w:fldChar w:fldCharType="end"/>
      </w:r>
    </w:p>
    <w:p w:rsidR="00EF3A43" w:rsidRDefault="00EF3A43" w:rsidP="00EF3A43">
      <w:pPr>
        <w:spacing w:after="0"/>
        <w:ind w:left="720"/>
        <w:rPr>
          <w:b/>
          <w:sz w:val="28"/>
        </w:rPr>
      </w:pPr>
      <w:r w:rsidRPr="001F1DA6">
        <w:t xml:space="preserve">Naslov: </w:t>
      </w:r>
      <w:r w:rsidR="00FC1A57" w:rsidRPr="00EF3A43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EF3A43">
        <w:rPr>
          <w:b/>
          <w:sz w:val="24"/>
          <w:u w:val="single"/>
        </w:rPr>
        <w:instrText xml:space="preserve"> FORMTEXT </w:instrText>
      </w:r>
      <w:r w:rsidR="00FC1A57" w:rsidRPr="00EF3A43">
        <w:rPr>
          <w:b/>
          <w:sz w:val="24"/>
          <w:u w:val="single"/>
        </w:rPr>
      </w:r>
      <w:r w:rsidR="00FC1A57" w:rsidRPr="00EF3A43">
        <w:rPr>
          <w:b/>
          <w:sz w:val="24"/>
          <w:u w:val="single"/>
        </w:rPr>
        <w:fldChar w:fldCharType="separate"/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="00FC1A57" w:rsidRPr="00EF3A43">
        <w:rPr>
          <w:b/>
          <w:sz w:val="24"/>
          <w:u w:val="single"/>
        </w:rPr>
        <w:fldChar w:fldCharType="end"/>
      </w:r>
    </w:p>
    <w:p w:rsidR="00EF3A43" w:rsidRDefault="00EF3A43" w:rsidP="00EF3A43">
      <w:pPr>
        <w:spacing w:after="0"/>
        <w:ind w:left="720"/>
        <w:jc w:val="both"/>
      </w:pPr>
      <w:r>
        <w:t xml:space="preserve">Davčna številka: </w:t>
      </w:r>
      <w:r w:rsidR="00FC1A57" w:rsidRPr="00EF3A43">
        <w:rPr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Pr="00EF3A43">
        <w:rPr>
          <w:b/>
          <w:sz w:val="24"/>
          <w:u w:val="single"/>
        </w:rPr>
        <w:instrText xml:space="preserve"> FORMTEXT </w:instrText>
      </w:r>
      <w:r w:rsidR="00FC1A57" w:rsidRPr="00EF3A43">
        <w:rPr>
          <w:b/>
          <w:sz w:val="24"/>
          <w:u w:val="single"/>
        </w:rPr>
      </w:r>
      <w:r w:rsidR="00FC1A57" w:rsidRPr="00EF3A43">
        <w:rPr>
          <w:b/>
          <w:sz w:val="24"/>
          <w:u w:val="single"/>
        </w:rPr>
        <w:fldChar w:fldCharType="separate"/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Pr="00EF3A43">
        <w:rPr>
          <w:b/>
          <w:noProof/>
          <w:sz w:val="24"/>
          <w:u w:val="single"/>
        </w:rPr>
        <w:t> </w:t>
      </w:r>
      <w:r w:rsidR="00FC1A57" w:rsidRPr="00EF3A43">
        <w:rPr>
          <w:b/>
          <w:sz w:val="24"/>
          <w:u w:val="single"/>
        </w:rPr>
        <w:fldChar w:fldCharType="end"/>
      </w:r>
    </w:p>
    <w:p w:rsidR="00EF3A43" w:rsidRDefault="00EF3A43" w:rsidP="00EF3A43">
      <w:pPr>
        <w:spacing w:after="0"/>
        <w:ind w:left="720"/>
        <w:rPr>
          <w:b/>
          <w:sz w:val="28"/>
        </w:rPr>
      </w:pPr>
    </w:p>
    <w:p w:rsidR="00EF3A43" w:rsidRDefault="00EF3A43" w:rsidP="00EF3A43">
      <w:pPr>
        <w:spacing w:after="0"/>
        <w:ind w:left="720"/>
      </w:pPr>
      <w:r>
        <w:t xml:space="preserve">sprejme v članstvo zadruge, ker se zavezuje, da bo storil vse, kar je napovedal v svoji vpisni izjavi. Članstvo nastane z dnem sprejetja tega sklepa. </w:t>
      </w:r>
    </w:p>
    <w:p w:rsidR="00EF3A43" w:rsidRDefault="00EF3A43" w:rsidP="00EF3A43">
      <w:pPr>
        <w:spacing w:after="0"/>
        <w:ind w:left="720"/>
      </w:pPr>
      <w:r>
        <w:t>Zoper ta sklep pritožba ni mogoča.</w:t>
      </w:r>
    </w:p>
    <w:p w:rsidR="00EF3A43" w:rsidRDefault="00EF3A43" w:rsidP="00EF3A43">
      <w:pPr>
        <w:spacing w:after="0"/>
        <w:ind w:left="720"/>
      </w:pPr>
    </w:p>
    <w:p w:rsidR="00EF3A43" w:rsidRDefault="00EF3A43" w:rsidP="00EF3A43">
      <w:pPr>
        <w:spacing w:after="0"/>
        <w:ind w:left="720"/>
        <w:jc w:val="both"/>
      </w:pPr>
    </w:p>
    <w:p w:rsidR="00EF3A43" w:rsidRDefault="00EF3A43" w:rsidP="00EF3A43">
      <w:pPr>
        <w:spacing w:after="0"/>
        <w:ind w:left="720"/>
        <w:jc w:val="both"/>
      </w:pPr>
      <w:r>
        <w:t xml:space="preserve">V </w:t>
      </w:r>
      <w:r w:rsidR="00FC1A5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>
        <w:rPr>
          <w:u w:val="single"/>
        </w:rPr>
        <w:instrText xml:space="preserve"> FORMTEXT </w:instrText>
      </w:r>
      <w:r w:rsidR="00FC1A57">
        <w:rPr>
          <w:u w:val="single"/>
        </w:rPr>
      </w:r>
      <w:r w:rsidR="00FC1A57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C1A57">
        <w:rPr>
          <w:u w:val="single"/>
        </w:rPr>
        <w:fldChar w:fldCharType="end"/>
      </w:r>
      <w:r>
        <w:t xml:space="preserve">, dne </w:t>
      </w:r>
      <w:sdt>
        <w:sdtPr>
          <w:id w:val="32856759"/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5C2710">
            <w:rPr>
              <w:rStyle w:val="PlaceholderText"/>
              <w:u w:val="single"/>
            </w:rPr>
            <w:t>DATUM</w:t>
          </w:r>
        </w:sdtContent>
      </w:sdt>
    </w:p>
    <w:p w:rsidR="00EF3A43" w:rsidRDefault="00EF3A43" w:rsidP="00EF3A43">
      <w:pPr>
        <w:spacing w:after="0"/>
        <w:ind w:left="720"/>
        <w:jc w:val="both"/>
      </w:pPr>
    </w:p>
    <w:p w:rsidR="00CA352A" w:rsidRDefault="00CA352A" w:rsidP="00EF3A43">
      <w:pPr>
        <w:spacing w:after="0"/>
        <w:ind w:left="720"/>
        <w:jc w:val="both"/>
      </w:pPr>
    </w:p>
    <w:p w:rsidR="008241A7" w:rsidRDefault="008241A7" w:rsidP="008241A7">
      <w:pPr>
        <w:spacing w:after="0"/>
        <w:ind w:left="720"/>
        <w:jc w:val="both"/>
      </w:pPr>
      <w:r>
        <w:t xml:space="preserve">Predsednik zadruge: dr. Gojko Stanič </w:t>
      </w:r>
      <w:sdt>
        <w:sdtPr>
          <w:id w:val="37546442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762125" cy="790575"/>
                <wp:effectExtent l="19050" t="0" r="952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41A7" w:rsidRDefault="008241A7" w:rsidP="008241A7">
      <w:pPr>
        <w:spacing w:after="0"/>
        <w:ind w:left="720"/>
        <w:jc w:val="both"/>
      </w:pPr>
    </w:p>
    <w:p w:rsidR="008241A7" w:rsidRDefault="008241A7" w:rsidP="008241A7">
      <w:pPr>
        <w:spacing w:after="0"/>
        <w:ind w:left="720"/>
        <w:jc w:val="both"/>
      </w:pPr>
    </w:p>
    <w:p w:rsidR="008241A7" w:rsidRDefault="008241A7" w:rsidP="008241A7">
      <w:pPr>
        <w:spacing w:after="0"/>
        <w:ind w:left="720"/>
        <w:jc w:val="both"/>
      </w:pPr>
    </w:p>
    <w:p w:rsidR="008241A7" w:rsidRDefault="008241A7" w:rsidP="008241A7">
      <w:pPr>
        <w:spacing w:after="0"/>
        <w:ind w:left="720"/>
        <w:jc w:val="both"/>
      </w:pPr>
    </w:p>
    <w:p w:rsidR="008241A7" w:rsidRDefault="008241A7" w:rsidP="008241A7">
      <w:pPr>
        <w:spacing w:after="0"/>
        <w:ind w:left="720"/>
        <w:jc w:val="both"/>
      </w:pPr>
      <w:r>
        <w:t xml:space="preserve">Predsednik upravnega odbora: </w:t>
      </w:r>
      <w:r w:rsidR="00FC1A57" w:rsidRPr="008F3911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8F3911">
        <w:rPr>
          <w:u w:val="single"/>
        </w:rPr>
        <w:instrText xml:space="preserve"> FORMTEXT </w:instrText>
      </w:r>
      <w:r w:rsidR="00FC1A57" w:rsidRPr="008F3911">
        <w:rPr>
          <w:u w:val="single"/>
        </w:rPr>
      </w:r>
      <w:r w:rsidR="00FC1A57" w:rsidRPr="008F3911">
        <w:rPr>
          <w:u w:val="single"/>
        </w:rPr>
        <w:fldChar w:fldCharType="separate"/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Pr="008F3911">
        <w:rPr>
          <w:noProof/>
          <w:u w:val="single"/>
        </w:rPr>
        <w:t> </w:t>
      </w:r>
      <w:r w:rsidR="00FC1A57" w:rsidRPr="008F3911">
        <w:rPr>
          <w:u w:val="single"/>
        </w:rPr>
        <w:fldChar w:fldCharType="end"/>
      </w:r>
      <w:r>
        <w:t xml:space="preserve"> </w:t>
      </w:r>
      <w:sdt>
        <w:sdtPr>
          <w:id w:val="42838243"/>
          <w:showingPlcHdr/>
          <w:picture/>
        </w:sdtPr>
        <w:sdtContent/>
      </w:sdt>
      <w:sdt>
        <w:sdtPr>
          <w:id w:val="8052031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1514475" cy="790575"/>
                <wp:effectExtent l="19050" t="0" r="9525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41A7" w:rsidRDefault="008241A7" w:rsidP="008241A7">
      <w:pPr>
        <w:spacing w:after="0"/>
        <w:jc w:val="both"/>
      </w:pPr>
    </w:p>
    <w:p w:rsidR="00CA1124" w:rsidRDefault="00CA1124" w:rsidP="008241A7">
      <w:pPr>
        <w:spacing w:after="0"/>
        <w:ind w:left="720"/>
        <w:jc w:val="both"/>
      </w:pPr>
    </w:p>
    <w:sectPr w:rsidR="00CA1124" w:rsidSect="00223D4F">
      <w:headerReference w:type="default" r:id="rId8"/>
      <w:footerReference w:type="default" r:id="rId9"/>
      <w:pgSz w:w="11906" w:h="16838"/>
      <w:pgMar w:top="1089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72" w:rsidRDefault="00810D72" w:rsidP="00B0707B">
      <w:pPr>
        <w:spacing w:after="0" w:line="240" w:lineRule="auto"/>
      </w:pPr>
      <w:r>
        <w:separator/>
      </w:r>
    </w:p>
  </w:endnote>
  <w:endnote w:type="continuationSeparator" w:id="0">
    <w:p w:rsidR="00810D72" w:rsidRDefault="00810D72" w:rsidP="00B0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B" w:rsidRDefault="00FC1A57" w:rsidP="00B71A42">
    <w:pPr>
      <w:pStyle w:val="Footer"/>
      <w:jc w:val="right"/>
    </w:pPr>
    <w:fldSimple w:instr=" PAGE   \* MERGEFORMAT ">
      <w:r w:rsidR="00E762EE">
        <w:rPr>
          <w:noProof/>
        </w:rPr>
        <w:t>1</w:t>
      </w:r>
    </w:fldSimple>
  </w:p>
  <w:p w:rsidR="009F382B" w:rsidRPr="00223D4F" w:rsidRDefault="009F382B" w:rsidP="00223D4F">
    <w:pPr>
      <w:rPr>
        <w:b/>
        <w:sz w:val="18"/>
        <w:szCs w:val="18"/>
      </w:rPr>
    </w:pPr>
    <w:r w:rsidRPr="00B71A42">
      <w:rPr>
        <w:b/>
        <w:sz w:val="18"/>
        <w:szCs w:val="18"/>
      </w:rPr>
      <w:t>SULIGREEN, zadruga za trajnostno prebivanje z.o.o. bo osebne podatke iz pristopne izjave koristila samo za potrebe registra članov in internega komuniciranja in delovanja s člani zadruge.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72" w:rsidRDefault="00810D72" w:rsidP="00B0707B">
      <w:pPr>
        <w:spacing w:after="0" w:line="240" w:lineRule="auto"/>
      </w:pPr>
      <w:r>
        <w:separator/>
      </w:r>
    </w:p>
  </w:footnote>
  <w:footnote w:type="continuationSeparator" w:id="0">
    <w:p w:rsidR="00810D72" w:rsidRDefault="00810D72" w:rsidP="00B0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B" w:rsidRDefault="009F382B" w:rsidP="00B0707B">
    <w:pPr>
      <w:pStyle w:val="Header"/>
      <w:jc w:val="right"/>
    </w:pPr>
    <w:r>
      <w:t>Poslovna skrivnost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E42"/>
    <w:multiLevelType w:val="hybridMultilevel"/>
    <w:tmpl w:val="3328E012"/>
    <w:lvl w:ilvl="0" w:tplc="32289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2L5+HeZ9r1AiyUHTDKujuRG/4eE=" w:salt="MyHlq7RHRUHsauFvIAsd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D"/>
    <w:rsid w:val="000115C9"/>
    <w:rsid w:val="00052573"/>
    <w:rsid w:val="00057977"/>
    <w:rsid w:val="000743C6"/>
    <w:rsid w:val="000910F7"/>
    <w:rsid w:val="0016187F"/>
    <w:rsid w:val="00192403"/>
    <w:rsid w:val="001A4E97"/>
    <w:rsid w:val="001C7841"/>
    <w:rsid w:val="001C7848"/>
    <w:rsid w:val="001D05A6"/>
    <w:rsid w:val="00223D4F"/>
    <w:rsid w:val="0024004E"/>
    <w:rsid w:val="00271972"/>
    <w:rsid w:val="00274043"/>
    <w:rsid w:val="002741C8"/>
    <w:rsid w:val="002A1E22"/>
    <w:rsid w:val="002D7B98"/>
    <w:rsid w:val="00302673"/>
    <w:rsid w:val="0033731E"/>
    <w:rsid w:val="003454A0"/>
    <w:rsid w:val="0035007E"/>
    <w:rsid w:val="003531B5"/>
    <w:rsid w:val="00354864"/>
    <w:rsid w:val="003B0A32"/>
    <w:rsid w:val="003B7FFD"/>
    <w:rsid w:val="003C1DBA"/>
    <w:rsid w:val="00405720"/>
    <w:rsid w:val="00406EF1"/>
    <w:rsid w:val="00414D3D"/>
    <w:rsid w:val="00416F6D"/>
    <w:rsid w:val="0043263A"/>
    <w:rsid w:val="0043325F"/>
    <w:rsid w:val="00434288"/>
    <w:rsid w:val="004502BE"/>
    <w:rsid w:val="0045398D"/>
    <w:rsid w:val="00474761"/>
    <w:rsid w:val="004814B6"/>
    <w:rsid w:val="004C40F1"/>
    <w:rsid w:val="004C6E96"/>
    <w:rsid w:val="004E49CB"/>
    <w:rsid w:val="00533636"/>
    <w:rsid w:val="00561060"/>
    <w:rsid w:val="005632CE"/>
    <w:rsid w:val="005818E7"/>
    <w:rsid w:val="005825F0"/>
    <w:rsid w:val="00597BBB"/>
    <w:rsid w:val="005C2710"/>
    <w:rsid w:val="005C28FF"/>
    <w:rsid w:val="005D75D1"/>
    <w:rsid w:val="005E1051"/>
    <w:rsid w:val="005F1812"/>
    <w:rsid w:val="00621976"/>
    <w:rsid w:val="00632A4F"/>
    <w:rsid w:val="00653BFE"/>
    <w:rsid w:val="00664EBB"/>
    <w:rsid w:val="0068293D"/>
    <w:rsid w:val="0069228C"/>
    <w:rsid w:val="006B6A64"/>
    <w:rsid w:val="00712839"/>
    <w:rsid w:val="00725C81"/>
    <w:rsid w:val="0072646D"/>
    <w:rsid w:val="0073174A"/>
    <w:rsid w:val="0073345E"/>
    <w:rsid w:val="00735C91"/>
    <w:rsid w:val="007663C1"/>
    <w:rsid w:val="00773EC1"/>
    <w:rsid w:val="00782217"/>
    <w:rsid w:val="007A59DE"/>
    <w:rsid w:val="00810D72"/>
    <w:rsid w:val="008241A7"/>
    <w:rsid w:val="00851EFE"/>
    <w:rsid w:val="00862C3A"/>
    <w:rsid w:val="00862DC6"/>
    <w:rsid w:val="00893872"/>
    <w:rsid w:val="00893FBF"/>
    <w:rsid w:val="008967CE"/>
    <w:rsid w:val="008A4222"/>
    <w:rsid w:val="008C1990"/>
    <w:rsid w:val="008C7B4D"/>
    <w:rsid w:val="00982F7C"/>
    <w:rsid w:val="009C7596"/>
    <w:rsid w:val="009E14EB"/>
    <w:rsid w:val="009F382B"/>
    <w:rsid w:val="00A11E01"/>
    <w:rsid w:val="00A8317B"/>
    <w:rsid w:val="00AC5931"/>
    <w:rsid w:val="00B0707B"/>
    <w:rsid w:val="00B658AF"/>
    <w:rsid w:val="00B70A07"/>
    <w:rsid w:val="00B71A42"/>
    <w:rsid w:val="00B9122C"/>
    <w:rsid w:val="00BC04B7"/>
    <w:rsid w:val="00BE02F6"/>
    <w:rsid w:val="00C10C0E"/>
    <w:rsid w:val="00C216AE"/>
    <w:rsid w:val="00C35080"/>
    <w:rsid w:val="00C70E2F"/>
    <w:rsid w:val="00C80418"/>
    <w:rsid w:val="00C866E1"/>
    <w:rsid w:val="00CA1124"/>
    <w:rsid w:val="00CA352A"/>
    <w:rsid w:val="00CB2A85"/>
    <w:rsid w:val="00D04B4B"/>
    <w:rsid w:val="00D47EEA"/>
    <w:rsid w:val="00D54AB2"/>
    <w:rsid w:val="00DC6D87"/>
    <w:rsid w:val="00E335F2"/>
    <w:rsid w:val="00E762EE"/>
    <w:rsid w:val="00E844EB"/>
    <w:rsid w:val="00EC4AF1"/>
    <w:rsid w:val="00EF3A43"/>
    <w:rsid w:val="00F11E67"/>
    <w:rsid w:val="00F313FC"/>
    <w:rsid w:val="00F53863"/>
    <w:rsid w:val="00F57F5C"/>
    <w:rsid w:val="00F850A8"/>
    <w:rsid w:val="00F87884"/>
    <w:rsid w:val="00FA7A93"/>
    <w:rsid w:val="00FC1A57"/>
    <w:rsid w:val="00FD770A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228C"/>
    <w:rPr>
      <w:color w:val="808080"/>
    </w:rPr>
  </w:style>
  <w:style w:type="paragraph" w:styleId="ListParagraph">
    <w:name w:val="List Paragraph"/>
    <w:basedOn w:val="Normal"/>
    <w:uiPriority w:val="34"/>
    <w:qFormat/>
    <w:rsid w:val="00F5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7F320F9A584336927C17C1F052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89A5-9677-4314-9B7E-3EB1A4F950EC}"/>
      </w:docPartPr>
      <w:docPartBody>
        <w:p w:rsidR="009F2595" w:rsidRDefault="00B25031" w:rsidP="00B25031">
          <w:pPr>
            <w:pStyle w:val="107F320F9A584336927C17C1F052E1703"/>
          </w:pPr>
          <w:r w:rsidRPr="008E6DCA">
            <w:rPr>
              <w:rStyle w:val="PlaceholderText"/>
            </w:rPr>
            <w:t>DATUM</w:t>
          </w:r>
        </w:p>
      </w:docPartBody>
    </w:docPart>
    <w:docPart>
      <w:docPartPr>
        <w:name w:val="CCF03434E1E4420C8C34A083682E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69EB-8CDB-4D7C-A47B-2B124DFBD783}"/>
      </w:docPartPr>
      <w:docPartBody>
        <w:p w:rsidR="009F2595" w:rsidRDefault="00B25031" w:rsidP="00B25031">
          <w:pPr>
            <w:pStyle w:val="CCF03434E1E4420C8C34A083682E472E3"/>
          </w:pPr>
          <w:r w:rsidRPr="008E6DCA">
            <w:rPr>
              <w:rStyle w:val="PlaceholderText"/>
            </w:rPr>
            <w:t>DATUM</w:t>
          </w:r>
        </w:p>
      </w:docPartBody>
    </w:docPart>
    <w:docPart>
      <w:docPartPr>
        <w:name w:val="4F674DD789264953BA7B69829225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4981-9B01-4983-9215-29C2D5D93350}"/>
      </w:docPartPr>
      <w:docPartBody>
        <w:p w:rsidR="009F2595" w:rsidRDefault="00B25031" w:rsidP="00B25031">
          <w:pPr>
            <w:pStyle w:val="4F674DD789264953BA7B698292250F2A3"/>
          </w:pPr>
          <w:r w:rsidRPr="008E6DCA">
            <w:rPr>
              <w:rStyle w:val="PlaceholderText"/>
            </w:rPr>
            <w:t>DATUM</w:t>
          </w:r>
        </w:p>
      </w:docPartBody>
    </w:docPart>
    <w:docPart>
      <w:docPartPr>
        <w:name w:val="A9C92E7FD37C46DDA849E1A7FF1E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600A-919A-4E95-B1E7-7E9DD075A41F}"/>
      </w:docPartPr>
      <w:docPartBody>
        <w:p w:rsidR="00A473C6" w:rsidRDefault="00B25031" w:rsidP="00B25031">
          <w:pPr>
            <w:pStyle w:val="A9C92E7FD37C46DDA849E1A7FF1E2E952"/>
          </w:pPr>
          <w:r w:rsidRPr="00EE52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2595"/>
    <w:rsid w:val="003B396B"/>
    <w:rsid w:val="005A2E6E"/>
    <w:rsid w:val="007542E8"/>
    <w:rsid w:val="009F2595"/>
    <w:rsid w:val="00A473C6"/>
    <w:rsid w:val="00AC3563"/>
    <w:rsid w:val="00B2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C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031"/>
    <w:rPr>
      <w:color w:val="808080"/>
    </w:rPr>
  </w:style>
  <w:style w:type="paragraph" w:customStyle="1" w:styleId="107F320F9A584336927C17C1F052E170">
    <w:name w:val="107F320F9A584336927C17C1F052E170"/>
    <w:rsid w:val="009F2595"/>
  </w:style>
  <w:style w:type="paragraph" w:customStyle="1" w:styleId="CCF03434E1E4420C8C34A083682E472E">
    <w:name w:val="CCF03434E1E4420C8C34A083682E472E"/>
    <w:rsid w:val="009F2595"/>
  </w:style>
  <w:style w:type="paragraph" w:customStyle="1" w:styleId="4F674DD789264953BA7B698292250F2A">
    <w:name w:val="4F674DD789264953BA7B698292250F2A"/>
    <w:rsid w:val="009F2595"/>
  </w:style>
  <w:style w:type="paragraph" w:customStyle="1" w:styleId="4088BE5EE4374F989CC943909EC488A3">
    <w:name w:val="4088BE5EE4374F989CC943909EC488A3"/>
    <w:rsid w:val="009F2595"/>
  </w:style>
  <w:style w:type="paragraph" w:customStyle="1" w:styleId="1991FCE2AD004E34A4ED86E7963C3DCF">
    <w:name w:val="1991FCE2AD004E34A4ED86E7963C3DCF"/>
    <w:rsid w:val="009F2595"/>
  </w:style>
  <w:style w:type="paragraph" w:customStyle="1" w:styleId="107F320F9A584336927C17C1F052E1701">
    <w:name w:val="107F320F9A584336927C17C1F052E1701"/>
    <w:rsid w:val="009F2595"/>
    <w:rPr>
      <w:rFonts w:ascii="Calibri" w:eastAsia="Calibri" w:hAnsi="Calibri" w:cs="Times New Roman"/>
      <w:lang w:eastAsia="en-US"/>
    </w:rPr>
  </w:style>
  <w:style w:type="paragraph" w:customStyle="1" w:styleId="A9C92E7FD37C46DDA849E1A7FF1E2E95">
    <w:name w:val="A9C92E7FD37C46DDA849E1A7FF1E2E95"/>
    <w:rsid w:val="009F2595"/>
    <w:rPr>
      <w:rFonts w:ascii="Calibri" w:eastAsia="Calibri" w:hAnsi="Calibri" w:cs="Times New Roman"/>
      <w:lang w:eastAsia="en-US"/>
    </w:rPr>
  </w:style>
  <w:style w:type="paragraph" w:customStyle="1" w:styleId="CCF03434E1E4420C8C34A083682E472E1">
    <w:name w:val="CCF03434E1E4420C8C34A083682E472E1"/>
    <w:rsid w:val="009F2595"/>
    <w:rPr>
      <w:rFonts w:ascii="Calibri" w:eastAsia="Calibri" w:hAnsi="Calibri" w:cs="Times New Roman"/>
      <w:lang w:eastAsia="en-US"/>
    </w:rPr>
  </w:style>
  <w:style w:type="paragraph" w:customStyle="1" w:styleId="4F674DD789264953BA7B698292250F2A1">
    <w:name w:val="4F674DD789264953BA7B698292250F2A1"/>
    <w:rsid w:val="009F2595"/>
    <w:rPr>
      <w:rFonts w:ascii="Calibri" w:eastAsia="Calibri" w:hAnsi="Calibri" w:cs="Times New Roman"/>
      <w:lang w:eastAsia="en-US"/>
    </w:rPr>
  </w:style>
  <w:style w:type="paragraph" w:customStyle="1" w:styleId="4088BE5EE4374F989CC943909EC488A31">
    <w:name w:val="4088BE5EE4374F989CC943909EC488A31"/>
    <w:rsid w:val="009F2595"/>
    <w:rPr>
      <w:rFonts w:ascii="Calibri" w:eastAsia="Calibri" w:hAnsi="Calibri" w:cs="Times New Roman"/>
      <w:lang w:eastAsia="en-US"/>
    </w:rPr>
  </w:style>
  <w:style w:type="paragraph" w:customStyle="1" w:styleId="1991FCE2AD004E34A4ED86E7963C3DCF1">
    <w:name w:val="1991FCE2AD004E34A4ED86E7963C3DCF1"/>
    <w:rsid w:val="009F2595"/>
    <w:rPr>
      <w:rFonts w:ascii="Calibri" w:eastAsia="Calibri" w:hAnsi="Calibri" w:cs="Times New Roman"/>
      <w:lang w:eastAsia="en-US"/>
    </w:rPr>
  </w:style>
  <w:style w:type="paragraph" w:customStyle="1" w:styleId="107F320F9A584336927C17C1F052E1702">
    <w:name w:val="107F320F9A584336927C17C1F052E1702"/>
    <w:rsid w:val="00B25031"/>
    <w:rPr>
      <w:rFonts w:ascii="Calibri" w:eastAsia="Calibri" w:hAnsi="Calibri" w:cs="Times New Roman"/>
      <w:lang w:eastAsia="en-US"/>
    </w:rPr>
  </w:style>
  <w:style w:type="paragraph" w:customStyle="1" w:styleId="A9C92E7FD37C46DDA849E1A7FF1E2E951">
    <w:name w:val="A9C92E7FD37C46DDA849E1A7FF1E2E951"/>
    <w:rsid w:val="00B25031"/>
    <w:rPr>
      <w:rFonts w:ascii="Calibri" w:eastAsia="Calibri" w:hAnsi="Calibri" w:cs="Times New Roman"/>
      <w:lang w:eastAsia="en-US"/>
    </w:rPr>
  </w:style>
  <w:style w:type="paragraph" w:customStyle="1" w:styleId="CCF03434E1E4420C8C34A083682E472E2">
    <w:name w:val="CCF03434E1E4420C8C34A083682E472E2"/>
    <w:rsid w:val="00B25031"/>
    <w:rPr>
      <w:rFonts w:ascii="Calibri" w:eastAsia="Calibri" w:hAnsi="Calibri" w:cs="Times New Roman"/>
      <w:lang w:eastAsia="en-US"/>
    </w:rPr>
  </w:style>
  <w:style w:type="paragraph" w:customStyle="1" w:styleId="4F674DD789264953BA7B698292250F2A2">
    <w:name w:val="4F674DD789264953BA7B698292250F2A2"/>
    <w:rsid w:val="00B25031"/>
    <w:rPr>
      <w:rFonts w:ascii="Calibri" w:eastAsia="Calibri" w:hAnsi="Calibri" w:cs="Times New Roman"/>
      <w:lang w:eastAsia="en-US"/>
    </w:rPr>
  </w:style>
  <w:style w:type="paragraph" w:customStyle="1" w:styleId="4088BE5EE4374F989CC943909EC488A32">
    <w:name w:val="4088BE5EE4374F989CC943909EC488A32"/>
    <w:rsid w:val="00B25031"/>
    <w:rPr>
      <w:rFonts w:ascii="Calibri" w:eastAsia="Calibri" w:hAnsi="Calibri" w:cs="Times New Roman"/>
      <w:lang w:eastAsia="en-US"/>
    </w:rPr>
  </w:style>
  <w:style w:type="paragraph" w:customStyle="1" w:styleId="021497317562402CA8DA3874A96F1DDF">
    <w:name w:val="021497317562402CA8DA3874A96F1DDF"/>
    <w:rsid w:val="00B25031"/>
    <w:rPr>
      <w:rFonts w:ascii="Calibri" w:eastAsia="Calibri" w:hAnsi="Calibri" w:cs="Times New Roman"/>
      <w:lang w:eastAsia="en-US"/>
    </w:rPr>
  </w:style>
  <w:style w:type="paragraph" w:customStyle="1" w:styleId="107F320F9A584336927C17C1F052E1703">
    <w:name w:val="107F320F9A584336927C17C1F052E1703"/>
    <w:rsid w:val="00B25031"/>
    <w:rPr>
      <w:rFonts w:ascii="Calibri" w:eastAsia="Calibri" w:hAnsi="Calibri" w:cs="Times New Roman"/>
      <w:lang w:eastAsia="en-US"/>
    </w:rPr>
  </w:style>
  <w:style w:type="paragraph" w:customStyle="1" w:styleId="A9C92E7FD37C46DDA849E1A7FF1E2E952">
    <w:name w:val="A9C92E7FD37C46DDA849E1A7FF1E2E952"/>
    <w:rsid w:val="00B25031"/>
    <w:rPr>
      <w:rFonts w:ascii="Calibri" w:eastAsia="Calibri" w:hAnsi="Calibri" w:cs="Times New Roman"/>
      <w:lang w:eastAsia="en-US"/>
    </w:rPr>
  </w:style>
  <w:style w:type="paragraph" w:customStyle="1" w:styleId="CCF03434E1E4420C8C34A083682E472E3">
    <w:name w:val="CCF03434E1E4420C8C34A083682E472E3"/>
    <w:rsid w:val="00B25031"/>
    <w:rPr>
      <w:rFonts w:ascii="Calibri" w:eastAsia="Calibri" w:hAnsi="Calibri" w:cs="Times New Roman"/>
      <w:lang w:eastAsia="en-US"/>
    </w:rPr>
  </w:style>
  <w:style w:type="paragraph" w:customStyle="1" w:styleId="4F674DD789264953BA7B698292250F2A3">
    <w:name w:val="4F674DD789264953BA7B698292250F2A3"/>
    <w:rsid w:val="00B25031"/>
    <w:rPr>
      <w:rFonts w:ascii="Calibri" w:eastAsia="Calibri" w:hAnsi="Calibri" w:cs="Times New Roman"/>
      <w:lang w:eastAsia="en-US"/>
    </w:rPr>
  </w:style>
  <w:style w:type="paragraph" w:customStyle="1" w:styleId="4088BE5EE4374F989CC943909EC488A33">
    <w:name w:val="4088BE5EE4374F989CC943909EC488A33"/>
    <w:rsid w:val="00B25031"/>
    <w:rPr>
      <w:rFonts w:ascii="Calibri" w:eastAsia="Calibri" w:hAnsi="Calibri" w:cs="Times New Roman"/>
      <w:lang w:eastAsia="en-US"/>
    </w:rPr>
  </w:style>
  <w:style w:type="paragraph" w:customStyle="1" w:styleId="021497317562402CA8DA3874A96F1DDF1">
    <w:name w:val="021497317562402CA8DA3874A96F1DDF1"/>
    <w:rsid w:val="00B2503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PRISTOPNA IZJAVA-SULIGREEN-član partner.dotx</Template>
  <TotalTime>47</TotalTime>
  <Pages>3</Pages>
  <Words>723</Words>
  <Characters>3799</Characters>
  <Application>Microsoft Office Word</Application>
  <DocSecurity>0</DocSecurity>
  <Lines>126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>član partner</dc:subject>
  <dc:creator>Gojko Stanič</dc:creator>
  <cp:lastModifiedBy>/</cp:lastModifiedBy>
  <cp:revision>29</cp:revision>
  <cp:lastPrinted>2020-11-25T10:36:00Z</cp:lastPrinted>
  <dcterms:created xsi:type="dcterms:W3CDTF">2020-12-28T16:21:00Z</dcterms:created>
  <dcterms:modified xsi:type="dcterms:W3CDTF">2020-12-29T16:55:00Z</dcterms:modified>
</cp:coreProperties>
</file>